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C9153FD" w14:textId="77777777" w:rsidTr="00E56873">
        <w:trPr>
          <w:cantSplit/>
          <w:trHeight w:hRule="exact" w:val="851"/>
        </w:trPr>
        <w:tc>
          <w:tcPr>
            <w:tcW w:w="1276" w:type="dxa"/>
            <w:tcBorders>
              <w:bottom w:val="single" w:sz="4" w:space="0" w:color="auto"/>
            </w:tcBorders>
            <w:vAlign w:val="bottom"/>
          </w:tcPr>
          <w:p w14:paraId="3D952EB6" w14:textId="77777777"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14:paraId="1F2DCFF7" w14:textId="06B1190D"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3B8FF406" w14:textId="34F54742" w:rsidR="00B56E9C" w:rsidRPr="002E51B7" w:rsidRDefault="00367435" w:rsidP="00367435">
            <w:pPr>
              <w:jc w:val="right"/>
            </w:pPr>
            <w:r w:rsidRPr="00367435">
              <w:rPr>
                <w:sz w:val="40"/>
              </w:rPr>
              <w:t>CEDAW</w:t>
            </w:r>
            <w:r>
              <w:t>/C/ITA/CO/7</w:t>
            </w:r>
          </w:p>
        </w:tc>
      </w:tr>
      <w:tr w:rsidR="00B56E9C" w14:paraId="14F3CAD6" w14:textId="77777777" w:rsidTr="00E56873">
        <w:trPr>
          <w:cantSplit/>
          <w:trHeight w:hRule="exact" w:val="2835"/>
        </w:trPr>
        <w:tc>
          <w:tcPr>
            <w:tcW w:w="1276" w:type="dxa"/>
            <w:tcBorders>
              <w:top w:val="single" w:sz="4" w:space="0" w:color="auto"/>
              <w:bottom w:val="single" w:sz="12" w:space="0" w:color="auto"/>
            </w:tcBorders>
          </w:tcPr>
          <w:p w14:paraId="0E4FC12B" w14:textId="4D245A82" w:rsidR="00B56E9C" w:rsidRDefault="00B56E9C" w:rsidP="00E56873">
            <w:pPr>
              <w:spacing w:before="120"/>
              <w:jc w:val="center"/>
            </w:pPr>
          </w:p>
        </w:tc>
        <w:tc>
          <w:tcPr>
            <w:tcW w:w="5528" w:type="dxa"/>
            <w:gridSpan w:val="2"/>
            <w:tcBorders>
              <w:top w:val="single" w:sz="4" w:space="0" w:color="auto"/>
              <w:bottom w:val="single" w:sz="12" w:space="0" w:color="auto"/>
            </w:tcBorders>
          </w:tcPr>
          <w:p w14:paraId="657C0C4E" w14:textId="77777777" w:rsidR="00B56E9C" w:rsidRDefault="00B56E9C" w:rsidP="00E56873">
            <w:pPr>
              <w:spacing w:before="120" w:line="420" w:lineRule="exact"/>
            </w:pPr>
          </w:p>
        </w:tc>
        <w:tc>
          <w:tcPr>
            <w:tcW w:w="2835" w:type="dxa"/>
            <w:tcBorders>
              <w:top w:val="single" w:sz="4" w:space="0" w:color="auto"/>
              <w:bottom w:val="single" w:sz="12" w:space="0" w:color="auto"/>
            </w:tcBorders>
          </w:tcPr>
          <w:p w14:paraId="62F0F0D0" w14:textId="40BB7D0D" w:rsidR="00B56E9C" w:rsidRDefault="00367435" w:rsidP="00367435">
            <w:pPr>
              <w:spacing w:before="240" w:line="240" w:lineRule="exact"/>
            </w:pPr>
            <w:r>
              <w:t xml:space="preserve">Distr.: </w:t>
            </w:r>
            <w:r w:rsidR="000967D7">
              <w:t>General</w:t>
            </w:r>
          </w:p>
          <w:p w14:paraId="01A43B47" w14:textId="73B93FE6" w:rsidR="00007A94" w:rsidRDefault="000967D7" w:rsidP="00367435">
            <w:pPr>
              <w:spacing w:line="240" w:lineRule="exact"/>
            </w:pPr>
            <w:r>
              <w:t>21</w:t>
            </w:r>
            <w:r w:rsidR="00007A94">
              <w:t xml:space="preserve"> </w:t>
            </w:r>
            <w:r w:rsidR="00367435">
              <w:t>July 2017</w:t>
            </w:r>
          </w:p>
          <w:p w14:paraId="343C6CF2" w14:textId="77777777" w:rsidR="00007A94" w:rsidRDefault="00007A94" w:rsidP="00367435">
            <w:pPr>
              <w:spacing w:line="240" w:lineRule="exact"/>
            </w:pPr>
          </w:p>
          <w:p w14:paraId="368744BD" w14:textId="77777777" w:rsidR="00367435" w:rsidRDefault="00367435" w:rsidP="00367435">
            <w:pPr>
              <w:spacing w:line="240" w:lineRule="exact"/>
            </w:pPr>
            <w:r>
              <w:t>Original: English</w:t>
            </w:r>
          </w:p>
          <w:p w14:paraId="7E64E883" w14:textId="77777777" w:rsidR="00B40A1C" w:rsidRDefault="00B40A1C" w:rsidP="00B40A1C">
            <w:pPr>
              <w:spacing w:line="240" w:lineRule="exact"/>
            </w:pPr>
          </w:p>
          <w:p w14:paraId="0038F257" w14:textId="77777777" w:rsidR="00B40A1C" w:rsidRDefault="00B40A1C" w:rsidP="00B40A1C">
            <w:pPr>
              <w:spacing w:line="240" w:lineRule="exact"/>
            </w:pPr>
          </w:p>
          <w:p w14:paraId="20205F46" w14:textId="23B593C0" w:rsidR="00B40A1C" w:rsidRDefault="00B40A1C" w:rsidP="00B40A1C">
            <w:pPr>
              <w:spacing w:line="240" w:lineRule="exact"/>
            </w:pPr>
            <w:r>
              <w:rPr>
                <w:b/>
                <w:bCs/>
                <w:sz w:val="18"/>
                <w:szCs w:val="18"/>
                <w:u w:val="single"/>
              </w:rPr>
              <w:t>ADVANCE UNEDITED VERSION</w:t>
            </w:r>
          </w:p>
        </w:tc>
      </w:tr>
    </w:tbl>
    <w:p w14:paraId="67B93561" w14:textId="77777777" w:rsidR="00367435" w:rsidRPr="00BC4E26" w:rsidRDefault="00367435" w:rsidP="00367435">
      <w:pPr>
        <w:pStyle w:val="H1"/>
        <w:ind w:left="0" w:right="1260" w:firstLine="0"/>
      </w:pPr>
      <w:r w:rsidRPr="00BC4E26">
        <w:t>Committee on the Elimination of Discrimination</w:t>
      </w:r>
      <w:r w:rsidRPr="00BC4E26">
        <w:br/>
        <w:t>against Women</w:t>
      </w:r>
    </w:p>
    <w:p w14:paraId="41BACDBF" w14:textId="1CE5EA26" w:rsidR="000967D7" w:rsidRPr="004B451E" w:rsidRDefault="00367435" w:rsidP="004B451E">
      <w:pPr>
        <w:keepNext/>
        <w:keepLines/>
        <w:tabs>
          <w:tab w:val="right" w:pos="851"/>
        </w:tabs>
        <w:spacing w:before="360" w:after="240" w:line="300" w:lineRule="exact"/>
        <w:ind w:left="1134" w:right="1134" w:hanging="1134"/>
        <w:rPr>
          <w:b/>
        </w:rPr>
      </w:pPr>
      <w:r>
        <w:rPr>
          <w:b/>
          <w:sz w:val="28"/>
        </w:rPr>
        <w:tab/>
      </w:r>
      <w:r>
        <w:rPr>
          <w:b/>
          <w:sz w:val="28"/>
        </w:rPr>
        <w:tab/>
        <w:t>Concluding observations on the seventh periodic report of Italy</w:t>
      </w:r>
      <w:r w:rsidR="000967D7" w:rsidRPr="000967D7">
        <w:rPr>
          <w:rStyle w:val="FootnoteReference"/>
          <w:b/>
          <w:sz w:val="20"/>
          <w:vertAlign w:val="baseline"/>
        </w:rPr>
        <w:footnoteReference w:customMarkFollows="1" w:id="2"/>
        <w:t>*</w:t>
      </w:r>
    </w:p>
    <w:p w14:paraId="5B32F24C" w14:textId="69D11E85" w:rsidR="000967D7" w:rsidRPr="00BB4B73" w:rsidRDefault="000967D7" w:rsidP="000967D7">
      <w:pPr>
        <w:pStyle w:val="SingleTxtG"/>
        <w:rPr>
          <w:rFonts w:eastAsia="Calibri"/>
          <w:w w:val="103"/>
        </w:rPr>
      </w:pPr>
      <w:r w:rsidRPr="00BB4B73">
        <w:rPr>
          <w:rFonts w:eastAsia="Calibri"/>
          <w:w w:val="103"/>
        </w:rPr>
        <w:t>1.</w:t>
      </w:r>
      <w:r w:rsidRPr="00BB4B73">
        <w:rPr>
          <w:rFonts w:eastAsia="Calibri"/>
          <w:w w:val="103"/>
        </w:rPr>
        <w:tab/>
        <w:t xml:space="preserve">The Committee considered the seventh periodic </w:t>
      </w:r>
      <w:r>
        <w:rPr>
          <w:rFonts w:eastAsia="Calibri"/>
          <w:w w:val="103"/>
        </w:rPr>
        <w:t>report</w:t>
      </w:r>
      <w:r w:rsidRPr="00BB4B73">
        <w:rPr>
          <w:rFonts w:eastAsia="Calibri"/>
          <w:w w:val="103"/>
        </w:rPr>
        <w:t xml:space="preserve"> of </w:t>
      </w:r>
      <w:r>
        <w:rPr>
          <w:rFonts w:eastAsia="Calibri"/>
          <w:w w:val="103"/>
        </w:rPr>
        <w:t>Italy</w:t>
      </w:r>
      <w:r w:rsidRPr="00BB4B73">
        <w:rPr>
          <w:rFonts w:eastAsia="Calibri"/>
          <w:w w:val="103"/>
        </w:rPr>
        <w:t xml:space="preserve"> (</w:t>
      </w:r>
      <w:hyperlink r:id="rId9" w:history="1">
        <w:r>
          <w:rPr>
            <w:rFonts w:eastAsia="Calibri"/>
            <w:color w:val="0000FF"/>
            <w:w w:val="103"/>
          </w:rPr>
          <w:t>CEDAW/C/ITA</w:t>
        </w:r>
        <w:r w:rsidRPr="00BB4B73">
          <w:rPr>
            <w:rFonts w:eastAsia="Calibri"/>
            <w:color w:val="0000FF"/>
            <w:w w:val="103"/>
          </w:rPr>
          <w:t>/7</w:t>
        </w:r>
      </w:hyperlink>
      <w:r w:rsidRPr="00BB4B73">
        <w:rPr>
          <w:rFonts w:eastAsia="Calibri"/>
          <w:w w:val="103"/>
        </w:rPr>
        <w:t>) at its 1</w:t>
      </w:r>
      <w:r>
        <w:rPr>
          <w:rFonts w:eastAsia="Calibri"/>
          <w:w w:val="103"/>
        </w:rPr>
        <w:t>502</w:t>
      </w:r>
      <w:r w:rsidRPr="00461836">
        <w:rPr>
          <w:rFonts w:eastAsia="Calibri"/>
          <w:w w:val="103"/>
          <w:vertAlign w:val="superscript"/>
        </w:rPr>
        <w:t>nd</w:t>
      </w:r>
      <w:r>
        <w:rPr>
          <w:rFonts w:eastAsia="Calibri"/>
          <w:w w:val="103"/>
        </w:rPr>
        <w:t xml:space="preserve"> and 1503</w:t>
      </w:r>
      <w:r w:rsidRPr="00461836">
        <w:rPr>
          <w:rFonts w:eastAsia="Calibri"/>
          <w:w w:val="103"/>
          <w:vertAlign w:val="superscript"/>
        </w:rPr>
        <w:t>rd</w:t>
      </w:r>
      <w:r>
        <w:rPr>
          <w:rFonts w:eastAsia="Calibri"/>
          <w:w w:val="103"/>
        </w:rPr>
        <w:t xml:space="preserve"> meetings </w:t>
      </w:r>
      <w:r w:rsidRPr="00BB4B73">
        <w:rPr>
          <w:rFonts w:eastAsia="Calibri"/>
          <w:w w:val="103"/>
        </w:rPr>
        <w:t xml:space="preserve">(see </w:t>
      </w:r>
      <w:hyperlink r:id="rId10" w:history="1">
        <w:r w:rsidRPr="00BB4B73">
          <w:rPr>
            <w:rFonts w:eastAsia="Calibri"/>
            <w:color w:val="0000FF"/>
            <w:w w:val="103"/>
          </w:rPr>
          <w:t>CEDAW/C/SR.1</w:t>
        </w:r>
        <w:r>
          <w:rPr>
            <w:rFonts w:eastAsia="Calibri"/>
            <w:color w:val="0000FF"/>
            <w:w w:val="103"/>
          </w:rPr>
          <w:t>502</w:t>
        </w:r>
      </w:hyperlink>
      <w:r w:rsidRPr="00BB4B73">
        <w:rPr>
          <w:rFonts w:eastAsia="Calibri"/>
          <w:w w:val="103"/>
        </w:rPr>
        <w:t xml:space="preserve"> and 1</w:t>
      </w:r>
      <w:r>
        <w:rPr>
          <w:rFonts w:eastAsia="Calibri"/>
          <w:w w:val="103"/>
        </w:rPr>
        <w:t>503</w:t>
      </w:r>
      <w:r w:rsidRPr="00BB4B73">
        <w:rPr>
          <w:rFonts w:eastAsia="Calibri"/>
          <w:w w:val="103"/>
        </w:rPr>
        <w:t>)</w:t>
      </w:r>
      <w:r>
        <w:rPr>
          <w:rFonts w:eastAsia="Calibri"/>
          <w:w w:val="103"/>
        </w:rPr>
        <w:t xml:space="preserve"> held on 4 July 2017</w:t>
      </w:r>
      <w:r w:rsidRPr="00BB4B73">
        <w:rPr>
          <w:rFonts w:eastAsia="Calibri"/>
          <w:w w:val="103"/>
        </w:rPr>
        <w:t xml:space="preserve">. The Committee’s list of issues and questions is contained in </w:t>
      </w:r>
      <w:hyperlink r:id="rId11" w:history="1">
        <w:r w:rsidRPr="00BB4B73">
          <w:rPr>
            <w:rFonts w:eastAsia="Calibri"/>
            <w:color w:val="0000FF"/>
            <w:w w:val="103"/>
          </w:rPr>
          <w:t>CEDAW/C/</w:t>
        </w:r>
        <w:r>
          <w:rPr>
            <w:rFonts w:eastAsia="Calibri"/>
            <w:color w:val="0000FF"/>
            <w:w w:val="103"/>
          </w:rPr>
          <w:t>ITA</w:t>
        </w:r>
        <w:r w:rsidRPr="00BB4B73">
          <w:rPr>
            <w:rFonts w:eastAsia="Calibri"/>
            <w:color w:val="0000FF"/>
            <w:w w:val="103"/>
          </w:rPr>
          <w:t>/Q/7</w:t>
        </w:r>
      </w:hyperlink>
      <w:r w:rsidRPr="00BB4B73">
        <w:rPr>
          <w:rFonts w:eastAsia="Calibri"/>
          <w:w w:val="103"/>
        </w:rPr>
        <w:t xml:space="preserve"> and the responses of </w:t>
      </w:r>
      <w:r>
        <w:rPr>
          <w:rFonts w:eastAsia="Calibri"/>
          <w:w w:val="103"/>
        </w:rPr>
        <w:t>Italy</w:t>
      </w:r>
      <w:r w:rsidRPr="00BB4B73">
        <w:rPr>
          <w:rFonts w:eastAsia="Calibri"/>
          <w:w w:val="103"/>
        </w:rPr>
        <w:t xml:space="preserve"> are contained in </w:t>
      </w:r>
      <w:hyperlink r:id="rId12" w:history="1">
        <w:r w:rsidRPr="00BB4B73">
          <w:rPr>
            <w:rFonts w:eastAsia="Calibri"/>
            <w:color w:val="0000FF"/>
            <w:w w:val="103"/>
          </w:rPr>
          <w:t>CEDAW/C/</w:t>
        </w:r>
        <w:r>
          <w:rPr>
            <w:rFonts w:eastAsia="Calibri"/>
            <w:color w:val="0000FF"/>
            <w:w w:val="103"/>
          </w:rPr>
          <w:t>ITA</w:t>
        </w:r>
        <w:r w:rsidRPr="00BB4B73">
          <w:rPr>
            <w:rFonts w:eastAsia="Calibri"/>
            <w:color w:val="0000FF"/>
            <w:w w:val="103"/>
          </w:rPr>
          <w:t>/Q/7/Add.1</w:t>
        </w:r>
      </w:hyperlink>
      <w:r w:rsidRPr="00BB4B73">
        <w:rPr>
          <w:rFonts w:eastAsia="Calibri"/>
          <w:w w:val="103"/>
        </w:rPr>
        <w:t>.</w:t>
      </w:r>
    </w:p>
    <w:p w14:paraId="4C862952" w14:textId="77777777" w:rsidR="000967D7" w:rsidRPr="00BB4B73" w:rsidRDefault="000967D7" w:rsidP="000967D7">
      <w:pPr>
        <w:pStyle w:val="H1G"/>
        <w:rPr>
          <w:rFonts w:eastAsia="Calibri"/>
          <w:b w:val="0"/>
          <w:spacing w:val="4"/>
          <w:w w:val="103"/>
          <w:kern w:val="14"/>
        </w:rPr>
      </w:pPr>
      <w:r w:rsidRPr="00BB4B73">
        <w:rPr>
          <w:rFonts w:eastAsia="Calibri"/>
          <w:spacing w:val="4"/>
          <w:w w:val="103"/>
          <w:kern w:val="14"/>
        </w:rPr>
        <w:tab/>
        <w:t>A.</w:t>
      </w:r>
      <w:r w:rsidRPr="00BB4B73">
        <w:rPr>
          <w:rFonts w:eastAsia="Calibri"/>
          <w:spacing w:val="4"/>
          <w:w w:val="103"/>
          <w:kern w:val="14"/>
        </w:rPr>
        <w:tab/>
        <w:t>Introduction</w:t>
      </w:r>
    </w:p>
    <w:p w14:paraId="51EC1537" w14:textId="77777777" w:rsidR="000967D7" w:rsidRPr="00BB4B73" w:rsidRDefault="000967D7" w:rsidP="000967D7">
      <w:pPr>
        <w:pStyle w:val="SingleTxtG"/>
        <w:rPr>
          <w:rFonts w:eastAsia="Calibri"/>
          <w:w w:val="103"/>
        </w:rPr>
      </w:pPr>
      <w:r w:rsidRPr="00BB4B73">
        <w:rPr>
          <w:rFonts w:eastAsia="Calibri"/>
          <w:w w:val="103"/>
        </w:rPr>
        <w:t>2.</w:t>
      </w:r>
      <w:r w:rsidRPr="00BB4B73">
        <w:rPr>
          <w:rFonts w:eastAsia="Calibri"/>
          <w:w w:val="103"/>
        </w:rPr>
        <w:tab/>
        <w:t xml:space="preserve">The Committee </w:t>
      </w:r>
      <w:r>
        <w:rPr>
          <w:rFonts w:eastAsia="Calibri"/>
          <w:w w:val="103"/>
        </w:rPr>
        <w:t>appreciates the submission by</w:t>
      </w:r>
      <w:r w:rsidRPr="00BB4B73">
        <w:rPr>
          <w:rFonts w:eastAsia="Calibri"/>
          <w:w w:val="103"/>
        </w:rPr>
        <w:t xml:space="preserve"> the State party of its seventh </w:t>
      </w:r>
      <w:r>
        <w:rPr>
          <w:rFonts w:eastAsia="Calibri"/>
          <w:w w:val="103"/>
        </w:rPr>
        <w:t>periodic report</w:t>
      </w:r>
      <w:r w:rsidRPr="00BB4B73">
        <w:rPr>
          <w:rFonts w:eastAsia="Calibri"/>
          <w:w w:val="103"/>
        </w:rPr>
        <w:t xml:space="preserve">. </w:t>
      </w:r>
      <w:r>
        <w:rPr>
          <w:rFonts w:eastAsia="Calibri"/>
          <w:w w:val="103"/>
        </w:rPr>
        <w:t xml:space="preserve">It also appreciates the State party’s written replies to the list of issues and questions </w:t>
      </w:r>
      <w:r w:rsidRPr="00966378">
        <w:rPr>
          <w:rFonts w:eastAsia="Calibri"/>
          <w:w w:val="103"/>
        </w:rPr>
        <w:t xml:space="preserve">raised by the pre-sessional working </w:t>
      </w:r>
      <w:r w:rsidRPr="00E174EA">
        <w:rPr>
          <w:rFonts w:eastAsia="Calibri"/>
          <w:w w:val="103"/>
        </w:rPr>
        <w:t>group</w:t>
      </w:r>
      <w:r>
        <w:rPr>
          <w:rFonts w:eastAsia="Calibri"/>
          <w:w w:val="103"/>
        </w:rPr>
        <w:t>,</w:t>
      </w:r>
      <w:r w:rsidRPr="00E174EA">
        <w:rPr>
          <w:rFonts w:eastAsia="Calibri"/>
          <w:w w:val="103"/>
        </w:rPr>
        <w:t xml:space="preserve"> as well as </w:t>
      </w:r>
      <w:r w:rsidRPr="00966378">
        <w:rPr>
          <w:rFonts w:eastAsia="Calibri"/>
          <w:w w:val="103"/>
        </w:rPr>
        <w:t>the oral presentation by the delegation and the further clarifications provided in response to the questions posed orally by the Committee during the dialogue</w:t>
      </w:r>
      <w:r>
        <w:rPr>
          <w:rFonts w:eastAsia="Calibri"/>
          <w:w w:val="103"/>
        </w:rPr>
        <w:t>.</w:t>
      </w:r>
    </w:p>
    <w:p w14:paraId="68F6C46E" w14:textId="6A8393F4" w:rsidR="000967D7" w:rsidRPr="00BB4B73" w:rsidRDefault="000967D7" w:rsidP="000967D7">
      <w:pPr>
        <w:pStyle w:val="SingleTxtG"/>
        <w:rPr>
          <w:rFonts w:eastAsia="Calibri"/>
          <w:w w:val="103"/>
        </w:rPr>
      </w:pPr>
      <w:r>
        <w:rPr>
          <w:rFonts w:eastAsia="Calibri"/>
          <w:w w:val="103"/>
        </w:rPr>
        <w:t>3.</w:t>
      </w:r>
      <w:r>
        <w:rPr>
          <w:rFonts w:eastAsia="Calibri"/>
          <w:w w:val="103"/>
        </w:rPr>
        <w:tab/>
      </w:r>
      <w:r w:rsidRPr="00EC49E8">
        <w:rPr>
          <w:rFonts w:eastAsia="Calibri"/>
          <w:w w:val="103"/>
        </w:rPr>
        <w:t xml:space="preserve">The Committee commends the State party’s delegation, which </w:t>
      </w:r>
      <w:proofErr w:type="gramStart"/>
      <w:r w:rsidRPr="00EC49E8">
        <w:rPr>
          <w:rFonts w:eastAsia="Calibri"/>
          <w:w w:val="103"/>
        </w:rPr>
        <w:t>was headed</w:t>
      </w:r>
      <w:proofErr w:type="gramEnd"/>
      <w:r w:rsidRPr="00EC49E8">
        <w:rPr>
          <w:rFonts w:eastAsia="Calibri"/>
          <w:w w:val="103"/>
        </w:rPr>
        <w:t xml:space="preserve"> by Mr. </w:t>
      </w:r>
      <w:proofErr w:type="spellStart"/>
      <w:r w:rsidRPr="00EC49E8">
        <w:rPr>
          <w:rFonts w:eastAsia="Calibri"/>
          <w:w w:val="103"/>
        </w:rPr>
        <w:t>Fabrizio</w:t>
      </w:r>
      <w:proofErr w:type="spellEnd"/>
      <w:r w:rsidRPr="00EC49E8">
        <w:rPr>
          <w:rFonts w:eastAsia="Calibri"/>
          <w:w w:val="103"/>
        </w:rPr>
        <w:t xml:space="preserve"> Petr</w:t>
      </w:r>
      <w:r w:rsidR="00B40A1C">
        <w:rPr>
          <w:rFonts w:eastAsia="Calibri"/>
          <w:w w:val="103"/>
        </w:rPr>
        <w:t xml:space="preserve">i, Minister Plenipotentiary and </w:t>
      </w:r>
      <w:r w:rsidRPr="00EC49E8">
        <w:rPr>
          <w:rFonts w:eastAsia="Calibri"/>
          <w:w w:val="103"/>
        </w:rPr>
        <w:t xml:space="preserve">President of the Inter-ministerial Committee for Human Rights. </w:t>
      </w:r>
      <w:proofErr w:type="gramStart"/>
      <w:r w:rsidRPr="00EC49E8">
        <w:rPr>
          <w:rFonts w:eastAsia="Calibri"/>
          <w:w w:val="103"/>
        </w:rPr>
        <w:t>The delegation also included representatives of the Department for Equal Opportunities, the National Office Against Racial Discrimination, the Department for Family Policies, the Ministry of Interior, the Ministry of Justice, the Ministry of Labour and Social Policies, the Ministry of Education, University and Research, the Ministry of Health, the National Institute of Statistics, the National Authority on Communications, and the Permanent Mission of Italy to the United Nations Office and other international organizations in Geneva.</w:t>
      </w:r>
      <w:proofErr w:type="gramEnd"/>
    </w:p>
    <w:p w14:paraId="5DDAADEA" w14:textId="77777777" w:rsidR="000967D7" w:rsidRPr="00BB4B73" w:rsidRDefault="000967D7" w:rsidP="000967D7">
      <w:pPr>
        <w:pStyle w:val="H1G"/>
        <w:rPr>
          <w:rFonts w:eastAsia="Calibri"/>
          <w:b w:val="0"/>
          <w:spacing w:val="4"/>
          <w:w w:val="103"/>
          <w:kern w:val="14"/>
        </w:rPr>
      </w:pPr>
      <w:r w:rsidRPr="00BB4B73">
        <w:rPr>
          <w:rFonts w:eastAsia="Calibri"/>
          <w:spacing w:val="4"/>
          <w:w w:val="103"/>
          <w:kern w:val="14"/>
        </w:rPr>
        <w:tab/>
        <w:t>B.</w:t>
      </w:r>
      <w:r w:rsidRPr="00BB4B73">
        <w:rPr>
          <w:rFonts w:eastAsia="Calibri"/>
          <w:spacing w:val="4"/>
          <w:w w:val="103"/>
          <w:kern w:val="14"/>
        </w:rPr>
        <w:tab/>
        <w:t>Positive aspects</w:t>
      </w:r>
    </w:p>
    <w:p w14:paraId="294ED0D0" w14:textId="77777777" w:rsidR="000967D7" w:rsidRPr="00BB4B73" w:rsidRDefault="000967D7" w:rsidP="000967D7">
      <w:pPr>
        <w:pStyle w:val="SingleTxtG"/>
        <w:rPr>
          <w:rFonts w:eastAsia="Calibri"/>
          <w:w w:val="103"/>
        </w:rPr>
      </w:pPr>
      <w:r w:rsidRPr="00BB4B73">
        <w:rPr>
          <w:rFonts w:eastAsia="Calibri"/>
          <w:w w:val="103"/>
        </w:rPr>
        <w:t>4.</w:t>
      </w:r>
      <w:r w:rsidRPr="00BB4B73">
        <w:rPr>
          <w:rFonts w:eastAsia="Calibri"/>
          <w:w w:val="103"/>
        </w:rPr>
        <w:tab/>
        <w:t>The Committee welcomes the progress achieved</w:t>
      </w:r>
      <w:r>
        <w:rPr>
          <w:rFonts w:eastAsia="Calibri"/>
          <w:w w:val="103"/>
        </w:rPr>
        <w:t xml:space="preserve"> since the consideration in 2011</w:t>
      </w:r>
      <w:r w:rsidRPr="00BB4B73">
        <w:rPr>
          <w:rFonts w:eastAsia="Calibri"/>
          <w:w w:val="103"/>
        </w:rPr>
        <w:t xml:space="preserve"> of the State party’s sixth periodic report (</w:t>
      </w:r>
      <w:hyperlink r:id="rId13" w:history="1">
        <w:r w:rsidRPr="00BB4B73">
          <w:rPr>
            <w:rFonts w:eastAsia="Calibri"/>
            <w:color w:val="0000FF"/>
            <w:w w:val="103"/>
          </w:rPr>
          <w:t>CEDAW/C/</w:t>
        </w:r>
        <w:r>
          <w:rPr>
            <w:rFonts w:eastAsia="Calibri"/>
            <w:color w:val="0000FF"/>
            <w:w w:val="103"/>
          </w:rPr>
          <w:t>ITA</w:t>
        </w:r>
        <w:r w:rsidRPr="00BB4B73">
          <w:rPr>
            <w:rFonts w:eastAsia="Calibri"/>
            <w:color w:val="0000FF"/>
            <w:w w:val="103"/>
          </w:rPr>
          <w:t>/6</w:t>
        </w:r>
      </w:hyperlink>
      <w:r w:rsidRPr="00BB4B73">
        <w:rPr>
          <w:rFonts w:eastAsia="Calibri"/>
          <w:w w:val="103"/>
        </w:rPr>
        <w:t xml:space="preserve">) in undertaking legislative reforms, in particular the adoption </w:t>
      </w:r>
      <w:proofErr w:type="gramStart"/>
      <w:r w:rsidRPr="00BB4B73">
        <w:rPr>
          <w:rFonts w:eastAsia="Calibri"/>
          <w:w w:val="103"/>
        </w:rPr>
        <w:t>of</w:t>
      </w:r>
      <w:proofErr w:type="gramEnd"/>
      <w:r w:rsidRPr="00BB4B73">
        <w:rPr>
          <w:rFonts w:eastAsia="Calibri"/>
          <w:w w:val="103"/>
        </w:rPr>
        <w:t>:</w:t>
      </w:r>
    </w:p>
    <w:p w14:paraId="4FAD7721" w14:textId="77777777" w:rsidR="000967D7" w:rsidRDefault="000967D7" w:rsidP="000967D7">
      <w:pPr>
        <w:pStyle w:val="SingleTxtG"/>
        <w:rPr>
          <w:rFonts w:eastAsia="Calibri"/>
          <w:w w:val="103"/>
        </w:rPr>
      </w:pPr>
      <w:r w:rsidRPr="00BB4B73">
        <w:rPr>
          <w:rFonts w:eastAsia="Calibri"/>
          <w:w w:val="103"/>
        </w:rPr>
        <w:tab/>
      </w:r>
      <w:r>
        <w:rPr>
          <w:rFonts w:eastAsia="Calibri"/>
          <w:w w:val="103"/>
        </w:rPr>
        <w:t>(a)</w:t>
      </w:r>
      <w:r>
        <w:rPr>
          <w:rFonts w:eastAsia="Calibri"/>
          <w:w w:val="103"/>
        </w:rPr>
        <w:tab/>
        <w:t>The Decree on Gender Budgeting in public administrations, in June 2017, by which the impact of public policies on women and men will be assessed with regard to pay, services, unpaid time and work;</w:t>
      </w:r>
    </w:p>
    <w:p w14:paraId="4CC01656" w14:textId="77777777" w:rsidR="000967D7" w:rsidRPr="00BB4B73" w:rsidRDefault="000967D7" w:rsidP="000967D7">
      <w:pPr>
        <w:pStyle w:val="SingleTxtG"/>
        <w:rPr>
          <w:rFonts w:eastAsia="Calibri"/>
          <w:spacing w:val="4"/>
          <w:w w:val="103"/>
          <w:kern w:val="14"/>
        </w:rPr>
      </w:pPr>
      <w:r>
        <w:rPr>
          <w:rFonts w:eastAsia="Calibri"/>
          <w:spacing w:val="4"/>
          <w:w w:val="103"/>
          <w:kern w:val="14"/>
        </w:rPr>
        <w:tab/>
        <w:t>(b</w:t>
      </w:r>
      <w:r w:rsidRPr="00BB4B73">
        <w:rPr>
          <w:rFonts w:eastAsia="Calibri"/>
          <w:spacing w:val="4"/>
          <w:w w:val="103"/>
          <w:kern w:val="14"/>
        </w:rPr>
        <w:t>)</w:t>
      </w:r>
      <w:r w:rsidRPr="00BB4B73">
        <w:rPr>
          <w:rFonts w:eastAsia="Calibri"/>
          <w:spacing w:val="4"/>
          <w:w w:val="103"/>
          <w:kern w:val="14"/>
        </w:rPr>
        <w:tab/>
      </w:r>
      <w:r>
        <w:rPr>
          <w:rFonts w:eastAsia="Calibri"/>
          <w:spacing w:val="4"/>
          <w:w w:val="103"/>
          <w:kern w:val="14"/>
        </w:rPr>
        <w:t>Law No. 81/2017, in June 2017, which provides for measures aimed at promoting new flexible working arrangements for employees of the public and private sectors</w:t>
      </w:r>
      <w:proofErr w:type="gramStart"/>
      <w:r w:rsidRPr="00BB4B73">
        <w:rPr>
          <w:rFonts w:eastAsia="Calibri"/>
          <w:spacing w:val="4"/>
          <w:w w:val="103"/>
          <w:kern w:val="14"/>
        </w:rPr>
        <w:t>;</w:t>
      </w:r>
      <w:proofErr w:type="gramEnd"/>
      <w:r>
        <w:rPr>
          <w:rFonts w:eastAsia="Calibri"/>
          <w:spacing w:val="4"/>
          <w:w w:val="103"/>
          <w:kern w:val="14"/>
        </w:rPr>
        <w:t xml:space="preserve"> </w:t>
      </w:r>
    </w:p>
    <w:p w14:paraId="0025C9EC" w14:textId="77777777" w:rsidR="000967D7" w:rsidRPr="00C50847" w:rsidRDefault="000967D7" w:rsidP="000967D7">
      <w:pPr>
        <w:pStyle w:val="SingleTxtG"/>
        <w:rPr>
          <w:rFonts w:eastAsia="Calibri"/>
          <w:spacing w:val="4"/>
          <w:w w:val="103"/>
          <w:kern w:val="14"/>
        </w:rPr>
      </w:pPr>
      <w:r>
        <w:rPr>
          <w:rFonts w:eastAsia="Calibri"/>
          <w:spacing w:val="4"/>
          <w:w w:val="103"/>
          <w:kern w:val="14"/>
        </w:rPr>
        <w:lastRenderedPageBreak/>
        <w:tab/>
        <w:t>(</w:t>
      </w:r>
      <w:proofErr w:type="gramStart"/>
      <w:r>
        <w:rPr>
          <w:rFonts w:eastAsia="Calibri"/>
          <w:spacing w:val="4"/>
          <w:w w:val="103"/>
          <w:kern w:val="14"/>
        </w:rPr>
        <w:t>c</w:t>
      </w:r>
      <w:proofErr w:type="gramEnd"/>
      <w:r>
        <w:rPr>
          <w:rFonts w:eastAsia="Calibri"/>
          <w:spacing w:val="4"/>
          <w:w w:val="103"/>
          <w:kern w:val="14"/>
        </w:rPr>
        <w:t>)</w:t>
      </w:r>
      <w:r>
        <w:rPr>
          <w:rFonts w:eastAsia="Calibri"/>
          <w:spacing w:val="4"/>
          <w:w w:val="103"/>
          <w:kern w:val="14"/>
        </w:rPr>
        <w:tab/>
        <w:t>Law No. 107/2015, in July 2015, which provides for the inclusion of education on gender equality in the national education and training system;</w:t>
      </w:r>
    </w:p>
    <w:p w14:paraId="44C00CB2" w14:textId="77777777" w:rsidR="000967D7" w:rsidRDefault="000967D7" w:rsidP="000967D7">
      <w:pPr>
        <w:pStyle w:val="SingleTxtG"/>
        <w:rPr>
          <w:rFonts w:eastAsia="Calibri"/>
          <w:spacing w:val="4"/>
          <w:w w:val="103"/>
          <w:kern w:val="14"/>
        </w:rPr>
      </w:pPr>
      <w:r>
        <w:rPr>
          <w:rFonts w:eastAsia="Calibri"/>
          <w:spacing w:val="4"/>
          <w:w w:val="103"/>
          <w:kern w:val="14"/>
        </w:rPr>
        <w:tab/>
        <w:t>(d</w:t>
      </w:r>
      <w:r w:rsidRPr="00BB4B73">
        <w:rPr>
          <w:rFonts w:eastAsia="Calibri"/>
          <w:spacing w:val="4"/>
          <w:w w:val="103"/>
          <w:kern w:val="14"/>
        </w:rPr>
        <w:t>)</w:t>
      </w:r>
      <w:r w:rsidRPr="00BB4B73">
        <w:rPr>
          <w:rFonts w:eastAsia="Calibri"/>
          <w:spacing w:val="4"/>
          <w:w w:val="103"/>
          <w:kern w:val="14"/>
        </w:rPr>
        <w:tab/>
      </w:r>
      <w:r w:rsidRPr="006312A6">
        <w:rPr>
          <w:rFonts w:eastAsia="Calibri"/>
          <w:spacing w:val="4"/>
          <w:w w:val="103"/>
          <w:kern w:val="14"/>
        </w:rPr>
        <w:t>Legislative Decree No. 80/2015</w:t>
      </w:r>
      <w:r>
        <w:rPr>
          <w:rFonts w:eastAsia="Calibri"/>
          <w:spacing w:val="4"/>
          <w:w w:val="103"/>
          <w:kern w:val="14"/>
        </w:rPr>
        <w:t xml:space="preserve">, in June 2015, </w:t>
      </w:r>
      <w:r w:rsidRPr="00C50847">
        <w:rPr>
          <w:rFonts w:eastAsia="Calibri"/>
          <w:spacing w:val="4"/>
          <w:w w:val="103"/>
          <w:kern w:val="14"/>
        </w:rPr>
        <w:t xml:space="preserve">on </w:t>
      </w:r>
      <w:r>
        <w:rPr>
          <w:rFonts w:eastAsia="Calibri"/>
          <w:spacing w:val="4"/>
          <w:w w:val="103"/>
          <w:kern w:val="14"/>
        </w:rPr>
        <w:t>m</w:t>
      </w:r>
      <w:r w:rsidRPr="00C50847">
        <w:rPr>
          <w:rFonts w:eastAsia="Calibri"/>
          <w:spacing w:val="4"/>
          <w:w w:val="103"/>
          <w:kern w:val="14"/>
        </w:rPr>
        <w:t>easures for reconciliation bet</w:t>
      </w:r>
      <w:r>
        <w:rPr>
          <w:rFonts w:eastAsia="Calibri"/>
          <w:spacing w:val="4"/>
          <w:w w:val="103"/>
          <w:kern w:val="14"/>
        </w:rPr>
        <w:t>ween care, work and family life</w:t>
      </w:r>
      <w:proofErr w:type="gramStart"/>
      <w:r>
        <w:rPr>
          <w:rFonts w:eastAsia="Calibri"/>
          <w:spacing w:val="4"/>
          <w:w w:val="103"/>
          <w:kern w:val="14"/>
        </w:rPr>
        <w:t>;</w:t>
      </w:r>
      <w:proofErr w:type="gramEnd"/>
      <w:r>
        <w:rPr>
          <w:rFonts w:eastAsia="Calibri"/>
          <w:spacing w:val="4"/>
          <w:w w:val="103"/>
          <w:kern w:val="14"/>
        </w:rPr>
        <w:t xml:space="preserve"> </w:t>
      </w:r>
    </w:p>
    <w:p w14:paraId="16B3D7B8" w14:textId="77777777" w:rsidR="000967D7" w:rsidRDefault="000967D7" w:rsidP="000967D7">
      <w:pPr>
        <w:pStyle w:val="SingleTxtG"/>
        <w:rPr>
          <w:rFonts w:eastAsia="Calibri"/>
          <w:spacing w:val="4"/>
          <w:w w:val="103"/>
          <w:kern w:val="14"/>
        </w:rPr>
      </w:pPr>
      <w:r>
        <w:rPr>
          <w:rFonts w:eastAsia="Calibri"/>
          <w:spacing w:val="4"/>
          <w:w w:val="103"/>
          <w:kern w:val="14"/>
        </w:rPr>
        <w:tab/>
        <w:t>(e)</w:t>
      </w:r>
      <w:r>
        <w:rPr>
          <w:rFonts w:eastAsia="Calibri"/>
          <w:spacing w:val="4"/>
          <w:w w:val="103"/>
          <w:kern w:val="14"/>
        </w:rPr>
        <w:tab/>
      </w:r>
      <w:r w:rsidRPr="000A0562">
        <w:rPr>
          <w:rFonts w:eastAsia="Calibri"/>
          <w:spacing w:val="4"/>
          <w:w w:val="103"/>
          <w:kern w:val="14"/>
        </w:rPr>
        <w:t>Legislative Decree No. 24/2014</w:t>
      </w:r>
      <w:r>
        <w:rPr>
          <w:rFonts w:eastAsia="Calibri"/>
          <w:spacing w:val="4"/>
          <w:w w:val="103"/>
          <w:kern w:val="14"/>
        </w:rPr>
        <w:t>, in March 2014, which aims at implementing Directive 2011/36/EU</w:t>
      </w:r>
      <w:r w:rsidRPr="000A0562">
        <w:rPr>
          <w:rFonts w:eastAsia="Calibri"/>
          <w:spacing w:val="4"/>
          <w:w w:val="103"/>
          <w:kern w:val="14"/>
        </w:rPr>
        <w:t xml:space="preserve"> on preventing and combating trafficking in human be</w:t>
      </w:r>
      <w:r>
        <w:rPr>
          <w:rFonts w:eastAsia="Calibri"/>
          <w:spacing w:val="4"/>
          <w:w w:val="103"/>
          <w:kern w:val="14"/>
        </w:rPr>
        <w:t>ings and protecting its victims</w:t>
      </w:r>
      <w:r w:rsidRPr="000A0562">
        <w:rPr>
          <w:rFonts w:eastAsia="Calibri"/>
          <w:spacing w:val="4"/>
          <w:w w:val="103"/>
          <w:kern w:val="14"/>
        </w:rPr>
        <w:t>;</w:t>
      </w:r>
      <w:r>
        <w:rPr>
          <w:rFonts w:eastAsia="Calibri"/>
          <w:spacing w:val="4"/>
          <w:w w:val="103"/>
          <w:kern w:val="14"/>
        </w:rPr>
        <w:t xml:space="preserve"> </w:t>
      </w:r>
    </w:p>
    <w:p w14:paraId="0C67618C" w14:textId="77777777" w:rsidR="000967D7" w:rsidRDefault="000967D7" w:rsidP="000967D7">
      <w:pPr>
        <w:pStyle w:val="SingleTxtG"/>
        <w:rPr>
          <w:rFonts w:eastAsia="Calibri"/>
          <w:spacing w:val="4"/>
          <w:w w:val="103"/>
          <w:kern w:val="14"/>
        </w:rPr>
      </w:pPr>
      <w:r>
        <w:rPr>
          <w:rFonts w:eastAsia="Calibri"/>
          <w:spacing w:val="4"/>
          <w:w w:val="103"/>
          <w:kern w:val="14"/>
        </w:rPr>
        <w:tab/>
        <w:t>(f)</w:t>
      </w:r>
      <w:r>
        <w:rPr>
          <w:rFonts w:eastAsia="Calibri"/>
          <w:spacing w:val="4"/>
          <w:w w:val="103"/>
          <w:kern w:val="14"/>
        </w:rPr>
        <w:tab/>
      </w:r>
      <w:r w:rsidRPr="00922A32">
        <w:rPr>
          <w:rFonts w:eastAsia="Calibri"/>
          <w:spacing w:val="4"/>
          <w:w w:val="103"/>
          <w:kern w:val="14"/>
        </w:rPr>
        <w:t>Act No. 215/2012</w:t>
      </w:r>
      <w:r>
        <w:rPr>
          <w:rFonts w:eastAsia="Calibri"/>
          <w:spacing w:val="4"/>
          <w:w w:val="103"/>
          <w:kern w:val="14"/>
        </w:rPr>
        <w:t>, in December 2012,</w:t>
      </w:r>
      <w:r w:rsidRPr="00922A32">
        <w:rPr>
          <w:rFonts w:eastAsia="Calibri"/>
          <w:spacing w:val="4"/>
          <w:w w:val="103"/>
          <w:kern w:val="14"/>
        </w:rPr>
        <w:t xml:space="preserve"> </w:t>
      </w:r>
      <w:r>
        <w:rPr>
          <w:rFonts w:eastAsia="Calibri"/>
          <w:spacing w:val="4"/>
          <w:w w:val="103"/>
          <w:kern w:val="14"/>
        </w:rPr>
        <w:t>which promotes</w:t>
      </w:r>
      <w:r w:rsidRPr="00017F74">
        <w:rPr>
          <w:rFonts w:eastAsia="Calibri"/>
          <w:spacing w:val="4"/>
          <w:w w:val="103"/>
          <w:kern w:val="14"/>
        </w:rPr>
        <w:t xml:space="preserve"> </w:t>
      </w:r>
      <w:r>
        <w:rPr>
          <w:rFonts w:eastAsia="Calibri"/>
          <w:spacing w:val="4"/>
          <w:w w:val="103"/>
          <w:kern w:val="14"/>
        </w:rPr>
        <w:t xml:space="preserve">a </w:t>
      </w:r>
      <w:r w:rsidRPr="00017F74">
        <w:rPr>
          <w:rFonts w:eastAsia="Calibri"/>
          <w:spacing w:val="4"/>
          <w:w w:val="103"/>
          <w:kern w:val="14"/>
        </w:rPr>
        <w:t>gender balance and equality in local governments and regional counci</w:t>
      </w:r>
      <w:r>
        <w:rPr>
          <w:rFonts w:eastAsia="Calibri"/>
          <w:spacing w:val="4"/>
          <w:w w:val="103"/>
          <w:kern w:val="14"/>
        </w:rPr>
        <w:t>ls</w:t>
      </w:r>
      <w:proofErr w:type="gramStart"/>
      <w:r>
        <w:rPr>
          <w:rFonts w:eastAsia="Calibri"/>
          <w:spacing w:val="4"/>
          <w:w w:val="103"/>
          <w:kern w:val="14"/>
        </w:rPr>
        <w:t>;</w:t>
      </w:r>
      <w:proofErr w:type="gramEnd"/>
    </w:p>
    <w:p w14:paraId="7515F812" w14:textId="77777777" w:rsidR="000967D7" w:rsidRPr="006312A6" w:rsidRDefault="000967D7" w:rsidP="000967D7">
      <w:pPr>
        <w:pStyle w:val="SingleTxtG"/>
        <w:rPr>
          <w:rFonts w:eastAsia="Calibri"/>
          <w:spacing w:val="4"/>
          <w:w w:val="103"/>
          <w:kern w:val="14"/>
        </w:rPr>
      </w:pPr>
      <w:r>
        <w:rPr>
          <w:rFonts w:eastAsia="Calibri"/>
          <w:spacing w:val="4"/>
          <w:w w:val="103"/>
          <w:kern w:val="14"/>
        </w:rPr>
        <w:tab/>
        <w:t>(g)</w:t>
      </w:r>
      <w:r>
        <w:rPr>
          <w:rFonts w:eastAsia="Calibri"/>
          <w:spacing w:val="4"/>
          <w:w w:val="103"/>
          <w:kern w:val="14"/>
        </w:rPr>
        <w:tab/>
        <w:t xml:space="preserve">Law No. 120/2011, in June 2011, </w:t>
      </w:r>
      <w:r>
        <w:rPr>
          <w:rFonts w:eastAsia="Calibri"/>
          <w:spacing w:val="4"/>
          <w:w w:val="103"/>
          <w:kern w:val="14"/>
          <w:lang w:val="en"/>
        </w:rPr>
        <w:t xml:space="preserve">which provides </w:t>
      </w:r>
      <w:r w:rsidRPr="00D05536">
        <w:rPr>
          <w:rFonts w:eastAsia="Calibri"/>
          <w:spacing w:val="4"/>
          <w:w w:val="103"/>
          <w:kern w:val="14"/>
          <w:lang w:val="en"/>
        </w:rPr>
        <w:t xml:space="preserve">for minimum quotas for the less represented </w:t>
      </w:r>
      <w:r>
        <w:rPr>
          <w:rFonts w:eastAsia="Calibri"/>
          <w:spacing w:val="4"/>
          <w:w w:val="103"/>
          <w:kern w:val="14"/>
          <w:lang w:val="en"/>
        </w:rPr>
        <w:t>sex</w:t>
      </w:r>
      <w:r w:rsidRPr="00D05536">
        <w:rPr>
          <w:rFonts w:eastAsia="Calibri"/>
          <w:spacing w:val="4"/>
          <w:w w:val="103"/>
          <w:kern w:val="14"/>
        </w:rPr>
        <w:t xml:space="preserve"> </w:t>
      </w:r>
      <w:r>
        <w:rPr>
          <w:rFonts w:eastAsia="Calibri"/>
          <w:spacing w:val="4"/>
          <w:w w:val="103"/>
          <w:kern w:val="14"/>
        </w:rPr>
        <w:t xml:space="preserve">in </w:t>
      </w:r>
      <w:r w:rsidRPr="00D05536">
        <w:rPr>
          <w:rFonts w:eastAsia="Calibri"/>
          <w:spacing w:val="4"/>
          <w:w w:val="103"/>
          <w:kern w:val="14"/>
        </w:rPr>
        <w:t>boards of directors and boards of statutory auditors of publicly listed companies</w:t>
      </w:r>
      <w:proofErr w:type="gramStart"/>
      <w:r>
        <w:rPr>
          <w:rFonts w:eastAsia="Calibri"/>
          <w:spacing w:val="4"/>
          <w:w w:val="103"/>
          <w:kern w:val="14"/>
          <w:lang w:val="en"/>
        </w:rPr>
        <w:t>;</w:t>
      </w:r>
      <w:proofErr w:type="gramEnd"/>
      <w:r>
        <w:rPr>
          <w:rFonts w:eastAsia="Calibri"/>
          <w:spacing w:val="4"/>
          <w:w w:val="103"/>
          <w:kern w:val="14"/>
          <w:lang w:val="en"/>
        </w:rPr>
        <w:t xml:space="preserve"> </w:t>
      </w:r>
    </w:p>
    <w:p w14:paraId="66DABDED" w14:textId="77777777" w:rsidR="000967D7" w:rsidRPr="00AE0C48" w:rsidRDefault="000967D7" w:rsidP="000967D7">
      <w:pPr>
        <w:pStyle w:val="SingleTxtG"/>
        <w:rPr>
          <w:rFonts w:eastAsia="Calibri"/>
        </w:rPr>
      </w:pPr>
      <w:r w:rsidRPr="00AE0C48">
        <w:rPr>
          <w:rFonts w:eastAsia="Calibri"/>
        </w:rPr>
        <w:t>5.</w:t>
      </w:r>
      <w:r w:rsidRPr="00AE0C48">
        <w:rPr>
          <w:rFonts w:eastAsia="Calibri"/>
        </w:rPr>
        <w:tab/>
        <w:t>The Committee takes note of the adoption of Law No. 76, in May 2016, which recognizes the right of lesbian, bisexual and transgender women to enter into same-sex civil unions and cohabitation.</w:t>
      </w:r>
    </w:p>
    <w:p w14:paraId="70B522CF" w14:textId="77777777" w:rsidR="000967D7" w:rsidRPr="00AE0C48" w:rsidRDefault="000967D7" w:rsidP="000967D7">
      <w:pPr>
        <w:pStyle w:val="SingleTxtG"/>
        <w:rPr>
          <w:rFonts w:eastAsia="Calibri"/>
        </w:rPr>
      </w:pPr>
      <w:r w:rsidRPr="00AE0C48">
        <w:rPr>
          <w:rFonts w:eastAsia="Calibri"/>
        </w:rPr>
        <w:t>6.</w:t>
      </w:r>
      <w:r w:rsidRPr="00AE0C48">
        <w:rPr>
          <w:rFonts w:eastAsia="Calibri"/>
        </w:rPr>
        <w:tab/>
        <w:t xml:space="preserve">The Committee welcomes the State party’s efforts to improve its institutional and policy framework aimed at accelerating the elimination of discrimination against women and promoting gender equality, such as the adoption of the following: </w:t>
      </w:r>
    </w:p>
    <w:p w14:paraId="700546BF" w14:textId="77777777" w:rsidR="000967D7" w:rsidRDefault="000967D7" w:rsidP="000967D7">
      <w:pPr>
        <w:pStyle w:val="SingleTxtG"/>
        <w:rPr>
          <w:rFonts w:eastAsia="Calibri"/>
          <w:w w:val="103"/>
        </w:rPr>
      </w:pPr>
      <w:r>
        <w:rPr>
          <w:rFonts w:eastAsia="Calibri"/>
          <w:w w:val="103"/>
        </w:rPr>
        <w:tab/>
        <w:t>(a)</w:t>
      </w:r>
      <w:r>
        <w:rPr>
          <w:rFonts w:eastAsia="Calibri"/>
          <w:w w:val="103"/>
        </w:rPr>
        <w:tab/>
        <w:t>The National Action Plan on Women, Peace and Security (2016-2019), in December 2016;</w:t>
      </w:r>
    </w:p>
    <w:p w14:paraId="15780EA4" w14:textId="77777777" w:rsidR="000967D7" w:rsidRPr="00BB4B73" w:rsidRDefault="000967D7" w:rsidP="000967D7">
      <w:pPr>
        <w:pStyle w:val="SingleTxtG"/>
        <w:rPr>
          <w:rFonts w:eastAsia="Calibri"/>
          <w:w w:val="103"/>
        </w:rPr>
      </w:pPr>
      <w:r>
        <w:rPr>
          <w:rFonts w:eastAsia="Calibri"/>
          <w:w w:val="103"/>
        </w:rPr>
        <w:tab/>
        <w:t>(b</w:t>
      </w:r>
      <w:r w:rsidRPr="00BB4B73">
        <w:rPr>
          <w:rFonts w:eastAsia="Calibri"/>
          <w:w w:val="103"/>
        </w:rPr>
        <w:t>)</w:t>
      </w:r>
      <w:r w:rsidRPr="00BB4B73">
        <w:rPr>
          <w:rFonts w:eastAsia="Calibri"/>
          <w:w w:val="103"/>
        </w:rPr>
        <w:tab/>
      </w:r>
      <w:r>
        <w:rPr>
          <w:rFonts w:eastAsia="Calibri"/>
          <w:w w:val="103"/>
        </w:rPr>
        <w:t>The National Action Plan against Trafficking in and Serious Exploitation of Human Beings (2016-2021), in February 2016</w:t>
      </w:r>
      <w:r w:rsidRPr="00BB4B73">
        <w:rPr>
          <w:rFonts w:eastAsia="Calibri"/>
          <w:w w:val="103"/>
        </w:rPr>
        <w:t xml:space="preserve">; </w:t>
      </w:r>
    </w:p>
    <w:p w14:paraId="39D669CB" w14:textId="77777777" w:rsidR="000967D7" w:rsidRPr="00BB4B73" w:rsidRDefault="000967D7" w:rsidP="000967D7">
      <w:pPr>
        <w:pStyle w:val="SingleTxtG"/>
        <w:rPr>
          <w:rFonts w:eastAsia="Calibri"/>
          <w:w w:val="103"/>
        </w:rPr>
      </w:pPr>
      <w:r>
        <w:rPr>
          <w:rFonts w:eastAsia="Calibri"/>
          <w:w w:val="103"/>
        </w:rPr>
        <w:tab/>
        <w:t>(c</w:t>
      </w:r>
      <w:r w:rsidRPr="00BB4B73">
        <w:rPr>
          <w:rFonts w:eastAsia="Calibri"/>
          <w:w w:val="103"/>
        </w:rPr>
        <w:t>)</w:t>
      </w:r>
      <w:r w:rsidRPr="00BB4B73">
        <w:rPr>
          <w:rFonts w:eastAsia="Calibri"/>
          <w:w w:val="103"/>
        </w:rPr>
        <w:tab/>
      </w:r>
      <w:r>
        <w:rPr>
          <w:rFonts w:eastAsia="Calibri"/>
          <w:w w:val="103"/>
        </w:rPr>
        <w:t>The Extraordinary National Action Plan against Sexual and Gender-Based Violence (2015-2017), in July 2015</w:t>
      </w:r>
      <w:r w:rsidRPr="00BB4B73">
        <w:rPr>
          <w:rFonts w:eastAsia="Calibri"/>
          <w:w w:val="103"/>
        </w:rPr>
        <w:t>;</w:t>
      </w:r>
    </w:p>
    <w:p w14:paraId="71A55DC5" w14:textId="77777777" w:rsidR="000967D7" w:rsidRDefault="000967D7" w:rsidP="000967D7">
      <w:pPr>
        <w:pStyle w:val="SingleTxtG"/>
        <w:rPr>
          <w:rFonts w:eastAsia="Calibri"/>
          <w:w w:val="103"/>
        </w:rPr>
      </w:pPr>
      <w:r>
        <w:rPr>
          <w:rFonts w:eastAsia="Calibri"/>
          <w:w w:val="103"/>
        </w:rPr>
        <w:t>7</w:t>
      </w:r>
      <w:r w:rsidRPr="00BB4B73">
        <w:rPr>
          <w:rFonts w:eastAsia="Calibri"/>
          <w:w w:val="103"/>
        </w:rPr>
        <w:t>.</w:t>
      </w:r>
      <w:r w:rsidRPr="00BB4B73">
        <w:rPr>
          <w:rFonts w:eastAsia="Calibri"/>
          <w:w w:val="103"/>
        </w:rPr>
        <w:tab/>
      </w:r>
      <w:r w:rsidRPr="00853EF6">
        <w:rPr>
          <w:rFonts w:eastAsia="Calibri"/>
          <w:w w:val="103"/>
        </w:rPr>
        <w:t>The Committee welcomes the fact that, in the period since the consideration of the previous report, the State party has ratified or acceded to the following international and regional instruments</w:t>
      </w:r>
      <w:r w:rsidRPr="00BB4B73">
        <w:rPr>
          <w:rFonts w:eastAsia="Calibri"/>
          <w:w w:val="103"/>
        </w:rPr>
        <w:t>:</w:t>
      </w:r>
    </w:p>
    <w:p w14:paraId="700B4447" w14:textId="77777777" w:rsidR="000967D7" w:rsidRDefault="000967D7" w:rsidP="000967D7">
      <w:pPr>
        <w:pStyle w:val="SingleTxtG"/>
        <w:rPr>
          <w:rFonts w:eastAsia="Calibri"/>
          <w:w w:val="103"/>
        </w:rPr>
      </w:pPr>
      <w:r>
        <w:rPr>
          <w:rFonts w:eastAsia="Calibri"/>
          <w:w w:val="103"/>
        </w:rPr>
        <w:tab/>
        <w:t>(a)</w:t>
      </w:r>
      <w:r>
        <w:rPr>
          <w:rFonts w:eastAsia="Calibri"/>
          <w:w w:val="103"/>
        </w:rPr>
        <w:tab/>
      </w:r>
      <w:r w:rsidRPr="00337C83">
        <w:rPr>
          <w:rFonts w:eastAsia="Calibri"/>
          <w:w w:val="103"/>
        </w:rPr>
        <w:t>The Optional Protocol to the Convention on the Rights of the Child on a communications procedure</w:t>
      </w:r>
      <w:r>
        <w:rPr>
          <w:rFonts w:eastAsia="Calibri"/>
          <w:w w:val="103"/>
        </w:rPr>
        <w:t>, in 2016;</w:t>
      </w:r>
    </w:p>
    <w:p w14:paraId="7B473F6A" w14:textId="77777777" w:rsidR="000967D7" w:rsidRDefault="000967D7" w:rsidP="000967D7">
      <w:pPr>
        <w:pStyle w:val="SingleTxtG"/>
        <w:rPr>
          <w:rFonts w:eastAsia="Calibri"/>
          <w:w w:val="103"/>
        </w:rPr>
      </w:pPr>
      <w:r>
        <w:rPr>
          <w:rFonts w:eastAsia="Calibri"/>
          <w:w w:val="103"/>
        </w:rPr>
        <w:tab/>
        <w:t>(b)</w:t>
      </w:r>
      <w:r>
        <w:rPr>
          <w:rFonts w:eastAsia="Calibri"/>
          <w:w w:val="103"/>
        </w:rPr>
        <w:tab/>
      </w:r>
      <w:r w:rsidRPr="00337C83">
        <w:rPr>
          <w:rFonts w:eastAsia="Calibri"/>
          <w:w w:val="103"/>
        </w:rPr>
        <w:t>The International Convention for the Protection of All Persons from Enforced Disappearance</w:t>
      </w:r>
      <w:r>
        <w:rPr>
          <w:rFonts w:eastAsia="Calibri"/>
          <w:w w:val="103"/>
        </w:rPr>
        <w:t>, in 2015;</w:t>
      </w:r>
    </w:p>
    <w:p w14:paraId="7758CDCD" w14:textId="77777777" w:rsidR="000967D7" w:rsidRDefault="000967D7" w:rsidP="000967D7">
      <w:pPr>
        <w:pStyle w:val="SingleTxtG"/>
        <w:rPr>
          <w:rFonts w:eastAsia="Calibri"/>
          <w:w w:val="103"/>
        </w:rPr>
      </w:pPr>
      <w:r>
        <w:rPr>
          <w:rFonts w:eastAsia="Calibri"/>
          <w:w w:val="103"/>
        </w:rPr>
        <w:tab/>
        <w:t>(c)</w:t>
      </w:r>
      <w:r>
        <w:rPr>
          <w:rFonts w:eastAsia="Calibri"/>
          <w:w w:val="103"/>
        </w:rPr>
        <w:tab/>
      </w:r>
      <w:r w:rsidRPr="00337C83">
        <w:rPr>
          <w:rFonts w:eastAsia="Calibri"/>
          <w:w w:val="103"/>
        </w:rPr>
        <w:t>The Optional Protocol to the International Covenant on Economic, Social and Cultural Rights</w:t>
      </w:r>
      <w:r>
        <w:rPr>
          <w:rFonts w:eastAsia="Calibri"/>
          <w:w w:val="103"/>
        </w:rPr>
        <w:t>, in 2015</w:t>
      </w:r>
    </w:p>
    <w:p w14:paraId="24DC1AE6" w14:textId="77777777" w:rsidR="000967D7" w:rsidRDefault="000967D7" w:rsidP="000967D7">
      <w:pPr>
        <w:pStyle w:val="SingleTxtG"/>
        <w:rPr>
          <w:rFonts w:eastAsia="Calibri"/>
          <w:w w:val="103"/>
        </w:rPr>
      </w:pPr>
      <w:r>
        <w:rPr>
          <w:rFonts w:eastAsia="Calibri"/>
          <w:w w:val="103"/>
        </w:rPr>
        <w:tab/>
        <w:t>(d)</w:t>
      </w:r>
      <w:r>
        <w:rPr>
          <w:rFonts w:eastAsia="Calibri"/>
          <w:w w:val="103"/>
        </w:rPr>
        <w:tab/>
        <w:t>The Convention on the Reduction of Statelessness, in 2015;</w:t>
      </w:r>
    </w:p>
    <w:p w14:paraId="2B00B2E9" w14:textId="77777777" w:rsidR="000967D7" w:rsidRDefault="000967D7" w:rsidP="000967D7">
      <w:pPr>
        <w:pStyle w:val="SingleTxtG"/>
        <w:rPr>
          <w:rFonts w:eastAsia="Calibri"/>
          <w:w w:val="103"/>
        </w:rPr>
      </w:pPr>
      <w:r>
        <w:rPr>
          <w:rFonts w:eastAsia="Calibri"/>
          <w:w w:val="103"/>
        </w:rPr>
        <w:tab/>
        <w:t>(e)</w:t>
      </w:r>
      <w:r>
        <w:rPr>
          <w:rFonts w:eastAsia="Calibri"/>
          <w:w w:val="103"/>
        </w:rPr>
        <w:tab/>
        <w:t xml:space="preserve">The </w:t>
      </w:r>
      <w:r w:rsidRPr="00141A38">
        <w:rPr>
          <w:rFonts w:eastAsia="Calibri"/>
          <w:w w:val="103"/>
        </w:rPr>
        <w:t>Council of Europe Convention on Preventing and Combating Violence against Women and Domestic Violence, in 2013;</w:t>
      </w:r>
      <w:r>
        <w:rPr>
          <w:rFonts w:eastAsia="Calibri"/>
          <w:w w:val="103"/>
        </w:rPr>
        <w:t xml:space="preserve"> </w:t>
      </w:r>
    </w:p>
    <w:p w14:paraId="54DC67D0" w14:textId="77777777" w:rsidR="000967D7" w:rsidRDefault="000967D7" w:rsidP="000967D7">
      <w:pPr>
        <w:pStyle w:val="SingleTxtG"/>
        <w:rPr>
          <w:rFonts w:eastAsia="Calibri"/>
          <w:w w:val="103"/>
        </w:rPr>
      </w:pPr>
      <w:r>
        <w:rPr>
          <w:rFonts w:eastAsia="Calibri"/>
          <w:w w:val="103"/>
        </w:rPr>
        <w:tab/>
        <w:t>(f)</w:t>
      </w:r>
      <w:r>
        <w:rPr>
          <w:rFonts w:eastAsia="Calibri"/>
          <w:w w:val="103"/>
        </w:rPr>
        <w:tab/>
      </w:r>
      <w:r w:rsidRPr="00141A38">
        <w:rPr>
          <w:rFonts w:eastAsia="Calibri"/>
          <w:w w:val="103"/>
        </w:rPr>
        <w:t>The Optional Protocol to the Convention against Torture and Other Cruel, Inhuman or Degrading Treatment or Punishment</w:t>
      </w:r>
      <w:r>
        <w:rPr>
          <w:rFonts w:eastAsia="Calibri"/>
          <w:w w:val="103"/>
        </w:rPr>
        <w:t>, in 2013;</w:t>
      </w:r>
    </w:p>
    <w:p w14:paraId="2687883B" w14:textId="77777777" w:rsidR="000967D7" w:rsidRPr="00AE0C48" w:rsidRDefault="000967D7" w:rsidP="000967D7">
      <w:pPr>
        <w:pStyle w:val="SingleTxtG"/>
        <w:rPr>
          <w:rFonts w:eastAsia="Calibri"/>
        </w:rPr>
      </w:pPr>
      <w:r>
        <w:rPr>
          <w:rFonts w:eastAsia="Calibri"/>
          <w:w w:val="103"/>
        </w:rPr>
        <w:tab/>
      </w:r>
      <w:proofErr w:type="gramStart"/>
      <w:r w:rsidRPr="00AE0C48">
        <w:rPr>
          <w:rFonts w:eastAsia="Calibri"/>
        </w:rPr>
        <w:t>(g)</w:t>
      </w:r>
      <w:r w:rsidRPr="00AE0C48">
        <w:rPr>
          <w:rFonts w:eastAsia="Calibri"/>
        </w:rPr>
        <w:tab/>
        <w:t>The ILO Convention No. 189 concerning decent work for domestic workers, in 2013.</w:t>
      </w:r>
      <w:proofErr w:type="gramEnd"/>
    </w:p>
    <w:p w14:paraId="388207F7" w14:textId="77777777" w:rsidR="000967D7" w:rsidRPr="00BF0994" w:rsidRDefault="000967D7" w:rsidP="000967D7">
      <w:pPr>
        <w:pStyle w:val="H1G"/>
        <w:rPr>
          <w:rFonts w:eastAsia="Calibri"/>
          <w:b w:val="0"/>
          <w:spacing w:val="4"/>
          <w:w w:val="103"/>
          <w:kern w:val="14"/>
        </w:rPr>
      </w:pPr>
      <w:r w:rsidRPr="00BB4B73">
        <w:rPr>
          <w:rFonts w:eastAsia="Calibri"/>
          <w:spacing w:val="4"/>
          <w:w w:val="103"/>
          <w:kern w:val="14"/>
        </w:rPr>
        <w:tab/>
        <w:t>C.</w:t>
      </w:r>
      <w:r w:rsidRPr="00BB4B73">
        <w:rPr>
          <w:rFonts w:eastAsia="Calibri"/>
          <w:spacing w:val="4"/>
          <w:w w:val="103"/>
          <w:kern w:val="14"/>
        </w:rPr>
        <w:tab/>
      </w:r>
      <w:r w:rsidRPr="00BF0994">
        <w:rPr>
          <w:rFonts w:eastAsia="Calibri"/>
          <w:spacing w:val="4"/>
          <w:w w:val="103"/>
          <w:kern w:val="14"/>
        </w:rPr>
        <w:t>Parliament</w:t>
      </w:r>
    </w:p>
    <w:p w14:paraId="6F7861F9" w14:textId="77777777" w:rsidR="000967D7" w:rsidRPr="00594A6B" w:rsidRDefault="000967D7" w:rsidP="000967D7">
      <w:pPr>
        <w:pStyle w:val="SingleTxtG"/>
        <w:rPr>
          <w:rFonts w:eastAsia="Calibri"/>
          <w:b/>
          <w:w w:val="103"/>
          <w:lang w:val="en-US"/>
        </w:rPr>
      </w:pPr>
      <w:r>
        <w:rPr>
          <w:rFonts w:eastAsia="Calibri"/>
          <w:w w:val="103"/>
        </w:rPr>
        <w:t>8.</w:t>
      </w:r>
      <w:r>
        <w:rPr>
          <w:rFonts w:eastAsia="Calibri"/>
          <w:w w:val="103"/>
        </w:rPr>
        <w:tab/>
      </w:r>
      <w:r w:rsidRPr="00594A6B">
        <w:rPr>
          <w:rFonts w:eastAsia="Calibri"/>
          <w:b/>
          <w:w w:val="103"/>
          <w:lang w:val="en-US"/>
        </w:rPr>
        <w:t xml:space="preserve">The Committee stresses the crucial role of the legislative power in ensuring the full implementation of the Convention (see the statement by the Committee on its relationship with parliamentarians, adopted at the forty-fifth session, in 2010). It invites the </w:t>
      </w:r>
      <w:r w:rsidRPr="00594A6B">
        <w:rPr>
          <w:rFonts w:eastAsia="Calibri"/>
          <w:b/>
          <w:w w:val="103"/>
        </w:rPr>
        <w:t>Chamber of Deputies and the Senate of the Republic</w:t>
      </w:r>
      <w:r w:rsidRPr="00594A6B">
        <w:rPr>
          <w:rFonts w:eastAsia="Calibri"/>
          <w:b/>
          <w:w w:val="103"/>
          <w:lang w:val="en-US"/>
        </w:rPr>
        <w:t>, in line with its mandate, to take the necessary steps regarding the implementation of the present concluding observations between now and the next reporting period under the Convention.</w:t>
      </w:r>
    </w:p>
    <w:p w14:paraId="78538617" w14:textId="77777777" w:rsidR="000967D7" w:rsidRPr="00594A6B" w:rsidRDefault="000967D7" w:rsidP="000967D7">
      <w:pPr>
        <w:pStyle w:val="H1G"/>
      </w:pPr>
      <w:r>
        <w:lastRenderedPageBreak/>
        <w:tab/>
      </w:r>
      <w:r w:rsidRPr="00594A6B">
        <w:t>D.</w:t>
      </w:r>
      <w:r w:rsidRPr="00594A6B">
        <w:tab/>
        <w:t>Principal areas of concern and recommendations</w:t>
      </w:r>
    </w:p>
    <w:p w14:paraId="374C0B21" w14:textId="77777777" w:rsidR="000967D7" w:rsidRDefault="000967D7" w:rsidP="000967D7">
      <w:pPr>
        <w:pStyle w:val="H23G"/>
        <w:rPr>
          <w:rFonts w:eastAsia="Calibri"/>
          <w:w w:val="103"/>
        </w:rPr>
      </w:pPr>
      <w:r w:rsidRPr="00BB4B73">
        <w:rPr>
          <w:rFonts w:eastAsia="Calibri"/>
          <w:w w:val="103"/>
        </w:rPr>
        <w:tab/>
      </w:r>
      <w:r w:rsidRPr="00BB4B73">
        <w:rPr>
          <w:rFonts w:eastAsia="Calibri"/>
          <w:w w:val="103"/>
        </w:rPr>
        <w:tab/>
        <w:t>General context</w:t>
      </w:r>
    </w:p>
    <w:p w14:paraId="7B53C4AE" w14:textId="77777777" w:rsidR="000967D7" w:rsidRPr="00AE0C48" w:rsidRDefault="000967D7" w:rsidP="000967D7">
      <w:pPr>
        <w:pStyle w:val="SingleTxtG"/>
        <w:rPr>
          <w:rFonts w:eastAsia="Calibri"/>
        </w:rPr>
      </w:pPr>
      <w:proofErr w:type="gramStart"/>
      <w:r w:rsidRPr="00AE0C48">
        <w:rPr>
          <w:rFonts w:eastAsia="Calibri"/>
        </w:rPr>
        <w:t>9.</w:t>
      </w:r>
      <w:r w:rsidRPr="00AE0C48">
        <w:rPr>
          <w:rFonts w:eastAsia="Calibri"/>
        </w:rPr>
        <w:tab/>
      </w:r>
      <w:r w:rsidRPr="00EC49E8">
        <w:rPr>
          <w:rFonts w:eastAsia="Calibri"/>
        </w:rPr>
        <w:t xml:space="preserve">The Committee notes with concern that the financial and economic crisis and austerity measures adopted by the State party in an effort to stabilize public finances have had a detrimental and disproportionate impact on women in all spheres of life due to cuts in public services mostly used by women for themselves or for </w:t>
      </w:r>
      <w:r>
        <w:rPr>
          <w:rFonts w:eastAsia="Calibri"/>
        </w:rPr>
        <w:t>persons</w:t>
      </w:r>
      <w:r w:rsidRPr="00EC49E8">
        <w:rPr>
          <w:rFonts w:eastAsia="Calibri"/>
        </w:rPr>
        <w:t xml:space="preserve"> </w:t>
      </w:r>
      <w:r>
        <w:rPr>
          <w:rFonts w:eastAsia="Calibri"/>
        </w:rPr>
        <w:t xml:space="preserve">under their care such </w:t>
      </w:r>
      <w:r w:rsidRPr="00EC49E8">
        <w:rPr>
          <w:rFonts w:eastAsia="Calibri"/>
        </w:rPr>
        <w:t>as children and the elderly.</w:t>
      </w:r>
      <w:proofErr w:type="gramEnd"/>
      <w:r w:rsidRPr="00EC49E8">
        <w:rPr>
          <w:rFonts w:eastAsia="Calibri"/>
        </w:rPr>
        <w:t xml:space="preserve"> The Com</w:t>
      </w:r>
      <w:r>
        <w:rPr>
          <w:rFonts w:eastAsia="Calibri"/>
        </w:rPr>
        <w:t xml:space="preserve">mittee reminds the State party </w:t>
      </w:r>
      <w:r w:rsidRPr="00EC49E8">
        <w:rPr>
          <w:rFonts w:eastAsia="Calibri"/>
        </w:rPr>
        <w:t xml:space="preserve">that, even in a time of fiscal constraint and economic crisis, special efforts </w:t>
      </w:r>
      <w:proofErr w:type="gramStart"/>
      <w:r w:rsidRPr="00EC49E8">
        <w:rPr>
          <w:rFonts w:eastAsia="Calibri"/>
        </w:rPr>
        <w:t>must be made</w:t>
      </w:r>
      <w:proofErr w:type="gramEnd"/>
      <w:r w:rsidRPr="00EC49E8">
        <w:rPr>
          <w:rFonts w:eastAsia="Calibri"/>
        </w:rPr>
        <w:t xml:space="preserve"> to respect women’s rights, sustain and expand social investment and social protection and employ a gender-sensitive approach, according priority to women in vulnerable situations and avoiding retrogressive measures.</w:t>
      </w:r>
    </w:p>
    <w:p w14:paraId="57AD434B" w14:textId="77777777" w:rsidR="000967D7" w:rsidRPr="00AE0C48" w:rsidRDefault="000967D7" w:rsidP="000967D7">
      <w:pPr>
        <w:pStyle w:val="SingleTxtG"/>
        <w:rPr>
          <w:rFonts w:eastAsia="Calibri"/>
          <w:b/>
          <w:w w:val="103"/>
        </w:rPr>
      </w:pPr>
      <w:r>
        <w:rPr>
          <w:rFonts w:eastAsia="Calibri"/>
          <w:w w:val="103"/>
        </w:rPr>
        <w:t>10</w:t>
      </w:r>
      <w:r w:rsidRPr="00BB4B73">
        <w:rPr>
          <w:rFonts w:eastAsia="Calibri"/>
          <w:w w:val="103"/>
        </w:rPr>
        <w:t>.</w:t>
      </w:r>
      <w:r w:rsidRPr="00BB4B73">
        <w:rPr>
          <w:rFonts w:eastAsia="Calibri"/>
          <w:w w:val="103"/>
        </w:rPr>
        <w:tab/>
      </w:r>
      <w:r w:rsidRPr="00AE0C48">
        <w:rPr>
          <w:rFonts w:eastAsia="Calibri"/>
          <w:b/>
          <w:w w:val="103"/>
        </w:rPr>
        <w:t xml:space="preserve">The </w:t>
      </w:r>
      <w:r w:rsidRPr="00AE0C48">
        <w:rPr>
          <w:rFonts w:eastAsia="Calibri"/>
          <w:b/>
          <w:w w:val="103"/>
          <w:lang w:val="en-US"/>
        </w:rPr>
        <w:t>Committee</w:t>
      </w:r>
      <w:r w:rsidRPr="00AE0C48">
        <w:rPr>
          <w:rFonts w:eastAsia="Calibri"/>
          <w:b/>
          <w:w w:val="103"/>
        </w:rPr>
        <w:t xml:space="preserve"> recommends that the State party:</w:t>
      </w:r>
    </w:p>
    <w:p w14:paraId="2CFB664B" w14:textId="77777777" w:rsidR="000967D7" w:rsidRPr="00AE0C48" w:rsidRDefault="000967D7" w:rsidP="000967D7">
      <w:pPr>
        <w:pStyle w:val="SingleTxtG"/>
        <w:rPr>
          <w:rFonts w:eastAsia="Calibri"/>
          <w:b/>
          <w:w w:val="103"/>
          <w:lang w:val="en-US"/>
        </w:rPr>
      </w:pPr>
      <w:r w:rsidRPr="00AE0C48">
        <w:rPr>
          <w:rFonts w:eastAsia="Calibri"/>
          <w:b/>
          <w:w w:val="103"/>
        </w:rPr>
        <w:tab/>
      </w:r>
      <w:r w:rsidRPr="00AE0C48">
        <w:rPr>
          <w:rFonts w:eastAsia="Calibri"/>
          <w:b/>
          <w:w w:val="103"/>
          <w:lang w:val="en-US"/>
        </w:rPr>
        <w:t>(a)</w:t>
      </w:r>
      <w:r w:rsidRPr="00AE0C48">
        <w:rPr>
          <w:rFonts w:eastAsia="Calibri"/>
          <w:b/>
          <w:w w:val="103"/>
          <w:lang w:val="en-US"/>
        </w:rPr>
        <w:tab/>
        <w:t xml:space="preserve">Undertake a comprehensive study on the consequences of the austerity measures on women and design an action plan to mitigate the adverse effects of such measures; </w:t>
      </w:r>
    </w:p>
    <w:p w14:paraId="4390211D" w14:textId="77777777" w:rsidR="000967D7" w:rsidRPr="00AE0C48" w:rsidRDefault="000967D7" w:rsidP="000967D7">
      <w:pPr>
        <w:pStyle w:val="SingleTxtG"/>
        <w:rPr>
          <w:rFonts w:eastAsia="Calibri"/>
          <w:b/>
          <w:w w:val="103"/>
          <w:lang w:val="en-US"/>
        </w:rPr>
      </w:pPr>
      <w:r w:rsidRPr="00AE0C48">
        <w:rPr>
          <w:rFonts w:eastAsia="Calibri"/>
          <w:b/>
          <w:w w:val="103"/>
          <w:lang w:val="en-US"/>
        </w:rPr>
        <w:tab/>
        <w:t>(b)</w:t>
      </w:r>
      <w:r w:rsidRPr="00AE0C48">
        <w:rPr>
          <w:rFonts w:eastAsia="Calibri"/>
          <w:b/>
          <w:w w:val="103"/>
          <w:lang w:val="en-US"/>
        </w:rPr>
        <w:tab/>
        <w:t>Ensure an internal redistribution of its resources to overcome the consequences of the financial crisis, according priority to measures that support gender equality in all fields.</w:t>
      </w:r>
    </w:p>
    <w:p w14:paraId="0B533586" w14:textId="77777777" w:rsidR="000967D7" w:rsidRPr="00EC49E8" w:rsidRDefault="000967D7" w:rsidP="000967D7">
      <w:pPr>
        <w:pStyle w:val="H23G"/>
        <w:rPr>
          <w:rFonts w:eastAsia="Calibri"/>
          <w:w w:val="103"/>
        </w:rPr>
      </w:pPr>
      <w:r w:rsidRPr="00BB4B73">
        <w:rPr>
          <w:rFonts w:eastAsia="Calibri"/>
          <w:w w:val="103"/>
        </w:rPr>
        <w:tab/>
      </w:r>
      <w:r w:rsidRPr="00BB4B73">
        <w:rPr>
          <w:rFonts w:eastAsia="Calibri"/>
          <w:w w:val="103"/>
        </w:rPr>
        <w:tab/>
      </w:r>
      <w:r w:rsidRPr="00EC49E8">
        <w:rPr>
          <w:rFonts w:eastAsia="Calibri"/>
          <w:w w:val="103"/>
        </w:rPr>
        <w:t xml:space="preserve">Visibility of the Convention, the Optional Protocol and the Committee’s </w:t>
      </w:r>
      <w:r w:rsidRPr="00EC49E8">
        <w:rPr>
          <w:rFonts w:eastAsia="Calibri"/>
          <w:w w:val="103"/>
        </w:rPr>
        <w:br/>
        <w:t>general recommendations</w:t>
      </w:r>
    </w:p>
    <w:p w14:paraId="1238FCF2" w14:textId="77777777" w:rsidR="000967D7" w:rsidRPr="00EC49E8" w:rsidRDefault="000967D7" w:rsidP="000967D7">
      <w:pPr>
        <w:pStyle w:val="SingleTxtG"/>
        <w:rPr>
          <w:rFonts w:eastAsia="Calibri"/>
        </w:rPr>
      </w:pPr>
      <w:r w:rsidRPr="00EC49E8">
        <w:rPr>
          <w:rFonts w:eastAsia="Calibri"/>
        </w:rPr>
        <w:t>1</w:t>
      </w:r>
      <w:r>
        <w:rPr>
          <w:rFonts w:eastAsia="Calibri"/>
        </w:rPr>
        <w:t>1</w:t>
      </w:r>
      <w:r w:rsidRPr="00EC49E8">
        <w:rPr>
          <w:rFonts w:eastAsia="Calibri"/>
        </w:rPr>
        <w:t>.</w:t>
      </w:r>
      <w:r w:rsidRPr="00EC49E8">
        <w:rPr>
          <w:rFonts w:eastAsia="Calibri"/>
        </w:rPr>
        <w:tab/>
        <w:t xml:space="preserve">The Committee notes that its previous concluding observations, the State party’s seventh periodic report as well as other relevant documents </w:t>
      </w:r>
      <w:proofErr w:type="gramStart"/>
      <w:r w:rsidRPr="00EC49E8">
        <w:rPr>
          <w:rFonts w:eastAsia="Calibri"/>
        </w:rPr>
        <w:t>have been translated in Italian, disseminated and published on the website of the Department of Equal Opportunities</w:t>
      </w:r>
      <w:proofErr w:type="gramEnd"/>
      <w:r w:rsidRPr="00EC49E8">
        <w:rPr>
          <w:rFonts w:eastAsia="Calibri"/>
        </w:rPr>
        <w:t xml:space="preserve">. It further notes that the Superior School for the Judiciary has provided targeted refresher courses on gender-based discrimination and violence, with a specific focus on the provisions of the Convention. The Committee is, however, concerned at the general lack of awareness of the Convention, its Optional Protocol and of the Committee’s general recommendations in the State party. It is particularly concerned that women themselves, especially those belonging to disadvantaged groups, including rural, migrant, asylum-seeking, refugee, Roma, Sinti and </w:t>
      </w:r>
      <w:proofErr w:type="spellStart"/>
      <w:r w:rsidRPr="00EC49E8">
        <w:rPr>
          <w:rFonts w:eastAsia="Calibri"/>
        </w:rPr>
        <w:t>Camminanti</w:t>
      </w:r>
      <w:proofErr w:type="spellEnd"/>
      <w:r w:rsidRPr="00EC49E8">
        <w:rPr>
          <w:rFonts w:eastAsia="Calibri"/>
        </w:rPr>
        <w:t xml:space="preserve"> women as well as women with disabilities, are unaware of their rights under the Convention and thus lack the information necessary to claim such rights. </w:t>
      </w:r>
    </w:p>
    <w:p w14:paraId="2F4C8A49" w14:textId="77777777" w:rsidR="000967D7" w:rsidRPr="00EC49E8" w:rsidRDefault="000967D7" w:rsidP="000967D7">
      <w:pPr>
        <w:pStyle w:val="SingleTxtG"/>
        <w:rPr>
          <w:rFonts w:eastAsia="Calibri"/>
          <w:b/>
          <w:w w:val="103"/>
        </w:rPr>
      </w:pPr>
      <w:r w:rsidRPr="00EC49E8">
        <w:rPr>
          <w:rFonts w:eastAsia="Calibri"/>
          <w:w w:val="103"/>
        </w:rPr>
        <w:t>1</w:t>
      </w:r>
      <w:r>
        <w:rPr>
          <w:rFonts w:eastAsia="Calibri"/>
          <w:w w:val="103"/>
        </w:rPr>
        <w:t>2</w:t>
      </w:r>
      <w:r w:rsidRPr="00EC49E8">
        <w:rPr>
          <w:rFonts w:eastAsia="Calibri"/>
          <w:w w:val="103"/>
        </w:rPr>
        <w:t>.</w:t>
      </w:r>
      <w:r w:rsidRPr="00EC49E8">
        <w:rPr>
          <w:rFonts w:eastAsia="Calibri"/>
          <w:w w:val="103"/>
        </w:rPr>
        <w:tab/>
      </w:r>
      <w:r w:rsidRPr="00EC49E8">
        <w:rPr>
          <w:rFonts w:eastAsia="Calibri"/>
          <w:b/>
          <w:w w:val="103"/>
        </w:rPr>
        <w:t xml:space="preserve">The Committee recommends that the State party: </w:t>
      </w:r>
    </w:p>
    <w:p w14:paraId="2661D91B" w14:textId="77777777" w:rsidR="000967D7" w:rsidRPr="00EC49E8" w:rsidRDefault="000967D7" w:rsidP="000967D7">
      <w:pPr>
        <w:pStyle w:val="SingleTxtG"/>
        <w:rPr>
          <w:rFonts w:eastAsia="Calibri"/>
          <w:b/>
          <w:w w:val="103"/>
        </w:rPr>
      </w:pPr>
      <w:r w:rsidRPr="00EC49E8">
        <w:rPr>
          <w:rFonts w:eastAsia="Calibri"/>
          <w:b/>
          <w:w w:val="103"/>
        </w:rPr>
        <w:tab/>
      </w:r>
      <w:proofErr w:type="gramStart"/>
      <w:r w:rsidRPr="00EC49E8">
        <w:rPr>
          <w:rFonts w:eastAsia="Calibri"/>
          <w:b/>
          <w:w w:val="103"/>
        </w:rPr>
        <w:t>(a)</w:t>
      </w:r>
      <w:r w:rsidRPr="00EC49E8">
        <w:rPr>
          <w:rFonts w:eastAsia="Calibri"/>
          <w:b/>
          <w:w w:val="103"/>
        </w:rPr>
        <w:tab/>
        <w:t xml:space="preserve">Enhance women’s awareness of their rights under the Convention and the remedies available to them to claim violations of such rights, and ensure that information on the Convention, the Optional Protocol and the Committee’s general recommendations is provided to all women, targeting in particular women belonging to disadvantaged groups, including rural, migrant, asylum-seeking, refugee, Roma, Sinti and </w:t>
      </w:r>
      <w:proofErr w:type="spellStart"/>
      <w:r w:rsidRPr="00EC49E8">
        <w:rPr>
          <w:rFonts w:eastAsia="Calibri"/>
          <w:b/>
          <w:w w:val="103"/>
        </w:rPr>
        <w:t>Camminanti</w:t>
      </w:r>
      <w:proofErr w:type="spellEnd"/>
      <w:r w:rsidRPr="00EC49E8">
        <w:rPr>
          <w:rFonts w:eastAsia="Calibri"/>
          <w:b/>
          <w:w w:val="103"/>
        </w:rPr>
        <w:t xml:space="preserve"> women as well as women with disabilities.</w:t>
      </w:r>
      <w:proofErr w:type="gramEnd"/>
    </w:p>
    <w:p w14:paraId="12D29855" w14:textId="77777777" w:rsidR="000967D7" w:rsidRPr="00EC49E8" w:rsidRDefault="000967D7" w:rsidP="000967D7">
      <w:pPr>
        <w:pStyle w:val="SingleTxtG"/>
        <w:rPr>
          <w:rFonts w:eastAsia="Calibri"/>
          <w:b/>
          <w:w w:val="103"/>
        </w:rPr>
      </w:pPr>
      <w:r w:rsidRPr="00EC49E8">
        <w:rPr>
          <w:rFonts w:eastAsia="Calibri"/>
          <w:b/>
          <w:w w:val="103"/>
        </w:rPr>
        <w:tab/>
      </w:r>
      <w:proofErr w:type="gramStart"/>
      <w:r w:rsidRPr="00EC49E8">
        <w:rPr>
          <w:rFonts w:eastAsia="Calibri"/>
          <w:b/>
          <w:w w:val="103"/>
        </w:rPr>
        <w:t>(b)</w:t>
      </w:r>
      <w:r w:rsidRPr="00EC49E8">
        <w:rPr>
          <w:rFonts w:eastAsia="Calibri"/>
          <w:b/>
          <w:w w:val="103"/>
        </w:rPr>
        <w:tab/>
        <w:t>Further strengthen legal training and capacity-building programmes for judges, prosecutors, lawyers and other legal professionals on the Convention, the Optional Protocol thereto, the Committee’s general recommendations and the Committee’s views on individual communications and inquiries, to enable them to apply, invoke and/or refer to the provisions of the Convention directly and to interpret national legislation in line with the Convention.</w:t>
      </w:r>
      <w:proofErr w:type="gramEnd"/>
    </w:p>
    <w:p w14:paraId="342ABF35" w14:textId="77777777" w:rsidR="000967D7" w:rsidRDefault="000967D7" w:rsidP="000967D7">
      <w:pPr>
        <w:pStyle w:val="H23G"/>
        <w:ind w:left="0" w:firstLine="0"/>
      </w:pPr>
      <w:r>
        <w:tab/>
      </w:r>
      <w:r>
        <w:tab/>
      </w:r>
      <w:r w:rsidRPr="00F6194C">
        <w:t xml:space="preserve">Responsibility and accountability of the </w:t>
      </w:r>
      <w:r>
        <w:t xml:space="preserve">national </w:t>
      </w:r>
      <w:r w:rsidRPr="00F6194C">
        <w:t xml:space="preserve">Government </w:t>
      </w:r>
    </w:p>
    <w:p w14:paraId="66F63549" w14:textId="77777777" w:rsidR="000967D7" w:rsidRPr="00AE0C48" w:rsidRDefault="000967D7" w:rsidP="000967D7">
      <w:pPr>
        <w:pStyle w:val="SingleTxtG"/>
      </w:pPr>
      <w:r w:rsidRPr="00AE0C48">
        <w:t>1</w:t>
      </w:r>
      <w:r>
        <w:t>3</w:t>
      </w:r>
      <w:r w:rsidRPr="00AE0C48">
        <w:t>.</w:t>
      </w:r>
      <w:r w:rsidRPr="00AE0C48">
        <w:tab/>
        <w:t xml:space="preserve">While the Committee is cognizant of the complex regionalized system of the State party, it reminds the national Government of its responsibility to ensure the implementation of the Convention in all regions of the State party. The Committee remains concerned about the </w:t>
      </w:r>
      <w:r>
        <w:t xml:space="preserve">critical </w:t>
      </w:r>
      <w:r w:rsidRPr="00AE0C48">
        <w:t>geographic disparities in the realization of women’s human rights in the State party.</w:t>
      </w:r>
    </w:p>
    <w:p w14:paraId="177779FD" w14:textId="0E6713FB" w:rsidR="00BB4B73" w:rsidRPr="00AE0C48" w:rsidRDefault="000967D7" w:rsidP="000967D7">
      <w:pPr>
        <w:pStyle w:val="SingleTxtG"/>
        <w:rPr>
          <w:rFonts w:eastAsia="Calibri"/>
          <w:b/>
          <w:w w:val="103"/>
          <w:lang w:val="en-US"/>
        </w:rPr>
      </w:pPr>
      <w:r>
        <w:rPr>
          <w:spacing w:val="4"/>
          <w:w w:val="103"/>
          <w:kern w:val="14"/>
        </w:rPr>
        <w:t>14</w:t>
      </w:r>
      <w:r w:rsidRPr="00F6194C">
        <w:rPr>
          <w:spacing w:val="4"/>
          <w:w w:val="103"/>
          <w:kern w:val="14"/>
        </w:rPr>
        <w:t>.</w:t>
      </w:r>
      <w:r w:rsidRPr="00F6194C">
        <w:rPr>
          <w:spacing w:val="4"/>
          <w:w w:val="103"/>
          <w:kern w:val="14"/>
        </w:rPr>
        <w:tab/>
      </w:r>
      <w:r w:rsidRPr="00AE0C48">
        <w:rPr>
          <w:rFonts w:eastAsia="Calibri"/>
          <w:b/>
          <w:w w:val="103"/>
          <w:lang w:val="en-US"/>
        </w:rPr>
        <w:t>The Committee recommends that the State party establish an effective mechanism aimed at ensuring accountability and the transparent, coherent and consistent implementation of the Convention throughout its territory.</w:t>
      </w:r>
      <w:r w:rsidR="00594A6B" w:rsidRPr="00AE0C48">
        <w:rPr>
          <w:rFonts w:eastAsia="Calibri"/>
          <w:b/>
          <w:w w:val="103"/>
          <w:lang w:val="en-US"/>
        </w:rPr>
        <w:t xml:space="preserve"> </w:t>
      </w:r>
    </w:p>
    <w:p w14:paraId="5D8FAEB5" w14:textId="4DBC1CA6" w:rsidR="004763D7" w:rsidRPr="00AE0C48" w:rsidRDefault="00AE0C48" w:rsidP="00AE0C48">
      <w:pPr>
        <w:pStyle w:val="H23G"/>
        <w:rPr>
          <w:rFonts w:eastAsia="Calibri"/>
          <w:w w:val="103"/>
        </w:rPr>
      </w:pPr>
      <w:r>
        <w:rPr>
          <w:rFonts w:eastAsia="Calibri"/>
          <w:w w:val="103"/>
        </w:rPr>
        <w:tab/>
      </w:r>
      <w:r>
        <w:rPr>
          <w:rFonts w:eastAsia="Calibri"/>
          <w:w w:val="103"/>
        </w:rPr>
        <w:tab/>
      </w:r>
      <w:r w:rsidR="00F95D20" w:rsidRPr="00AE0C48">
        <w:rPr>
          <w:rFonts w:eastAsia="Calibri"/>
          <w:w w:val="103"/>
        </w:rPr>
        <w:t>R</w:t>
      </w:r>
      <w:r w:rsidR="004763D7" w:rsidRPr="00AE0C48">
        <w:rPr>
          <w:rFonts w:eastAsia="Calibri"/>
          <w:w w:val="103"/>
        </w:rPr>
        <w:t>efugee and asylum-seeking women</w:t>
      </w:r>
    </w:p>
    <w:p w14:paraId="6C2E40C0" w14:textId="3B547BF6" w:rsidR="00F14688" w:rsidRPr="00AE0C48" w:rsidRDefault="0035069D" w:rsidP="00007A94">
      <w:pPr>
        <w:pStyle w:val="SingleTxtG"/>
      </w:pPr>
      <w:r w:rsidRPr="00AE0C48">
        <w:t>1</w:t>
      </w:r>
      <w:r w:rsidR="000D5E72">
        <w:t>5</w:t>
      </w:r>
      <w:r w:rsidRPr="00AE0C48">
        <w:t>.</w:t>
      </w:r>
      <w:r w:rsidRPr="00AE0C48">
        <w:tab/>
      </w:r>
      <w:r w:rsidR="004D4245" w:rsidRPr="004D4245">
        <w:rPr>
          <w:bCs/>
        </w:rPr>
        <w:t>The Committee commends the State party for its remarkable and sustained efforts to rescue at sea, receive, host and provide protection and assistance to high numbers of persons fleeing armed conflict or persecution</w:t>
      </w:r>
      <w:r w:rsidR="004D4245" w:rsidRPr="004D4245">
        <w:t>. It also welcomes the inclusion of gender-based persecution as a ground for recognition of refugee status.</w:t>
      </w:r>
      <w:r w:rsidR="004D4245">
        <w:t xml:space="preserve"> The Committee</w:t>
      </w:r>
      <w:r w:rsidR="004D4245" w:rsidRPr="004D4245">
        <w:t xml:space="preserve"> </w:t>
      </w:r>
      <w:proofErr w:type="gramStart"/>
      <w:r w:rsidR="004D4245" w:rsidRPr="004D4245">
        <w:t>is, however, concerned that the support from EU Member States has been</w:t>
      </w:r>
      <w:proofErr w:type="gramEnd"/>
      <w:r w:rsidR="004D4245" w:rsidRPr="004D4245">
        <w:t xml:space="preserve"> insufficient to alleviate the </w:t>
      </w:r>
      <w:r w:rsidR="00A31600">
        <w:t>efforts of</w:t>
      </w:r>
      <w:r w:rsidR="004D4245" w:rsidRPr="004D4245">
        <w:t xml:space="preserve"> the State party and the host community. </w:t>
      </w:r>
      <w:r w:rsidR="004D4245">
        <w:t>It</w:t>
      </w:r>
      <w:r w:rsidR="004D4245" w:rsidRPr="004D4245">
        <w:t xml:space="preserve"> is </w:t>
      </w:r>
      <w:r w:rsidR="004D4245">
        <w:t xml:space="preserve">further </w:t>
      </w:r>
      <w:r w:rsidR="004D4245" w:rsidRPr="004D4245">
        <w:t>concerned about:</w:t>
      </w:r>
    </w:p>
    <w:p w14:paraId="4576EE46" w14:textId="0EA9B0ED" w:rsidR="009547EF" w:rsidRPr="00AE0C48" w:rsidRDefault="004D5F65" w:rsidP="00007A94">
      <w:pPr>
        <w:pStyle w:val="SingleTxtG"/>
      </w:pPr>
      <w:r w:rsidRPr="00AE0C48">
        <w:tab/>
        <w:t>(a)</w:t>
      </w:r>
      <w:r w:rsidRPr="00AE0C48">
        <w:tab/>
        <w:t>The lack of a comprehensive and harmonized framework, including clear procedures, guidelines and standards, for the ide</w:t>
      </w:r>
      <w:r w:rsidR="0035069D" w:rsidRPr="00AE0C48">
        <w:t>ntification of and assistance to</w:t>
      </w:r>
      <w:r w:rsidRPr="00AE0C48">
        <w:t xml:space="preserve"> individuals with specific needs and vulnerabilities, especially refugee and asylum-seeking women and girls;</w:t>
      </w:r>
    </w:p>
    <w:p w14:paraId="7E9FDC40" w14:textId="39750363" w:rsidR="00E63433" w:rsidRDefault="004D5F65" w:rsidP="00007A94">
      <w:pPr>
        <w:pStyle w:val="SingleTxtG"/>
        <w:rPr>
          <w:rFonts w:eastAsiaTheme="minorHAnsi"/>
          <w:w w:val="103"/>
        </w:rPr>
      </w:pPr>
      <w:r w:rsidRPr="00AE0C48">
        <w:tab/>
        <w:t>(b)</w:t>
      </w:r>
      <w:r w:rsidRPr="00AE0C48">
        <w:tab/>
      </w:r>
      <w:r w:rsidR="0035069D" w:rsidRPr="00AE0C48">
        <w:t xml:space="preserve">The insufficient number of reception centres and </w:t>
      </w:r>
      <w:r w:rsidR="001427FB" w:rsidRPr="00AE0C48">
        <w:t>overcrowding and</w:t>
      </w:r>
      <w:r w:rsidR="0035069D" w:rsidRPr="00AE0C48">
        <w:t xml:space="preserve"> substandard conditions due to the increasing </w:t>
      </w:r>
      <w:r w:rsidR="00036AEE" w:rsidRPr="00AE0C48">
        <w:t>number</w:t>
      </w:r>
      <w:r w:rsidR="0035069D" w:rsidRPr="00AE0C48">
        <w:t xml:space="preserve"> of refugees and asylum-seekers</w:t>
      </w:r>
      <w:r w:rsidR="0035069D">
        <w:rPr>
          <w:rFonts w:eastAsiaTheme="minorHAnsi"/>
          <w:w w:val="103"/>
        </w:rPr>
        <w:t xml:space="preserve"> entering the country;</w:t>
      </w:r>
    </w:p>
    <w:p w14:paraId="62566355" w14:textId="5F566463" w:rsidR="00A903C1" w:rsidRPr="0047061E" w:rsidRDefault="00E63433" w:rsidP="00007A94">
      <w:pPr>
        <w:pStyle w:val="SingleTxtG"/>
        <w:rPr>
          <w:rFonts w:eastAsiaTheme="minorHAnsi"/>
          <w:w w:val="103"/>
        </w:rPr>
      </w:pPr>
      <w:r>
        <w:rPr>
          <w:rFonts w:eastAsiaTheme="minorHAnsi"/>
          <w:w w:val="103"/>
        </w:rPr>
        <w:tab/>
      </w:r>
      <w:r w:rsidR="001D709E" w:rsidRPr="0047061E">
        <w:rPr>
          <w:rFonts w:eastAsiaTheme="minorHAnsi"/>
          <w:w w:val="103"/>
        </w:rPr>
        <w:t>(c</w:t>
      </w:r>
      <w:r w:rsidRPr="0047061E">
        <w:rPr>
          <w:rFonts w:eastAsiaTheme="minorHAnsi"/>
          <w:w w:val="103"/>
        </w:rPr>
        <w:t>)</w:t>
      </w:r>
      <w:r w:rsidRPr="0047061E">
        <w:rPr>
          <w:rFonts w:eastAsiaTheme="minorHAnsi"/>
          <w:w w:val="103"/>
        </w:rPr>
        <w:tab/>
        <w:t xml:space="preserve">The lack of </w:t>
      </w:r>
      <w:r w:rsidR="00E67E93" w:rsidRPr="0047061E">
        <w:rPr>
          <w:rFonts w:eastAsiaTheme="minorHAnsi"/>
          <w:w w:val="103"/>
        </w:rPr>
        <w:t>services</w:t>
      </w:r>
      <w:r w:rsidR="0008293E" w:rsidRPr="0047061E">
        <w:rPr>
          <w:rFonts w:eastAsiaTheme="minorHAnsi"/>
        </w:rPr>
        <w:t xml:space="preserve"> </w:t>
      </w:r>
      <w:r w:rsidR="00A43C35" w:rsidRPr="0047061E">
        <w:rPr>
          <w:rFonts w:eastAsiaTheme="minorHAnsi"/>
          <w:w w:val="103"/>
        </w:rPr>
        <w:t>provided to</w:t>
      </w:r>
      <w:r w:rsidR="00E67E93" w:rsidRPr="0047061E">
        <w:rPr>
          <w:rFonts w:eastAsiaTheme="minorHAnsi"/>
          <w:w w:val="103"/>
        </w:rPr>
        <w:t xml:space="preserve"> </w:t>
      </w:r>
      <w:r w:rsidR="0008293E" w:rsidRPr="0047061E">
        <w:rPr>
          <w:rFonts w:eastAsiaTheme="minorHAnsi"/>
          <w:w w:val="103"/>
        </w:rPr>
        <w:t xml:space="preserve">refugees and </w:t>
      </w:r>
      <w:r w:rsidR="00E67E93" w:rsidRPr="0047061E">
        <w:rPr>
          <w:rFonts w:eastAsiaTheme="minorHAnsi"/>
          <w:w w:val="103"/>
        </w:rPr>
        <w:t xml:space="preserve">asylum-seekers </w:t>
      </w:r>
      <w:r w:rsidR="0008293E" w:rsidRPr="0047061E">
        <w:rPr>
          <w:rFonts w:eastAsiaTheme="minorHAnsi"/>
          <w:w w:val="103"/>
        </w:rPr>
        <w:t xml:space="preserve">placed </w:t>
      </w:r>
      <w:r w:rsidR="00E67E93" w:rsidRPr="0047061E">
        <w:rPr>
          <w:rFonts w:eastAsiaTheme="minorHAnsi"/>
          <w:w w:val="103"/>
        </w:rPr>
        <w:t xml:space="preserve">in administrative detention, </w:t>
      </w:r>
      <w:r w:rsidR="001427FB" w:rsidRPr="0047061E">
        <w:rPr>
          <w:rFonts w:eastAsiaTheme="minorHAnsi"/>
          <w:w w:val="103"/>
        </w:rPr>
        <w:t>particularly as regards</w:t>
      </w:r>
      <w:r w:rsidR="0008293E" w:rsidRPr="0047061E">
        <w:rPr>
          <w:rFonts w:eastAsiaTheme="minorHAnsi"/>
          <w:w w:val="103"/>
        </w:rPr>
        <w:t xml:space="preserve"> </w:t>
      </w:r>
      <w:r w:rsidR="00E67E93" w:rsidRPr="0047061E">
        <w:rPr>
          <w:rFonts w:eastAsiaTheme="minorHAnsi"/>
          <w:w w:val="103"/>
        </w:rPr>
        <w:t>women with spec</w:t>
      </w:r>
      <w:r w:rsidR="00AE0C48" w:rsidRPr="0047061E">
        <w:rPr>
          <w:rFonts w:eastAsiaTheme="minorHAnsi"/>
          <w:w w:val="103"/>
        </w:rPr>
        <w:t>ific needs and vulnerabilities</w:t>
      </w:r>
      <w:proofErr w:type="gramStart"/>
      <w:r w:rsidR="00AE0C48" w:rsidRPr="0047061E">
        <w:rPr>
          <w:rFonts w:eastAsiaTheme="minorHAnsi"/>
          <w:w w:val="103"/>
        </w:rPr>
        <w:t>;</w:t>
      </w:r>
      <w:proofErr w:type="gramEnd"/>
    </w:p>
    <w:p w14:paraId="272D8E3F" w14:textId="0558A146" w:rsidR="00E67E93" w:rsidRPr="00AE0C48" w:rsidRDefault="00E67E93" w:rsidP="00007A94">
      <w:pPr>
        <w:pStyle w:val="SingleTxtG"/>
      </w:pPr>
      <w:r w:rsidRPr="00AE0C48">
        <w:tab/>
      </w:r>
      <w:r w:rsidR="001D709E" w:rsidRPr="00AE0C48">
        <w:t>(</w:t>
      </w:r>
      <w:r w:rsidR="006D086A" w:rsidRPr="00AE0C48">
        <w:t>d</w:t>
      </w:r>
      <w:r w:rsidRPr="00AE0C48">
        <w:t>)</w:t>
      </w:r>
      <w:r w:rsidRPr="00AE0C48">
        <w:tab/>
        <w:t xml:space="preserve">The </w:t>
      </w:r>
      <w:r w:rsidR="0047061E">
        <w:t>insufficient</w:t>
      </w:r>
      <w:r w:rsidRPr="00AE0C48">
        <w:t xml:space="preserve"> financial support to civil society organizations working </w:t>
      </w:r>
      <w:r w:rsidR="00A43C35" w:rsidRPr="00AE0C48">
        <w:t>with refugee and asylum-seeking women;</w:t>
      </w:r>
    </w:p>
    <w:p w14:paraId="001398F8" w14:textId="77777777" w:rsidR="00007A94" w:rsidRPr="00AE0C48" w:rsidRDefault="00A43C35" w:rsidP="00007A94">
      <w:pPr>
        <w:pStyle w:val="SingleTxtG"/>
      </w:pPr>
      <w:r w:rsidRPr="00AE0C48">
        <w:tab/>
      </w:r>
      <w:r w:rsidR="001D709E" w:rsidRPr="00AE0C48">
        <w:t>(</w:t>
      </w:r>
      <w:r w:rsidR="006D086A" w:rsidRPr="00AE0C48">
        <w:t>e</w:t>
      </w:r>
      <w:r w:rsidRPr="00AE0C48">
        <w:t>)</w:t>
      </w:r>
      <w:r w:rsidRPr="00AE0C48">
        <w:tab/>
        <w:t xml:space="preserve">The planned ban for </w:t>
      </w:r>
      <w:r w:rsidR="001427FB" w:rsidRPr="00AE0C48">
        <w:t xml:space="preserve">rescue boats of </w:t>
      </w:r>
      <w:r w:rsidRPr="00AE0C48">
        <w:t>non-governmental organizations to disembark in Italian ports.</w:t>
      </w:r>
    </w:p>
    <w:p w14:paraId="3686F19D" w14:textId="33246323" w:rsidR="00CD3B62" w:rsidRPr="00AE0C48" w:rsidRDefault="0035069D" w:rsidP="00AE0C48">
      <w:pPr>
        <w:pStyle w:val="SingleTxtG"/>
        <w:rPr>
          <w:rFonts w:eastAsia="Calibri"/>
          <w:b/>
          <w:w w:val="103"/>
          <w:lang w:val="en-US"/>
        </w:rPr>
      </w:pPr>
      <w:r>
        <w:rPr>
          <w:bCs/>
          <w:spacing w:val="4"/>
          <w:w w:val="103"/>
          <w:kern w:val="14"/>
        </w:rPr>
        <w:t>1</w:t>
      </w:r>
      <w:r w:rsidR="000D5E72">
        <w:rPr>
          <w:bCs/>
          <w:spacing w:val="4"/>
          <w:w w:val="103"/>
          <w:kern w:val="14"/>
        </w:rPr>
        <w:t>6</w:t>
      </w:r>
      <w:r w:rsidR="004763D7">
        <w:rPr>
          <w:bCs/>
          <w:spacing w:val="4"/>
          <w:w w:val="103"/>
          <w:kern w:val="14"/>
        </w:rPr>
        <w:t>.</w:t>
      </w:r>
      <w:r w:rsidR="004763D7">
        <w:rPr>
          <w:bCs/>
          <w:spacing w:val="4"/>
          <w:w w:val="103"/>
          <w:kern w:val="14"/>
        </w:rPr>
        <w:tab/>
      </w:r>
      <w:r w:rsidR="00CD3B62" w:rsidRPr="00AE0C48">
        <w:rPr>
          <w:rFonts w:eastAsia="Calibri"/>
          <w:b/>
          <w:w w:val="103"/>
          <w:lang w:val="en-US"/>
        </w:rPr>
        <w:t xml:space="preserve">The Committee recommends, in line with its general recommendation No. 32 (2014) on the gender-related dimensions of refugee status, asylum, nationality and statelessness of women, that the State party: </w:t>
      </w:r>
    </w:p>
    <w:p w14:paraId="71EFED7F" w14:textId="512CECDE" w:rsidR="00C321CD" w:rsidRPr="00AE0C48" w:rsidRDefault="00CD3B62" w:rsidP="00AE0C48">
      <w:pPr>
        <w:pStyle w:val="SingleTxtG"/>
        <w:rPr>
          <w:rFonts w:eastAsia="Calibri"/>
          <w:b/>
          <w:w w:val="103"/>
          <w:lang w:val="en-US"/>
        </w:rPr>
      </w:pPr>
      <w:r w:rsidRPr="00AE0C48">
        <w:rPr>
          <w:rFonts w:eastAsia="Calibri"/>
          <w:b/>
          <w:w w:val="103"/>
          <w:lang w:val="en-US"/>
        </w:rPr>
        <w:tab/>
        <w:t>(</w:t>
      </w:r>
      <w:proofErr w:type="gramStart"/>
      <w:r w:rsidRPr="00AE0C48">
        <w:rPr>
          <w:rFonts w:eastAsia="Calibri"/>
          <w:b/>
          <w:w w:val="103"/>
          <w:lang w:val="en-US"/>
        </w:rPr>
        <w:t>a</w:t>
      </w:r>
      <w:proofErr w:type="gramEnd"/>
      <w:r w:rsidRPr="00AE0C48">
        <w:rPr>
          <w:rFonts w:eastAsia="Calibri"/>
          <w:b/>
          <w:w w:val="103"/>
          <w:lang w:val="en-US"/>
        </w:rPr>
        <w:t>)</w:t>
      </w:r>
      <w:r w:rsidRPr="00AE0C48">
        <w:rPr>
          <w:rFonts w:eastAsia="Calibri"/>
          <w:b/>
          <w:w w:val="103"/>
          <w:lang w:val="en-US"/>
        </w:rPr>
        <w:tab/>
      </w:r>
      <w:r w:rsidR="00B17403" w:rsidRPr="00AE0C48">
        <w:rPr>
          <w:rFonts w:eastAsia="Calibri"/>
          <w:b/>
          <w:w w:val="103"/>
          <w:lang w:val="en-US"/>
        </w:rPr>
        <w:t xml:space="preserve">Put in place gender-appropriate, culturally and age-sensitive individual screening and assessment procedures to ensure the systematic and early identification of refugees and asylum-seekers, in particular women and girls victims or at risk of gender-based violence; </w:t>
      </w:r>
    </w:p>
    <w:p w14:paraId="1C771CB2" w14:textId="1056133E" w:rsidR="00CD3B62" w:rsidRPr="00AE0C48" w:rsidRDefault="00CD3B62" w:rsidP="00AE0C48">
      <w:pPr>
        <w:pStyle w:val="SingleTxtG"/>
        <w:rPr>
          <w:rFonts w:eastAsia="Calibri"/>
          <w:b/>
          <w:w w:val="103"/>
          <w:lang w:val="en-US"/>
        </w:rPr>
      </w:pPr>
      <w:r w:rsidRPr="00AE0C48">
        <w:rPr>
          <w:rFonts w:eastAsia="Calibri"/>
          <w:b/>
          <w:w w:val="103"/>
          <w:lang w:val="en-US"/>
        </w:rPr>
        <w:tab/>
        <w:t>(b)</w:t>
      </w:r>
      <w:r w:rsidR="00A903C1" w:rsidRPr="00AE0C48">
        <w:rPr>
          <w:rFonts w:eastAsia="Calibri"/>
          <w:b/>
          <w:w w:val="103"/>
          <w:lang w:val="en-US"/>
        </w:rPr>
        <w:tab/>
      </w:r>
      <w:r w:rsidR="001427FB" w:rsidRPr="00AE0C48">
        <w:rPr>
          <w:rFonts w:eastAsia="Calibri"/>
          <w:b/>
          <w:w w:val="103"/>
          <w:lang w:val="en-US"/>
        </w:rPr>
        <w:t>I</w:t>
      </w:r>
      <w:r w:rsidR="00A903C1" w:rsidRPr="00AE0C48">
        <w:rPr>
          <w:rFonts w:eastAsia="Calibri"/>
          <w:b/>
          <w:w w:val="103"/>
          <w:lang w:val="en-US"/>
        </w:rPr>
        <w:t xml:space="preserve">ncrease the number of available places in reception </w:t>
      </w:r>
      <w:proofErr w:type="spellStart"/>
      <w:r w:rsidR="00A903C1" w:rsidRPr="00AE0C48">
        <w:rPr>
          <w:rFonts w:eastAsia="Calibri"/>
          <w:b/>
          <w:w w:val="103"/>
          <w:lang w:val="en-US"/>
        </w:rPr>
        <w:t>centres</w:t>
      </w:r>
      <w:proofErr w:type="spellEnd"/>
      <w:r w:rsidR="00A903C1" w:rsidRPr="00AE0C48">
        <w:rPr>
          <w:rFonts w:eastAsia="Calibri"/>
          <w:b/>
          <w:w w:val="103"/>
          <w:lang w:val="en-US"/>
        </w:rPr>
        <w:t xml:space="preserve"> and </w:t>
      </w:r>
      <w:r w:rsidR="009428CF" w:rsidRPr="00AE0C48">
        <w:rPr>
          <w:rFonts w:eastAsia="Calibri"/>
          <w:b/>
          <w:w w:val="103"/>
          <w:lang w:val="en-US"/>
        </w:rPr>
        <w:t>ensure adequate reception standards for refugees and asylum-seekers, with particular attention to the needs o</w:t>
      </w:r>
      <w:r w:rsidR="00064AC4" w:rsidRPr="00AE0C48">
        <w:rPr>
          <w:rFonts w:eastAsia="Calibri"/>
          <w:b/>
          <w:w w:val="103"/>
          <w:lang w:val="en-US"/>
        </w:rPr>
        <w:t>f women and girls</w:t>
      </w:r>
      <w:proofErr w:type="gramStart"/>
      <w:r w:rsidR="00064AC4" w:rsidRPr="00AE0C48">
        <w:rPr>
          <w:rFonts w:eastAsia="Calibri"/>
          <w:b/>
          <w:w w:val="103"/>
          <w:lang w:val="en-US"/>
        </w:rPr>
        <w:t>;</w:t>
      </w:r>
      <w:proofErr w:type="gramEnd"/>
    </w:p>
    <w:p w14:paraId="2094A05F" w14:textId="4EF72EE9" w:rsidR="00CD3B62" w:rsidRPr="00AE0C48" w:rsidRDefault="00CD3B62" w:rsidP="00AE0C48">
      <w:pPr>
        <w:pStyle w:val="SingleTxtG"/>
        <w:rPr>
          <w:b/>
          <w:i/>
          <w:w w:val="103"/>
        </w:rPr>
      </w:pPr>
      <w:r>
        <w:rPr>
          <w:w w:val="103"/>
        </w:rPr>
        <w:tab/>
      </w:r>
      <w:r w:rsidR="001D709E" w:rsidRPr="0047061E">
        <w:rPr>
          <w:b/>
          <w:w w:val="103"/>
        </w:rPr>
        <w:t>(c</w:t>
      </w:r>
      <w:r w:rsidRPr="0047061E">
        <w:rPr>
          <w:b/>
          <w:w w:val="103"/>
        </w:rPr>
        <w:t>)</w:t>
      </w:r>
      <w:r w:rsidRPr="00AE0C48">
        <w:rPr>
          <w:b/>
          <w:i/>
          <w:w w:val="103"/>
        </w:rPr>
        <w:tab/>
      </w:r>
      <w:r w:rsidRPr="0047061E">
        <w:rPr>
          <w:b/>
          <w:w w:val="103"/>
        </w:rPr>
        <w:t>P</w:t>
      </w:r>
      <w:r w:rsidR="0008293E" w:rsidRPr="0047061E">
        <w:rPr>
          <w:b/>
          <w:w w:val="103"/>
        </w:rPr>
        <w:t xml:space="preserve">rovide adequate services </w:t>
      </w:r>
      <w:r w:rsidRPr="0047061E">
        <w:rPr>
          <w:b/>
          <w:w w:val="103"/>
        </w:rPr>
        <w:t xml:space="preserve">to </w:t>
      </w:r>
      <w:r w:rsidR="0008293E" w:rsidRPr="0047061E">
        <w:rPr>
          <w:b/>
          <w:w w:val="103"/>
        </w:rPr>
        <w:t xml:space="preserve">refugees and </w:t>
      </w:r>
      <w:r w:rsidRPr="0047061E">
        <w:rPr>
          <w:b/>
          <w:w w:val="103"/>
        </w:rPr>
        <w:t xml:space="preserve">asylum-seekers </w:t>
      </w:r>
      <w:r w:rsidR="0008293E" w:rsidRPr="0047061E">
        <w:rPr>
          <w:b/>
          <w:w w:val="103"/>
        </w:rPr>
        <w:t xml:space="preserve">placed </w:t>
      </w:r>
      <w:r w:rsidRPr="0047061E">
        <w:rPr>
          <w:b/>
          <w:w w:val="103"/>
        </w:rPr>
        <w:t>in administrative detention, particularly</w:t>
      </w:r>
      <w:r w:rsidR="0008293E" w:rsidRPr="0047061E">
        <w:rPr>
          <w:b/>
          <w:w w:val="103"/>
        </w:rPr>
        <w:t xml:space="preserve"> </w:t>
      </w:r>
      <w:r w:rsidRPr="0047061E">
        <w:rPr>
          <w:b/>
          <w:w w:val="103"/>
        </w:rPr>
        <w:t>women with specific needs and vulnerabilities</w:t>
      </w:r>
      <w:proofErr w:type="gramStart"/>
      <w:r w:rsidRPr="0047061E">
        <w:rPr>
          <w:b/>
          <w:w w:val="103"/>
        </w:rPr>
        <w:t>;</w:t>
      </w:r>
      <w:proofErr w:type="gramEnd"/>
    </w:p>
    <w:p w14:paraId="00D92FD6" w14:textId="77777777" w:rsidR="00CD3B62" w:rsidRPr="00AE0C48" w:rsidRDefault="00CD3B62" w:rsidP="00AE0C48">
      <w:pPr>
        <w:pStyle w:val="SingleTxtG"/>
        <w:rPr>
          <w:rFonts w:eastAsia="Calibri"/>
          <w:b/>
          <w:w w:val="103"/>
          <w:lang w:val="en-US"/>
        </w:rPr>
      </w:pPr>
      <w:r>
        <w:rPr>
          <w:bCs/>
          <w:spacing w:val="4"/>
          <w:w w:val="103"/>
          <w:kern w:val="14"/>
        </w:rPr>
        <w:tab/>
      </w:r>
      <w:r w:rsidR="001D709E" w:rsidRPr="00AE0C48">
        <w:rPr>
          <w:rFonts w:eastAsia="Calibri"/>
          <w:b/>
          <w:w w:val="103"/>
          <w:lang w:val="en-US"/>
        </w:rPr>
        <w:t>(d</w:t>
      </w:r>
      <w:r w:rsidRPr="00AE0C48">
        <w:rPr>
          <w:rFonts w:eastAsia="Calibri"/>
          <w:b/>
          <w:w w:val="103"/>
          <w:lang w:val="en-US"/>
        </w:rPr>
        <w:t>)</w:t>
      </w:r>
      <w:r w:rsidRPr="00AE0C48">
        <w:rPr>
          <w:rFonts w:eastAsia="Calibri"/>
          <w:b/>
          <w:w w:val="103"/>
          <w:lang w:val="en-US"/>
        </w:rPr>
        <w:tab/>
        <w:t xml:space="preserve">Ensure that immigration detention is only applied as a measure of last resort, after it has been determined, on a case by case basis, to be strictly necessary, proportionate, lawful and non-arbitrary, and is imposed for the shortest </w:t>
      </w:r>
      <w:r w:rsidR="001427FB" w:rsidRPr="00AE0C48">
        <w:rPr>
          <w:rFonts w:eastAsia="Calibri"/>
          <w:b/>
          <w:w w:val="103"/>
          <w:lang w:val="en-US"/>
        </w:rPr>
        <w:t xml:space="preserve">possible </w:t>
      </w:r>
      <w:r w:rsidRPr="00AE0C48">
        <w:rPr>
          <w:rFonts w:eastAsia="Calibri"/>
          <w:b/>
          <w:w w:val="103"/>
          <w:lang w:val="en-US"/>
        </w:rPr>
        <w:t>period of time;</w:t>
      </w:r>
    </w:p>
    <w:p w14:paraId="270CD79F" w14:textId="7E4EBC9E" w:rsidR="00CD3B62" w:rsidRPr="00AE0C48" w:rsidRDefault="00CD3B62"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(e</w:t>
      </w:r>
      <w:r w:rsidRPr="00AE0C48">
        <w:rPr>
          <w:rFonts w:eastAsia="Calibri"/>
          <w:b/>
          <w:w w:val="103"/>
          <w:lang w:val="en-US"/>
        </w:rPr>
        <w:t>)</w:t>
      </w:r>
      <w:r w:rsidR="00F50AF6" w:rsidRPr="00AE0C48">
        <w:rPr>
          <w:rFonts w:eastAsia="Calibri"/>
          <w:b/>
          <w:w w:val="103"/>
          <w:lang w:val="en-US"/>
        </w:rPr>
        <w:tab/>
        <w:t>Strictly observe the principle of non-</w:t>
      </w:r>
      <w:proofErr w:type="spellStart"/>
      <w:r w:rsidR="00F50AF6" w:rsidRPr="00AE0C48">
        <w:rPr>
          <w:rFonts w:eastAsia="Calibri"/>
          <w:b/>
          <w:w w:val="103"/>
          <w:lang w:val="en-US"/>
        </w:rPr>
        <w:t>refoulement</w:t>
      </w:r>
      <w:proofErr w:type="spellEnd"/>
      <w:r w:rsidR="00F50AF6" w:rsidRPr="00AE0C48">
        <w:rPr>
          <w:rFonts w:eastAsia="Calibri"/>
          <w:b/>
          <w:w w:val="103"/>
          <w:lang w:val="en-US"/>
        </w:rPr>
        <w:t xml:space="preserve"> for all women and girls in need of international protection, and amend expulsion procedures to ensure that no individual </w:t>
      </w:r>
      <w:proofErr w:type="gramStart"/>
      <w:r w:rsidR="00F50AF6" w:rsidRPr="00AE0C48">
        <w:rPr>
          <w:rFonts w:eastAsia="Calibri"/>
          <w:b/>
          <w:w w:val="103"/>
          <w:lang w:val="en-US"/>
        </w:rPr>
        <w:t>is expelled</w:t>
      </w:r>
      <w:proofErr w:type="gramEnd"/>
      <w:r w:rsidR="00F50AF6" w:rsidRPr="00AE0C48">
        <w:rPr>
          <w:rFonts w:eastAsia="Calibri"/>
          <w:b/>
          <w:w w:val="103"/>
          <w:lang w:val="en-US"/>
        </w:rPr>
        <w:t xml:space="preserve"> without an individualized </w:t>
      </w:r>
      <w:r w:rsidR="001427FB" w:rsidRPr="00AE0C48">
        <w:rPr>
          <w:rFonts w:eastAsia="Calibri"/>
          <w:b/>
          <w:w w:val="103"/>
          <w:lang w:val="en-US"/>
        </w:rPr>
        <w:t xml:space="preserve">risk </w:t>
      </w:r>
      <w:r w:rsidR="00F50AF6" w:rsidRPr="00AE0C48">
        <w:rPr>
          <w:rFonts w:eastAsia="Calibri"/>
          <w:b/>
          <w:w w:val="103"/>
          <w:lang w:val="en-US"/>
        </w:rPr>
        <w:t>assessment;</w:t>
      </w:r>
    </w:p>
    <w:p w14:paraId="32B8AF0D" w14:textId="77777777" w:rsidR="00BB1348" w:rsidRPr="00AE0C48" w:rsidRDefault="00BB1348"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(f</w:t>
      </w:r>
      <w:r w:rsidRPr="00AE0C48">
        <w:rPr>
          <w:rFonts w:eastAsia="Calibri"/>
          <w:b/>
          <w:w w:val="103"/>
          <w:lang w:val="en-US"/>
        </w:rPr>
        <w:t>)</w:t>
      </w:r>
      <w:r w:rsidRPr="00AE0C48">
        <w:rPr>
          <w:rFonts w:eastAsia="Calibri"/>
          <w:b/>
          <w:w w:val="103"/>
          <w:lang w:val="en-US"/>
        </w:rPr>
        <w:tab/>
        <w:t xml:space="preserve">Increase collaboration </w:t>
      </w:r>
      <w:r w:rsidR="001D709E" w:rsidRPr="00AE0C48">
        <w:rPr>
          <w:rFonts w:eastAsia="Calibri"/>
          <w:b/>
          <w:w w:val="103"/>
          <w:lang w:val="en-US"/>
        </w:rPr>
        <w:t xml:space="preserve">with </w:t>
      </w:r>
      <w:r w:rsidRPr="00AE0C48">
        <w:rPr>
          <w:rFonts w:eastAsia="Calibri"/>
          <w:b/>
          <w:w w:val="103"/>
          <w:lang w:val="en-US"/>
        </w:rPr>
        <w:t>and financial support to civil society organizations working with refugee and asylum-seeking women</w:t>
      </w:r>
      <w:proofErr w:type="gramStart"/>
      <w:r w:rsidRPr="00AE0C48">
        <w:rPr>
          <w:rFonts w:eastAsia="Calibri"/>
          <w:b/>
          <w:w w:val="103"/>
          <w:lang w:val="en-US"/>
        </w:rPr>
        <w:t>;</w:t>
      </w:r>
      <w:proofErr w:type="gramEnd"/>
    </w:p>
    <w:p w14:paraId="72206537" w14:textId="2DA6E6DF" w:rsidR="00BB1348" w:rsidRPr="00AE0C48" w:rsidRDefault="00BB1348"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(g</w:t>
      </w:r>
      <w:r w:rsidRPr="00AE0C48">
        <w:rPr>
          <w:rFonts w:eastAsia="Calibri"/>
          <w:b/>
          <w:w w:val="103"/>
          <w:lang w:val="en-US"/>
        </w:rPr>
        <w:t>)</w:t>
      </w:r>
      <w:r w:rsidRPr="00AE0C48">
        <w:rPr>
          <w:rFonts w:eastAsia="Calibri"/>
          <w:b/>
          <w:w w:val="103"/>
          <w:lang w:val="en-US"/>
        </w:rPr>
        <w:tab/>
        <w:t xml:space="preserve">Continue allowing </w:t>
      </w:r>
      <w:r w:rsidR="001427FB" w:rsidRPr="00AE0C48">
        <w:rPr>
          <w:rFonts w:eastAsia="Calibri"/>
          <w:b/>
          <w:w w:val="103"/>
          <w:lang w:val="en-US"/>
        </w:rPr>
        <w:t xml:space="preserve">rescue boats of </w:t>
      </w:r>
      <w:r w:rsidRPr="00AE0C48">
        <w:rPr>
          <w:rFonts w:eastAsia="Calibri"/>
          <w:b/>
          <w:w w:val="103"/>
          <w:lang w:val="en-US"/>
        </w:rPr>
        <w:t>non-governmental organizations to disembark in Italian ports</w:t>
      </w:r>
      <w:proofErr w:type="gramStart"/>
      <w:r w:rsidRPr="00AE0C48">
        <w:rPr>
          <w:rFonts w:eastAsia="Calibri"/>
          <w:b/>
          <w:w w:val="103"/>
          <w:lang w:val="en-US"/>
        </w:rPr>
        <w:t>;</w:t>
      </w:r>
      <w:proofErr w:type="gramEnd"/>
    </w:p>
    <w:p w14:paraId="5FD7EF38" w14:textId="53B08134" w:rsidR="004763D7" w:rsidRPr="00AE0C48" w:rsidRDefault="00A903C1"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(h</w:t>
      </w:r>
      <w:r w:rsidRPr="00AE0C48">
        <w:rPr>
          <w:rFonts w:eastAsia="Calibri"/>
          <w:b/>
          <w:w w:val="103"/>
          <w:lang w:val="en-US"/>
        </w:rPr>
        <w:t>)</w:t>
      </w:r>
      <w:r w:rsidRPr="00AE0C48">
        <w:rPr>
          <w:rFonts w:eastAsia="Calibri"/>
          <w:b/>
          <w:w w:val="103"/>
          <w:lang w:val="en-US"/>
        </w:rPr>
        <w:tab/>
        <w:t>Seek and strengthen cooperation</w:t>
      </w:r>
      <w:r w:rsidR="008B1399" w:rsidRPr="00AE0C48">
        <w:rPr>
          <w:rFonts w:eastAsia="Calibri"/>
          <w:b/>
          <w:w w:val="103"/>
          <w:lang w:val="en-US"/>
        </w:rPr>
        <w:t xml:space="preserve"> with countries in the region</w:t>
      </w:r>
      <w:r w:rsidRPr="00AE0C48">
        <w:rPr>
          <w:rFonts w:eastAsia="Calibri"/>
          <w:b/>
          <w:w w:val="103"/>
          <w:lang w:val="en-US"/>
        </w:rPr>
        <w:t xml:space="preserve">, in particular </w:t>
      </w:r>
      <w:r w:rsidR="008B1399" w:rsidRPr="00AE0C48">
        <w:rPr>
          <w:rFonts w:eastAsia="Calibri"/>
          <w:b/>
          <w:w w:val="103"/>
          <w:lang w:val="en-US"/>
        </w:rPr>
        <w:t xml:space="preserve">EU Member </w:t>
      </w:r>
      <w:r w:rsidRPr="00AE0C48">
        <w:rPr>
          <w:rFonts w:eastAsia="Calibri"/>
          <w:b/>
          <w:w w:val="103"/>
          <w:lang w:val="en-US"/>
        </w:rPr>
        <w:t>States, to share the economic burden and provide for the needs of refugee population</w:t>
      </w:r>
      <w:r w:rsidR="008B1399" w:rsidRPr="00AE0C48">
        <w:rPr>
          <w:rFonts w:eastAsia="Calibri"/>
          <w:b/>
          <w:w w:val="103"/>
          <w:lang w:val="en-US"/>
        </w:rPr>
        <w:t>s</w:t>
      </w:r>
      <w:r w:rsidRPr="00AE0C48">
        <w:rPr>
          <w:rFonts w:eastAsia="Calibri"/>
          <w:b/>
          <w:w w:val="103"/>
          <w:lang w:val="en-US"/>
        </w:rPr>
        <w:t>, including resettlement and humanitarian admission opportunities.</w:t>
      </w:r>
    </w:p>
    <w:p w14:paraId="7A011FB7" w14:textId="4D06C865" w:rsidR="00F10154" w:rsidRPr="00AE0C48" w:rsidRDefault="00AE0C48" w:rsidP="00AE0C48">
      <w:pPr>
        <w:pStyle w:val="H23G"/>
        <w:rPr>
          <w:rFonts w:eastAsia="Calibri"/>
          <w:w w:val="103"/>
        </w:rPr>
      </w:pPr>
      <w:r>
        <w:rPr>
          <w:rFonts w:eastAsia="Calibri"/>
          <w:w w:val="103"/>
        </w:rPr>
        <w:tab/>
      </w:r>
      <w:r>
        <w:rPr>
          <w:rFonts w:eastAsia="Calibri"/>
          <w:w w:val="103"/>
        </w:rPr>
        <w:tab/>
      </w:r>
      <w:r w:rsidR="00F10154" w:rsidRPr="00AE0C48">
        <w:rPr>
          <w:rFonts w:eastAsia="Calibri"/>
          <w:w w:val="103"/>
        </w:rPr>
        <w:t>Legislative framework and access to justice</w:t>
      </w:r>
    </w:p>
    <w:p w14:paraId="182AB0A9" w14:textId="15FBF63B" w:rsidR="00F10154" w:rsidRPr="00AE0C48" w:rsidRDefault="00F10154" w:rsidP="00007A94">
      <w:pPr>
        <w:pStyle w:val="SingleTxtG"/>
      </w:pPr>
      <w:r w:rsidRPr="00AE0C48">
        <w:t>1</w:t>
      </w:r>
      <w:r w:rsidR="000D5E72">
        <w:t>7</w:t>
      </w:r>
      <w:r w:rsidRPr="00AE0C48">
        <w:t>.</w:t>
      </w:r>
      <w:r w:rsidRPr="00AE0C48">
        <w:tab/>
        <w:t xml:space="preserve">The Committee notes the </w:t>
      </w:r>
      <w:r w:rsidR="001D709E" w:rsidRPr="00AE0C48">
        <w:t>numerous</w:t>
      </w:r>
      <w:r w:rsidRPr="00AE0C48">
        <w:t xml:space="preserve"> </w:t>
      </w:r>
      <w:r w:rsidR="001D709E" w:rsidRPr="00AE0C48">
        <w:t>laws and regulations aimed at combatting sex-based discrimination and making gender equality a reality</w:t>
      </w:r>
      <w:r w:rsidRPr="00AE0C48">
        <w:t xml:space="preserve">, especially </w:t>
      </w:r>
      <w:r w:rsidR="006C721B" w:rsidRPr="00AE0C48">
        <w:t xml:space="preserve">Legislative Decree No. 5/2010 by which the code of equal opportunities between women and men </w:t>
      </w:r>
      <w:proofErr w:type="gramStart"/>
      <w:r w:rsidR="006C721B" w:rsidRPr="00AE0C48">
        <w:t>was supplemented and amended</w:t>
      </w:r>
      <w:proofErr w:type="gramEnd"/>
      <w:r w:rsidRPr="00AE0C48">
        <w:t xml:space="preserve">. </w:t>
      </w:r>
      <w:r w:rsidR="0037742D">
        <w:t xml:space="preserve">It also notes </w:t>
      </w:r>
      <w:r w:rsidR="0037742D" w:rsidRPr="0037742D">
        <w:t xml:space="preserve">the implementation of the </w:t>
      </w:r>
      <w:proofErr w:type="spellStart"/>
      <w:r w:rsidR="0037742D" w:rsidRPr="0037742D">
        <w:t>CoE</w:t>
      </w:r>
      <w:proofErr w:type="spellEnd"/>
      <w:r w:rsidR="0037742D" w:rsidRPr="0037742D">
        <w:t xml:space="preserve">-EU JUSTROM pilot-programme on Access to Justice for Roma, Sinti and </w:t>
      </w:r>
      <w:proofErr w:type="spellStart"/>
      <w:r w:rsidR="0037742D" w:rsidRPr="0037742D">
        <w:t>Ca</w:t>
      </w:r>
      <w:r w:rsidR="0037742D">
        <w:t>m</w:t>
      </w:r>
      <w:r w:rsidR="0037742D" w:rsidRPr="0037742D">
        <w:t>minanti</w:t>
      </w:r>
      <w:proofErr w:type="spellEnd"/>
      <w:r w:rsidR="0037742D" w:rsidRPr="0037742D">
        <w:t xml:space="preserve"> Women, in partnership with UNAR</w:t>
      </w:r>
      <w:r w:rsidR="0037742D">
        <w:t xml:space="preserve">. </w:t>
      </w:r>
      <w:r w:rsidR="008B1399" w:rsidRPr="00AE0C48">
        <w:t>However, t</w:t>
      </w:r>
      <w:r w:rsidRPr="00AE0C48">
        <w:t>he Committee is concerned about:</w:t>
      </w:r>
    </w:p>
    <w:p w14:paraId="38C7FC91" w14:textId="77777777" w:rsidR="001D709E" w:rsidRPr="00AE0C48" w:rsidRDefault="006C721B" w:rsidP="00007A94">
      <w:pPr>
        <w:pStyle w:val="SingleTxtG"/>
      </w:pPr>
      <w:r w:rsidRPr="00AE0C48">
        <w:tab/>
      </w:r>
      <w:r w:rsidR="001D709E" w:rsidRPr="00AE0C48">
        <w:t>(a)</w:t>
      </w:r>
      <w:r w:rsidR="001D709E" w:rsidRPr="00AE0C48">
        <w:tab/>
        <w:t>The limited effectiveness of the State party’s anti-discrimination legislation;</w:t>
      </w:r>
    </w:p>
    <w:p w14:paraId="6B3110DA" w14:textId="7832CA52" w:rsidR="00824928" w:rsidRPr="0061523B" w:rsidRDefault="00824928" w:rsidP="0061523B">
      <w:pPr>
        <w:pStyle w:val="SingleTxtG"/>
        <w:rPr>
          <w:highlight w:val="yellow"/>
        </w:rPr>
      </w:pPr>
      <w:r w:rsidRPr="00AE0C48">
        <w:tab/>
        <w:t>(b)</w:t>
      </w:r>
      <w:r w:rsidRPr="00AE0C48">
        <w:tab/>
      </w:r>
      <w:r w:rsidR="0061523B" w:rsidRPr="00EE7121">
        <w:t>T</w:t>
      </w:r>
      <w:r w:rsidR="00C375BF" w:rsidRPr="00EE7121">
        <w:t xml:space="preserve">he </w:t>
      </w:r>
      <w:r w:rsidR="009A2800">
        <w:t xml:space="preserve">unsystematic </w:t>
      </w:r>
      <w:r w:rsidR="00C375BF" w:rsidRPr="00EE7121">
        <w:t>p</w:t>
      </w:r>
      <w:r w:rsidR="0061523B" w:rsidRPr="00EE7121">
        <w:t>rotection from discrimination against</w:t>
      </w:r>
      <w:r w:rsidR="00C375BF" w:rsidRPr="00EE7121">
        <w:t xml:space="preserve"> LBTI</w:t>
      </w:r>
      <w:r w:rsidR="0061523B" w:rsidRPr="00EE7121">
        <w:t xml:space="preserve"> women;</w:t>
      </w:r>
    </w:p>
    <w:p w14:paraId="546074A7" w14:textId="75E27A9E" w:rsidR="00824928" w:rsidRPr="00AE0C48" w:rsidRDefault="00824928" w:rsidP="00007A94">
      <w:pPr>
        <w:pStyle w:val="SingleTxtG"/>
      </w:pPr>
      <w:r w:rsidRPr="00AE0C48">
        <w:tab/>
        <w:t>(c)</w:t>
      </w:r>
      <w:r w:rsidRPr="00AE0C48">
        <w:tab/>
        <w:t xml:space="preserve">The difficulties faced by women </w:t>
      </w:r>
      <w:r w:rsidR="008B1399" w:rsidRPr="00AE0C48">
        <w:t xml:space="preserve">in </w:t>
      </w:r>
      <w:r w:rsidRPr="00AE0C48">
        <w:t xml:space="preserve">claiming their rights owing to </w:t>
      </w:r>
      <w:r w:rsidR="008B1399" w:rsidRPr="00AE0C48">
        <w:t>legal illiteracy</w:t>
      </w:r>
      <w:r w:rsidRPr="00AE0C48">
        <w:t>, the costs and length of pro</w:t>
      </w:r>
      <w:r w:rsidR="00EC06E6" w:rsidRPr="00AE0C48">
        <w:t xml:space="preserve">cedures, insufficient legal aid, gender bias </w:t>
      </w:r>
      <w:r w:rsidR="008B1399" w:rsidRPr="00AE0C48">
        <w:t>within the judiciary</w:t>
      </w:r>
      <w:r w:rsidRPr="00AE0C48">
        <w:t xml:space="preserve"> </w:t>
      </w:r>
      <w:r w:rsidR="008B1399" w:rsidRPr="00AE0C48">
        <w:t>and lack of</w:t>
      </w:r>
      <w:r w:rsidRPr="00AE0C48">
        <w:t xml:space="preserve"> reparation;</w:t>
      </w:r>
    </w:p>
    <w:p w14:paraId="13681572" w14:textId="77777777" w:rsidR="00EC06E6" w:rsidRPr="00AE0C48" w:rsidRDefault="00EC06E6" w:rsidP="00007A94">
      <w:pPr>
        <w:pStyle w:val="SingleTxtG"/>
      </w:pPr>
      <w:r w:rsidRPr="00AE0C48">
        <w:tab/>
        <w:t>(d)</w:t>
      </w:r>
      <w:r w:rsidRPr="00AE0C48">
        <w:tab/>
        <w:t>Insufficient integration of the prohibition of intersecting forms of discrimination into domestic laws and public policies.</w:t>
      </w:r>
    </w:p>
    <w:p w14:paraId="1B0B63AC" w14:textId="4F8894EA" w:rsidR="00EC06E6" w:rsidRPr="00AE0C48" w:rsidRDefault="00EC06E6" w:rsidP="00AE0C48">
      <w:pPr>
        <w:pStyle w:val="SingleTxtG"/>
        <w:rPr>
          <w:rFonts w:eastAsia="Calibri"/>
          <w:b/>
          <w:w w:val="103"/>
          <w:lang w:val="en-US"/>
        </w:rPr>
      </w:pPr>
      <w:r>
        <w:rPr>
          <w:bCs/>
          <w:spacing w:val="4"/>
          <w:w w:val="103"/>
          <w:kern w:val="14"/>
        </w:rPr>
        <w:t>1</w:t>
      </w:r>
      <w:r w:rsidR="000D5E72">
        <w:rPr>
          <w:bCs/>
          <w:spacing w:val="4"/>
          <w:w w:val="103"/>
          <w:kern w:val="14"/>
        </w:rPr>
        <w:t>8</w:t>
      </w:r>
      <w:r>
        <w:rPr>
          <w:bCs/>
          <w:spacing w:val="4"/>
          <w:w w:val="103"/>
          <w:kern w:val="14"/>
        </w:rPr>
        <w:t>.</w:t>
      </w:r>
      <w:r>
        <w:rPr>
          <w:bCs/>
          <w:spacing w:val="4"/>
          <w:w w:val="103"/>
          <w:kern w:val="14"/>
        </w:rPr>
        <w:tab/>
      </w:r>
      <w:r w:rsidRPr="00AE0C48">
        <w:rPr>
          <w:rFonts w:eastAsia="Calibri"/>
          <w:b/>
          <w:w w:val="103"/>
          <w:lang w:val="en-US"/>
        </w:rPr>
        <w:t>In line with its general recommendation No. 33 (2015) on women’s access to justice, the Committee recommends that the State party:</w:t>
      </w:r>
    </w:p>
    <w:p w14:paraId="1EFB8C3D" w14:textId="4FBB4D57" w:rsidR="00EC06E6" w:rsidRPr="00AE0C48" w:rsidRDefault="00EC06E6" w:rsidP="00AE0C48">
      <w:pPr>
        <w:pStyle w:val="SingleTxtG"/>
        <w:rPr>
          <w:rFonts w:eastAsia="Calibri"/>
          <w:b/>
          <w:w w:val="103"/>
          <w:lang w:val="en-US"/>
        </w:rPr>
      </w:pPr>
      <w:r w:rsidRPr="00AE0C48">
        <w:rPr>
          <w:rFonts w:eastAsia="Calibri"/>
          <w:b/>
          <w:w w:val="103"/>
          <w:lang w:val="en-US"/>
        </w:rPr>
        <w:tab/>
        <w:t>(a)</w:t>
      </w:r>
      <w:r w:rsidRPr="00AE0C48">
        <w:rPr>
          <w:rFonts w:eastAsia="Calibri"/>
          <w:b/>
          <w:w w:val="103"/>
          <w:lang w:val="en-US"/>
        </w:rPr>
        <w:tab/>
      </w:r>
      <w:r w:rsidR="00C30127" w:rsidRPr="00AE0C48">
        <w:rPr>
          <w:rFonts w:eastAsia="Calibri"/>
          <w:b/>
          <w:w w:val="103"/>
          <w:lang w:val="en-US"/>
        </w:rPr>
        <w:t>Strengthen the legislative f</w:t>
      </w:r>
      <w:r w:rsidR="00EE7121">
        <w:rPr>
          <w:rFonts w:eastAsia="Calibri"/>
          <w:b/>
          <w:w w:val="103"/>
          <w:lang w:val="en-US"/>
        </w:rPr>
        <w:t>ramework on gender equality and</w:t>
      </w:r>
      <w:r w:rsidR="008B1399" w:rsidRPr="00AE0C48">
        <w:rPr>
          <w:rFonts w:eastAsia="Calibri"/>
          <w:b/>
          <w:w w:val="103"/>
          <w:lang w:val="en-US"/>
        </w:rPr>
        <w:t xml:space="preserve"> eliminate</w:t>
      </w:r>
      <w:r w:rsidR="00C30127" w:rsidRPr="00AE0C48">
        <w:rPr>
          <w:rFonts w:eastAsia="Calibri"/>
          <w:b/>
          <w:w w:val="103"/>
          <w:lang w:val="en-US"/>
        </w:rPr>
        <w:t xml:space="preserve"> sex or gender-based discrimination</w:t>
      </w:r>
      <w:proofErr w:type="gramStart"/>
      <w:r w:rsidR="00C30127" w:rsidRPr="00AE0C48">
        <w:rPr>
          <w:rFonts w:eastAsia="Calibri"/>
          <w:b/>
          <w:w w:val="103"/>
          <w:lang w:val="en-US"/>
        </w:rPr>
        <w:t>;</w:t>
      </w:r>
      <w:proofErr w:type="gramEnd"/>
    </w:p>
    <w:p w14:paraId="333FAFF7" w14:textId="51EF2A92" w:rsidR="00C30127" w:rsidRPr="00AE0C48" w:rsidRDefault="00C30127" w:rsidP="00AE0C48">
      <w:pPr>
        <w:pStyle w:val="SingleTxtG"/>
        <w:rPr>
          <w:rFonts w:eastAsia="Calibri"/>
          <w:b/>
          <w:w w:val="103"/>
          <w:lang w:val="en-US"/>
        </w:rPr>
      </w:pPr>
      <w:r w:rsidRPr="00AE0C48">
        <w:rPr>
          <w:rFonts w:eastAsia="Calibri"/>
          <w:b/>
          <w:w w:val="103"/>
          <w:lang w:val="en-US"/>
        </w:rPr>
        <w:tab/>
        <w:t>(b)</w:t>
      </w:r>
      <w:r w:rsidRPr="00AE0C48">
        <w:rPr>
          <w:rFonts w:eastAsia="Calibri"/>
          <w:b/>
          <w:w w:val="103"/>
          <w:lang w:val="en-US"/>
        </w:rPr>
        <w:tab/>
      </w:r>
      <w:r w:rsidRPr="00EE7121">
        <w:rPr>
          <w:rFonts w:eastAsia="Calibri"/>
          <w:b/>
          <w:w w:val="103"/>
          <w:lang w:val="en-US"/>
        </w:rPr>
        <w:t xml:space="preserve">Amend article 3 of the Constitution and Law No. 205/1993 to </w:t>
      </w:r>
      <w:r w:rsidR="0061523B" w:rsidRPr="00EE7121">
        <w:rPr>
          <w:rFonts w:eastAsia="Calibri"/>
          <w:b/>
          <w:w w:val="103"/>
          <w:lang w:val="en-US"/>
        </w:rPr>
        <w:t>p</w:t>
      </w:r>
      <w:r w:rsidR="00EE7121" w:rsidRPr="00EE7121">
        <w:rPr>
          <w:rFonts w:eastAsia="Calibri"/>
          <w:b/>
          <w:w w:val="103"/>
          <w:lang w:val="en-US"/>
        </w:rPr>
        <w:t>ro</w:t>
      </w:r>
      <w:r w:rsidR="0061523B" w:rsidRPr="00EE7121">
        <w:rPr>
          <w:rFonts w:eastAsia="Calibri"/>
          <w:b/>
          <w:w w:val="103"/>
          <w:lang w:val="en-US"/>
        </w:rPr>
        <w:t>tect LBTI women from intersecting forms of discrimination</w:t>
      </w:r>
      <w:r w:rsidR="0047061E" w:rsidRPr="00EE7121">
        <w:rPr>
          <w:rFonts w:eastAsia="Calibri"/>
          <w:b/>
          <w:w w:val="103"/>
          <w:lang w:val="en-US"/>
        </w:rPr>
        <w:t xml:space="preserve"> or hate crimes</w:t>
      </w:r>
      <w:proofErr w:type="gramStart"/>
      <w:r w:rsidRPr="00EE7121">
        <w:rPr>
          <w:rFonts w:eastAsia="Calibri"/>
          <w:b/>
          <w:w w:val="103"/>
          <w:lang w:val="en-US"/>
        </w:rPr>
        <w:t>;</w:t>
      </w:r>
      <w:proofErr w:type="gramEnd"/>
    </w:p>
    <w:p w14:paraId="2D4E6C3A" w14:textId="3BF6A794" w:rsidR="00EF70BD" w:rsidRPr="00AE0C48" w:rsidRDefault="00EF70BD" w:rsidP="00AE0C48">
      <w:pPr>
        <w:pStyle w:val="SingleTxtG"/>
        <w:rPr>
          <w:rFonts w:eastAsia="Calibri"/>
          <w:b/>
          <w:w w:val="103"/>
          <w:lang w:val="en-US"/>
        </w:rPr>
      </w:pPr>
      <w:r w:rsidRPr="00AE0C48">
        <w:rPr>
          <w:rFonts w:eastAsia="Calibri"/>
          <w:b/>
          <w:w w:val="103"/>
          <w:lang w:val="en-US"/>
        </w:rPr>
        <w:tab/>
        <w:t>(c)</w:t>
      </w:r>
      <w:r w:rsidRPr="00AE0C48">
        <w:rPr>
          <w:rFonts w:eastAsia="Calibri"/>
          <w:b/>
          <w:w w:val="103"/>
          <w:lang w:val="en-US"/>
        </w:rPr>
        <w:tab/>
        <w:t xml:space="preserve">Prioritize measures to </w:t>
      </w:r>
      <w:r w:rsidR="00F9591D" w:rsidRPr="00AE0C48">
        <w:rPr>
          <w:rFonts w:eastAsia="Calibri"/>
          <w:b/>
          <w:w w:val="103"/>
          <w:lang w:val="en-US"/>
        </w:rPr>
        <w:t>expedite</w:t>
      </w:r>
      <w:r w:rsidRPr="00AE0C48">
        <w:rPr>
          <w:rFonts w:eastAsia="Calibri"/>
          <w:b/>
          <w:w w:val="103"/>
          <w:lang w:val="en-US"/>
        </w:rPr>
        <w:t xml:space="preserve"> legal proce</w:t>
      </w:r>
      <w:r w:rsidR="00F9591D" w:rsidRPr="00AE0C48">
        <w:rPr>
          <w:rFonts w:eastAsia="Calibri"/>
          <w:b/>
          <w:w w:val="103"/>
          <w:lang w:val="en-US"/>
        </w:rPr>
        <w:t>edings</w:t>
      </w:r>
      <w:r w:rsidRPr="00AE0C48">
        <w:rPr>
          <w:rFonts w:eastAsia="Calibri"/>
          <w:b/>
          <w:w w:val="103"/>
          <w:lang w:val="en-US"/>
        </w:rPr>
        <w:t xml:space="preserve"> and improve the treatment of </w:t>
      </w:r>
      <w:r w:rsidR="00BD5B88" w:rsidRPr="00AE0C48">
        <w:rPr>
          <w:rFonts w:eastAsia="Calibri"/>
          <w:b/>
          <w:w w:val="103"/>
          <w:lang w:val="en-US"/>
        </w:rPr>
        <w:t xml:space="preserve">victims of </w:t>
      </w:r>
      <w:r w:rsidRPr="00AE0C48">
        <w:rPr>
          <w:rFonts w:eastAsia="Calibri"/>
          <w:b/>
          <w:w w:val="103"/>
          <w:lang w:val="en-US"/>
        </w:rPr>
        <w:t>gender-based violence against women</w:t>
      </w:r>
      <w:r w:rsidR="00AE5889" w:rsidRPr="00AE0C48">
        <w:rPr>
          <w:rFonts w:eastAsia="Calibri"/>
          <w:b/>
          <w:w w:val="103"/>
          <w:lang w:val="en-US"/>
        </w:rPr>
        <w:t xml:space="preserve">, as well as </w:t>
      </w:r>
      <w:r w:rsidR="00BD5B88" w:rsidRPr="00AE0C48">
        <w:rPr>
          <w:rFonts w:eastAsia="Calibri"/>
          <w:b/>
          <w:w w:val="103"/>
          <w:lang w:val="en-US"/>
        </w:rPr>
        <w:t>eliminate</w:t>
      </w:r>
      <w:r w:rsidR="00AE5889" w:rsidRPr="00AE0C48">
        <w:rPr>
          <w:rFonts w:eastAsia="Calibri"/>
          <w:b/>
          <w:w w:val="103"/>
          <w:lang w:val="en-US"/>
        </w:rPr>
        <w:t xml:space="preserve"> gender stereotyping within the judiciary</w:t>
      </w:r>
      <w:proofErr w:type="gramStart"/>
      <w:r w:rsidR="00AE5889" w:rsidRPr="00AE0C48">
        <w:rPr>
          <w:rFonts w:eastAsia="Calibri"/>
          <w:b/>
          <w:w w:val="103"/>
          <w:lang w:val="en-US"/>
        </w:rPr>
        <w:t>;</w:t>
      </w:r>
      <w:proofErr w:type="gramEnd"/>
    </w:p>
    <w:p w14:paraId="349AAA36" w14:textId="3F2A3990" w:rsidR="00EF70BD" w:rsidRPr="00AE0C48" w:rsidRDefault="00C30127" w:rsidP="00AE0C48">
      <w:pPr>
        <w:pStyle w:val="SingleTxtG"/>
        <w:rPr>
          <w:b/>
          <w:bCs/>
          <w:spacing w:val="4"/>
          <w:w w:val="103"/>
          <w:kern w:val="14"/>
        </w:rPr>
      </w:pPr>
      <w:r w:rsidRPr="00AE0C48">
        <w:rPr>
          <w:rFonts w:eastAsia="Calibri"/>
          <w:b/>
          <w:w w:val="103"/>
          <w:lang w:val="en-US"/>
        </w:rPr>
        <w:tab/>
      </w:r>
      <w:r w:rsidR="00EF70BD" w:rsidRPr="00AE0C48">
        <w:rPr>
          <w:rFonts w:eastAsia="Calibri"/>
          <w:b/>
          <w:w w:val="103"/>
          <w:lang w:val="en-US"/>
        </w:rPr>
        <w:t>(d</w:t>
      </w:r>
      <w:r w:rsidRPr="00AE0C48">
        <w:rPr>
          <w:rFonts w:eastAsia="Calibri"/>
          <w:b/>
          <w:w w:val="103"/>
          <w:lang w:val="en-US"/>
        </w:rPr>
        <w:t>)</w:t>
      </w:r>
      <w:r w:rsidRPr="00AE0C48">
        <w:rPr>
          <w:rFonts w:eastAsia="Calibri"/>
          <w:b/>
          <w:w w:val="103"/>
          <w:lang w:val="en-US"/>
        </w:rPr>
        <w:tab/>
      </w:r>
      <w:r w:rsidR="00EF70BD" w:rsidRPr="00AE0C48">
        <w:rPr>
          <w:rFonts w:eastAsia="Calibri"/>
          <w:b/>
          <w:w w:val="103"/>
          <w:lang w:val="en-US"/>
        </w:rPr>
        <w:t xml:space="preserve">Ensure that intersecting forms of discrimination </w:t>
      </w:r>
      <w:proofErr w:type="gramStart"/>
      <w:r w:rsidR="00EF70BD" w:rsidRPr="00AE0C48">
        <w:rPr>
          <w:rFonts w:eastAsia="Calibri"/>
          <w:b/>
          <w:w w:val="103"/>
          <w:lang w:val="en-US"/>
        </w:rPr>
        <w:t>are adequately addressed</w:t>
      </w:r>
      <w:proofErr w:type="gramEnd"/>
      <w:r w:rsidR="00EF70BD" w:rsidRPr="00AE0C48">
        <w:rPr>
          <w:rFonts w:eastAsia="Calibri"/>
          <w:b/>
          <w:w w:val="103"/>
          <w:lang w:val="en-US"/>
        </w:rPr>
        <w:t xml:space="preserve"> by courts</w:t>
      </w:r>
      <w:r w:rsidR="00EE7121">
        <w:rPr>
          <w:rFonts w:eastAsia="Calibri"/>
          <w:b/>
          <w:w w:val="103"/>
          <w:lang w:val="en-US"/>
        </w:rPr>
        <w:t>,</w:t>
      </w:r>
      <w:r w:rsidR="00EF70BD" w:rsidRPr="00AE0C48">
        <w:rPr>
          <w:rFonts w:eastAsia="Calibri"/>
          <w:b/>
          <w:w w:val="103"/>
          <w:lang w:val="en-US"/>
        </w:rPr>
        <w:t xml:space="preserve"> </w:t>
      </w:r>
      <w:r w:rsidR="00BD5B88" w:rsidRPr="00AE0C48">
        <w:rPr>
          <w:rFonts w:eastAsia="Calibri"/>
          <w:b/>
          <w:w w:val="103"/>
          <w:lang w:val="en-US"/>
        </w:rPr>
        <w:t>including through</w:t>
      </w:r>
      <w:r w:rsidR="00EF70BD" w:rsidRPr="00AE0C48">
        <w:rPr>
          <w:rFonts w:eastAsia="Calibri"/>
          <w:b/>
          <w:w w:val="103"/>
          <w:lang w:val="en-US"/>
        </w:rPr>
        <w:t xml:space="preserve"> training</w:t>
      </w:r>
      <w:r w:rsidR="00EF70BD" w:rsidRPr="00AE0C48">
        <w:rPr>
          <w:b/>
          <w:bCs/>
          <w:spacing w:val="4"/>
          <w:w w:val="103"/>
          <w:kern w:val="14"/>
        </w:rPr>
        <w:t xml:space="preserve"> </w:t>
      </w:r>
      <w:r w:rsidR="00BD5B88" w:rsidRPr="00AE0C48">
        <w:rPr>
          <w:b/>
          <w:bCs/>
          <w:spacing w:val="4"/>
          <w:w w:val="103"/>
          <w:kern w:val="14"/>
        </w:rPr>
        <w:t>for</w:t>
      </w:r>
      <w:r w:rsidR="00EF70BD" w:rsidRPr="00AE0C48">
        <w:rPr>
          <w:b/>
          <w:bCs/>
          <w:spacing w:val="4"/>
          <w:w w:val="103"/>
          <w:kern w:val="14"/>
        </w:rPr>
        <w:t xml:space="preserve"> </w:t>
      </w:r>
      <w:r w:rsidR="00BD5B88" w:rsidRPr="00AE0C48">
        <w:rPr>
          <w:b/>
          <w:bCs/>
          <w:spacing w:val="4"/>
          <w:w w:val="103"/>
          <w:kern w:val="14"/>
        </w:rPr>
        <w:t>judges</w:t>
      </w:r>
      <w:r w:rsidR="00EF70BD" w:rsidRPr="00AE0C48">
        <w:rPr>
          <w:b/>
          <w:bCs/>
          <w:spacing w:val="4"/>
          <w:w w:val="103"/>
          <w:kern w:val="14"/>
        </w:rPr>
        <w:t xml:space="preserve"> and lawyers</w:t>
      </w:r>
      <w:r w:rsidR="00AE5889" w:rsidRPr="00AE0C48">
        <w:rPr>
          <w:b/>
          <w:bCs/>
          <w:spacing w:val="4"/>
          <w:w w:val="103"/>
          <w:kern w:val="14"/>
        </w:rPr>
        <w:t>.</w:t>
      </w:r>
    </w:p>
    <w:p w14:paraId="2C80BBDA" w14:textId="4E169971" w:rsidR="00C30127" w:rsidRPr="00AE0C48" w:rsidRDefault="00AE0C48" w:rsidP="00AE0C48">
      <w:pPr>
        <w:pStyle w:val="H23G"/>
        <w:rPr>
          <w:rFonts w:eastAsia="Calibri"/>
          <w:w w:val="103"/>
        </w:rPr>
      </w:pPr>
      <w:r>
        <w:rPr>
          <w:rFonts w:eastAsia="Calibri"/>
          <w:w w:val="103"/>
        </w:rPr>
        <w:tab/>
      </w:r>
      <w:r>
        <w:rPr>
          <w:rFonts w:eastAsia="Calibri"/>
          <w:w w:val="103"/>
        </w:rPr>
        <w:tab/>
      </w:r>
      <w:r w:rsidR="007C3159" w:rsidRPr="00AE0C48">
        <w:rPr>
          <w:rFonts w:eastAsia="Calibri"/>
          <w:w w:val="103"/>
        </w:rPr>
        <w:t>Women, Peace and Security</w:t>
      </w:r>
    </w:p>
    <w:p w14:paraId="61B352B1" w14:textId="45C5A8DA" w:rsidR="007C3159" w:rsidRPr="005C6252" w:rsidRDefault="004B2C8B" w:rsidP="00AE0C48">
      <w:pPr>
        <w:pStyle w:val="SingleTxtG"/>
      </w:pPr>
      <w:r w:rsidRPr="005C6252">
        <w:t>1</w:t>
      </w:r>
      <w:r w:rsidR="000D5E72" w:rsidRPr="005C6252">
        <w:t>9</w:t>
      </w:r>
      <w:r w:rsidRPr="005C6252">
        <w:t>.</w:t>
      </w:r>
      <w:r w:rsidRPr="005C6252">
        <w:tab/>
      </w:r>
      <w:r w:rsidR="007C3159" w:rsidRPr="005C6252">
        <w:t xml:space="preserve">The Committee commends the State party on its commitment to the implementation of Security Council resolution </w:t>
      </w:r>
      <w:hyperlink r:id="rId14" w:history="1">
        <w:r w:rsidR="007C3159" w:rsidRPr="005C6252">
          <w:t>1325 (2000)</w:t>
        </w:r>
      </w:hyperlink>
      <w:r w:rsidR="007C3159" w:rsidRPr="005C6252">
        <w:t xml:space="preserve"> and on the launch of its</w:t>
      </w:r>
      <w:r w:rsidRPr="005C6252">
        <w:t xml:space="preserve"> National Action Plan on Women, Peace and Security (2016-2019), in December 2016</w:t>
      </w:r>
      <w:r w:rsidR="004B40F5" w:rsidRPr="005C6252">
        <w:t xml:space="preserve">, as well as its role in </w:t>
      </w:r>
      <w:r w:rsidR="00040E5F" w:rsidRPr="005C6252">
        <w:t xml:space="preserve">promoting </w:t>
      </w:r>
      <w:r w:rsidR="00434050" w:rsidRPr="005C6252">
        <w:t>women, peace and security</w:t>
      </w:r>
      <w:r w:rsidR="00040E5F" w:rsidRPr="005C6252">
        <w:t xml:space="preserve"> in countries in conflict or post-conflict situation</w:t>
      </w:r>
      <w:r w:rsidR="007C3159" w:rsidRPr="005C6252">
        <w:t>. The Committee is nevertheless concerned about the export</w:t>
      </w:r>
      <w:r w:rsidR="00BD5B88" w:rsidRPr="005C6252">
        <w:t>ation of arms</w:t>
      </w:r>
      <w:r w:rsidR="007C3159" w:rsidRPr="005C6252">
        <w:t xml:space="preserve"> by the State party, including </w:t>
      </w:r>
      <w:r w:rsidR="00BD5B88" w:rsidRPr="005C6252">
        <w:t>to</w:t>
      </w:r>
      <w:r w:rsidR="007C3159" w:rsidRPr="005C6252">
        <w:t xml:space="preserve"> conflict zones, and the </w:t>
      </w:r>
      <w:r w:rsidR="00EE7CEB" w:rsidRPr="005C6252">
        <w:t>absence of a specific mechanism for gender-based violence risk assessment</w:t>
      </w:r>
      <w:r w:rsidR="00BD5B88" w:rsidRPr="005C6252">
        <w:t>s</w:t>
      </w:r>
      <w:r w:rsidR="007C3159" w:rsidRPr="005C6252">
        <w:t>, in line with its obligati</w:t>
      </w:r>
      <w:r w:rsidRPr="005C6252">
        <w:t>ons under the Arms Trade Treaty</w:t>
      </w:r>
      <w:r w:rsidR="00EE7CEB" w:rsidRPr="005C6252">
        <w:t xml:space="preserve"> and the European Union’s Code of Conduct on Arms Exports. </w:t>
      </w:r>
    </w:p>
    <w:p w14:paraId="3778287E" w14:textId="4AEB96D9" w:rsidR="004B2C8B" w:rsidRPr="00594A6B" w:rsidRDefault="000D5E72" w:rsidP="00AE0C48">
      <w:pPr>
        <w:pStyle w:val="SingleTxtG"/>
        <w:rPr>
          <w:rFonts w:eastAsia="Calibri"/>
          <w:b/>
          <w:w w:val="103"/>
          <w:lang w:val="en-US"/>
        </w:rPr>
      </w:pPr>
      <w:r w:rsidRPr="005C6252">
        <w:rPr>
          <w:bCs/>
          <w:spacing w:val="4"/>
          <w:w w:val="103"/>
          <w:kern w:val="14"/>
        </w:rPr>
        <w:t>20</w:t>
      </w:r>
      <w:r w:rsidR="007C3159" w:rsidRPr="005C6252">
        <w:rPr>
          <w:bCs/>
          <w:spacing w:val="4"/>
          <w:w w:val="103"/>
          <w:kern w:val="14"/>
        </w:rPr>
        <w:t>.</w:t>
      </w:r>
      <w:r w:rsidR="007C3159" w:rsidRPr="005C6252">
        <w:rPr>
          <w:bCs/>
          <w:spacing w:val="4"/>
          <w:w w:val="103"/>
          <w:kern w:val="14"/>
        </w:rPr>
        <w:tab/>
      </w:r>
      <w:r w:rsidR="007C3159" w:rsidRPr="005C6252">
        <w:rPr>
          <w:rFonts w:eastAsia="Calibri"/>
          <w:b/>
          <w:w w:val="103"/>
          <w:lang w:val="en-US"/>
        </w:rPr>
        <w:t xml:space="preserve">The Committee recommends that legislation regulating arms export control be harmonized with article 7 (4) of the Arms Trade Treaty and the Council Common Position 2008/944/CFSP of the European Union. It also recommends </w:t>
      </w:r>
      <w:r w:rsidR="001F2D07" w:rsidRPr="005C6252">
        <w:rPr>
          <w:rFonts w:eastAsia="Calibri"/>
          <w:b/>
          <w:w w:val="103"/>
          <w:lang w:val="en-US"/>
        </w:rPr>
        <w:t xml:space="preserve">that the State party integrate a gender dimension into its strategic dialogues with countries purchasing Italian arms and </w:t>
      </w:r>
      <w:r w:rsidR="007C3159" w:rsidRPr="005C6252">
        <w:rPr>
          <w:rFonts w:eastAsia="Calibri"/>
          <w:b/>
          <w:w w:val="103"/>
          <w:lang w:val="en-US"/>
        </w:rPr>
        <w:t xml:space="preserve">that, before export </w:t>
      </w:r>
      <w:proofErr w:type="spellStart"/>
      <w:r w:rsidR="007C3159" w:rsidRPr="005C6252">
        <w:rPr>
          <w:rFonts w:eastAsia="Calibri"/>
          <w:b/>
          <w:w w:val="103"/>
          <w:lang w:val="en-US"/>
        </w:rPr>
        <w:t>licences</w:t>
      </w:r>
      <w:proofErr w:type="spellEnd"/>
      <w:r w:rsidR="007C3159" w:rsidRPr="005C6252">
        <w:rPr>
          <w:rFonts w:eastAsia="Calibri"/>
          <w:b/>
          <w:w w:val="103"/>
          <w:lang w:val="en-US"/>
        </w:rPr>
        <w:t xml:space="preserve"> are granted, comprehensive and transparent assessments be conducted of the impact that the misuse of small arms and light weapons has on women, including those living in conflict zones.</w:t>
      </w:r>
      <w:r w:rsidR="007C3159" w:rsidRPr="00594A6B">
        <w:rPr>
          <w:rFonts w:eastAsia="Calibri"/>
          <w:b/>
          <w:w w:val="103"/>
          <w:lang w:val="en-US"/>
        </w:rPr>
        <w:t xml:space="preserve"> </w:t>
      </w:r>
    </w:p>
    <w:p w14:paraId="4FA2EAFE" w14:textId="77777777" w:rsidR="00007A94" w:rsidRPr="00AE0C48" w:rsidRDefault="004B2C8B" w:rsidP="00AE0C48">
      <w:pPr>
        <w:pStyle w:val="H23G"/>
        <w:rPr>
          <w:rFonts w:eastAsia="Calibri"/>
          <w:w w:val="103"/>
        </w:rPr>
      </w:pPr>
      <w:r w:rsidRPr="00AE0C48">
        <w:rPr>
          <w:rFonts w:eastAsia="Calibri"/>
          <w:w w:val="103"/>
        </w:rPr>
        <w:tab/>
      </w:r>
      <w:r w:rsidRPr="00AE0C48">
        <w:rPr>
          <w:rFonts w:eastAsia="Calibri"/>
          <w:w w:val="103"/>
        </w:rPr>
        <w:tab/>
      </w:r>
      <w:r w:rsidR="00BB4B73" w:rsidRPr="00AE0C48">
        <w:rPr>
          <w:rFonts w:eastAsia="Calibri"/>
          <w:w w:val="103"/>
        </w:rPr>
        <w:t>National machinery for the advancement of women</w:t>
      </w:r>
    </w:p>
    <w:p w14:paraId="6F8F49D7" w14:textId="4B06F300" w:rsidR="00BB4B73" w:rsidRPr="00AE0C48" w:rsidRDefault="009B16F4" w:rsidP="00007A94">
      <w:pPr>
        <w:pStyle w:val="SingleTxtG"/>
      </w:pPr>
      <w:r w:rsidRPr="00AE0C48">
        <w:t>2</w:t>
      </w:r>
      <w:r w:rsidR="000D5E72">
        <w:t>1</w:t>
      </w:r>
      <w:r w:rsidR="00BB4B73" w:rsidRPr="00AE0C48">
        <w:t>.</w:t>
      </w:r>
      <w:r w:rsidR="00BB4B73" w:rsidRPr="00AE0C48">
        <w:tab/>
      </w:r>
      <w:r w:rsidR="00724881" w:rsidRPr="00AE0C48">
        <w:t xml:space="preserve">The Committee </w:t>
      </w:r>
      <w:r w:rsidR="00E30896">
        <w:t>welcomes</w:t>
      </w:r>
      <w:r w:rsidR="00724881" w:rsidRPr="00AE0C48">
        <w:t xml:space="preserve"> the establishment of a number of new institutions and mechanisms aimed at eliminating discrimination against women, as well as the </w:t>
      </w:r>
      <w:r w:rsidR="00BD5B88" w:rsidRPr="00AE0C48">
        <w:t>extension</w:t>
      </w:r>
      <w:r w:rsidR="00724881" w:rsidRPr="00AE0C48">
        <w:t xml:space="preserve"> of the mandate of existing </w:t>
      </w:r>
      <w:r w:rsidR="00BD5B88" w:rsidRPr="00AE0C48">
        <w:t>mechanisms</w:t>
      </w:r>
      <w:r w:rsidR="00724881" w:rsidRPr="00AE0C48">
        <w:t xml:space="preserve"> within the Presidency of the Council of Ministers and var</w:t>
      </w:r>
      <w:r w:rsidR="005144BC">
        <w:t xml:space="preserve">ious Government Departments. </w:t>
      </w:r>
      <w:r w:rsidR="00724881" w:rsidRPr="00AE0C48">
        <w:t xml:space="preserve">The Committee is, however, concerned about: </w:t>
      </w:r>
    </w:p>
    <w:p w14:paraId="6710AFF8" w14:textId="7D458304" w:rsidR="00BB4B73" w:rsidRPr="00AE0C48" w:rsidRDefault="00BB4B73" w:rsidP="00007A94">
      <w:pPr>
        <w:pStyle w:val="SingleTxtG"/>
      </w:pPr>
      <w:r w:rsidRPr="00AE0C48">
        <w:tab/>
        <w:t>(a)</w:t>
      </w:r>
      <w:r w:rsidRPr="00AE0C48">
        <w:tab/>
      </w:r>
      <w:r w:rsidR="00471A1C" w:rsidRPr="00AE0C48">
        <w:t xml:space="preserve">The insufficient human, technical and financial resources allocated to the national machinery for the advancement of women to effectively coordinate </w:t>
      </w:r>
      <w:r w:rsidR="00E30896">
        <w:t xml:space="preserve">and implement </w:t>
      </w:r>
      <w:r w:rsidR="00471A1C" w:rsidRPr="00AE0C48">
        <w:t>gender equality plans, policies and programmes in all areas and at all levels of government;</w:t>
      </w:r>
    </w:p>
    <w:p w14:paraId="063BA878" w14:textId="77777777" w:rsidR="00471A1C" w:rsidRPr="00AE0C48" w:rsidRDefault="00BB4B73" w:rsidP="00007A94">
      <w:pPr>
        <w:pStyle w:val="SingleTxtG"/>
      </w:pPr>
      <w:r w:rsidRPr="00AE0C48">
        <w:tab/>
      </w:r>
      <w:r w:rsidR="00AF16BA" w:rsidRPr="00AE0C48">
        <w:t>(b</w:t>
      </w:r>
      <w:r w:rsidR="00724881" w:rsidRPr="00AE0C48">
        <w:t>)</w:t>
      </w:r>
      <w:r w:rsidR="00724881" w:rsidRPr="00AE0C48">
        <w:tab/>
        <w:t>The absence of an overarching and integrated policy</w:t>
      </w:r>
      <w:r w:rsidRPr="00AE0C48">
        <w:t xml:space="preserve"> on gender equality at the national level</w:t>
      </w:r>
      <w:r w:rsidR="00471A1C" w:rsidRPr="00AE0C48">
        <w:t>;</w:t>
      </w:r>
    </w:p>
    <w:p w14:paraId="39BAC23C" w14:textId="7BD3EFB5" w:rsidR="00471A1C" w:rsidRPr="00AE0C48" w:rsidRDefault="00471A1C" w:rsidP="00007A94">
      <w:pPr>
        <w:pStyle w:val="SingleTxtG"/>
      </w:pPr>
      <w:r w:rsidRPr="00AE0C48">
        <w:tab/>
      </w:r>
      <w:r w:rsidR="00AF16BA" w:rsidRPr="00AE0C48">
        <w:t>(c</w:t>
      </w:r>
      <w:r w:rsidRPr="00AE0C48">
        <w:t>)</w:t>
      </w:r>
      <w:r w:rsidRPr="00AE0C48">
        <w:tab/>
        <w:t xml:space="preserve">The complexity of the </w:t>
      </w:r>
      <w:r w:rsidR="00BD5B88" w:rsidRPr="00AE0C48">
        <w:t>national machinery given</w:t>
      </w:r>
      <w:r w:rsidRPr="00AE0C48">
        <w:t xml:space="preserve"> the need for clear and coherent coordination of gender mainstreaming efforts;</w:t>
      </w:r>
    </w:p>
    <w:p w14:paraId="220035B8" w14:textId="05A4597D" w:rsidR="00BB4B73" w:rsidRPr="0047061E" w:rsidRDefault="00471A1C" w:rsidP="0047061E">
      <w:pPr>
        <w:pStyle w:val="SingleTxtG"/>
        <w:rPr>
          <w:rFonts w:eastAsia="Calibri"/>
          <w:spacing w:val="4"/>
          <w:w w:val="103"/>
          <w:kern w:val="14"/>
        </w:rPr>
      </w:pPr>
      <w:r>
        <w:rPr>
          <w:rFonts w:eastAsia="Calibri"/>
          <w:spacing w:val="4"/>
          <w:w w:val="103"/>
          <w:kern w:val="14"/>
        </w:rPr>
        <w:tab/>
      </w:r>
      <w:proofErr w:type="gramStart"/>
      <w:r w:rsidR="00AF16BA" w:rsidRPr="0047061E">
        <w:rPr>
          <w:rFonts w:eastAsia="Calibri"/>
          <w:spacing w:val="4"/>
          <w:w w:val="103"/>
          <w:kern w:val="14"/>
        </w:rPr>
        <w:t>(d</w:t>
      </w:r>
      <w:r w:rsidRPr="0047061E">
        <w:rPr>
          <w:rFonts w:eastAsia="Calibri"/>
          <w:spacing w:val="4"/>
          <w:w w:val="103"/>
          <w:kern w:val="14"/>
        </w:rPr>
        <w:t>)</w:t>
      </w:r>
      <w:r w:rsidRPr="0047061E">
        <w:rPr>
          <w:rFonts w:eastAsia="Calibri"/>
          <w:spacing w:val="4"/>
          <w:w w:val="103"/>
          <w:kern w:val="14"/>
        </w:rPr>
        <w:tab/>
      </w:r>
      <w:r w:rsidRPr="0047061E">
        <w:rPr>
          <w:rFonts w:eastAsia="Calibri"/>
          <w:bCs/>
          <w:iCs/>
          <w:spacing w:val="4"/>
          <w:w w:val="103"/>
          <w:kern w:val="14"/>
        </w:rPr>
        <w:t>T</w:t>
      </w:r>
      <w:r w:rsidRPr="0047061E">
        <w:rPr>
          <w:rFonts w:eastAsia="Calibri"/>
          <w:bCs/>
          <w:iCs/>
          <w:spacing w:val="4"/>
          <w:w w:val="103"/>
          <w:kern w:val="14"/>
          <w:lang w:val="en-US"/>
        </w:rPr>
        <w:t xml:space="preserve">he </w:t>
      </w:r>
      <w:r w:rsidR="00BD5B88" w:rsidRPr="0047061E">
        <w:rPr>
          <w:rFonts w:eastAsia="Calibri"/>
          <w:bCs/>
          <w:iCs/>
          <w:spacing w:val="4"/>
          <w:w w:val="103"/>
          <w:kern w:val="14"/>
          <w:lang w:val="en-US"/>
        </w:rPr>
        <w:t>priority given by</w:t>
      </w:r>
      <w:r w:rsidRPr="0047061E">
        <w:rPr>
          <w:rFonts w:eastAsia="Calibri"/>
          <w:bCs/>
          <w:iCs/>
          <w:spacing w:val="4"/>
          <w:w w:val="103"/>
          <w:kern w:val="14"/>
          <w:lang w:val="en-US"/>
        </w:rPr>
        <w:t xml:space="preserve"> the Department of Family Policies</w:t>
      </w:r>
      <w:r w:rsidR="00BD5B88" w:rsidRPr="0047061E">
        <w:rPr>
          <w:rFonts w:eastAsia="Calibri"/>
          <w:bCs/>
          <w:iCs/>
          <w:spacing w:val="4"/>
          <w:w w:val="103"/>
          <w:kern w:val="14"/>
          <w:lang w:val="en-US"/>
        </w:rPr>
        <w:t xml:space="preserve"> to</w:t>
      </w:r>
      <w:r w:rsidRPr="0047061E">
        <w:rPr>
          <w:rFonts w:eastAsia="Calibri"/>
          <w:bCs/>
          <w:iCs/>
          <w:spacing w:val="4"/>
          <w:w w:val="103"/>
          <w:kern w:val="14"/>
          <w:lang w:val="en-US"/>
        </w:rPr>
        <w:t xml:space="preserve"> protection of the family </w:t>
      </w:r>
      <w:r w:rsidR="00BD5B88" w:rsidRPr="0047061E">
        <w:rPr>
          <w:rFonts w:eastAsia="Calibri"/>
          <w:bCs/>
          <w:iCs/>
          <w:spacing w:val="4"/>
          <w:w w:val="103"/>
          <w:kern w:val="14"/>
          <w:lang w:val="en-US"/>
        </w:rPr>
        <w:t>as compared to</w:t>
      </w:r>
      <w:r w:rsidRPr="0047061E">
        <w:rPr>
          <w:rFonts w:eastAsia="Calibri"/>
          <w:bCs/>
          <w:iCs/>
          <w:spacing w:val="4"/>
          <w:w w:val="103"/>
          <w:kern w:val="14"/>
          <w:lang w:val="en-US"/>
        </w:rPr>
        <w:t xml:space="preserve"> the elimination</w:t>
      </w:r>
      <w:r w:rsidR="00AF16BA" w:rsidRPr="0047061E">
        <w:rPr>
          <w:rFonts w:eastAsia="Calibri"/>
          <w:bCs/>
          <w:iCs/>
          <w:spacing w:val="4"/>
          <w:w w:val="103"/>
          <w:kern w:val="14"/>
          <w:lang w:val="en-US"/>
        </w:rPr>
        <w:t xml:space="preserve"> of </w:t>
      </w:r>
      <w:r w:rsidR="0047061E">
        <w:rPr>
          <w:rFonts w:eastAsia="Calibri"/>
          <w:bCs/>
          <w:iCs/>
          <w:spacing w:val="4"/>
          <w:w w:val="103"/>
          <w:kern w:val="14"/>
          <w:lang w:val="en-US"/>
        </w:rPr>
        <w:t>discrimination against women.</w:t>
      </w:r>
      <w:proofErr w:type="gramEnd"/>
      <w:r w:rsidRPr="0047061E">
        <w:rPr>
          <w:rFonts w:eastAsia="Calibri"/>
          <w:bCs/>
          <w:iCs/>
          <w:spacing w:val="4"/>
          <w:w w:val="103"/>
          <w:kern w:val="14"/>
          <w:lang w:val="en-US"/>
        </w:rPr>
        <w:t xml:space="preserve"> </w:t>
      </w:r>
    </w:p>
    <w:p w14:paraId="7D198D29" w14:textId="64A51D9D" w:rsidR="00BB4B73" w:rsidRPr="00594A6B" w:rsidRDefault="009B16F4"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2</w:t>
      </w:r>
      <w:r w:rsidR="00BB4B73" w:rsidRPr="00BB4B73">
        <w:rPr>
          <w:rFonts w:eastAsia="Calibri"/>
          <w:spacing w:val="4"/>
          <w:w w:val="103"/>
          <w:kern w:val="14"/>
        </w:rPr>
        <w:t>.</w:t>
      </w:r>
      <w:r w:rsidR="00BB4B73" w:rsidRPr="00BB4B73">
        <w:rPr>
          <w:rFonts w:eastAsia="Calibri"/>
          <w:spacing w:val="4"/>
          <w:w w:val="103"/>
          <w:kern w:val="14"/>
        </w:rPr>
        <w:tab/>
      </w:r>
      <w:r w:rsidR="00471A1C" w:rsidRPr="00594A6B">
        <w:rPr>
          <w:rFonts w:eastAsia="Calibri"/>
          <w:b/>
          <w:w w:val="103"/>
          <w:lang w:val="en-US"/>
        </w:rPr>
        <w:t>The</w:t>
      </w:r>
      <w:r w:rsidR="00BB4B73" w:rsidRPr="00594A6B">
        <w:rPr>
          <w:rFonts w:eastAsia="Calibri"/>
          <w:b/>
          <w:w w:val="103"/>
          <w:lang w:val="en-US"/>
        </w:rPr>
        <w:t xml:space="preserve"> Committee recommends that the State party:</w:t>
      </w:r>
    </w:p>
    <w:p w14:paraId="58495C5F" w14:textId="1736ECF8" w:rsidR="00BB4B73" w:rsidRPr="00594A6B" w:rsidRDefault="00BB4B73" w:rsidP="00187934">
      <w:pPr>
        <w:pStyle w:val="SingleTxtG"/>
        <w:rPr>
          <w:rFonts w:eastAsia="Calibri"/>
          <w:b/>
          <w:w w:val="103"/>
          <w:lang w:val="en-US"/>
        </w:rPr>
      </w:pPr>
      <w:r w:rsidRPr="00594A6B">
        <w:rPr>
          <w:rFonts w:eastAsia="Calibri"/>
          <w:b/>
          <w:w w:val="103"/>
          <w:lang w:val="en-US"/>
        </w:rPr>
        <w:tab/>
        <w:t>(a)</w:t>
      </w:r>
      <w:r w:rsidRPr="00594A6B">
        <w:rPr>
          <w:rFonts w:eastAsia="Calibri"/>
          <w:b/>
          <w:w w:val="103"/>
          <w:lang w:val="en-US"/>
        </w:rPr>
        <w:tab/>
        <w:t xml:space="preserve">Increase the resources allocated to the </w:t>
      </w:r>
      <w:r w:rsidR="00471A1C" w:rsidRPr="00594A6B">
        <w:rPr>
          <w:rFonts w:eastAsia="Calibri"/>
          <w:b/>
          <w:w w:val="103"/>
          <w:lang w:val="en-US"/>
        </w:rPr>
        <w:t>Department of</w:t>
      </w:r>
      <w:r w:rsidRPr="00594A6B">
        <w:rPr>
          <w:rFonts w:eastAsia="Calibri"/>
          <w:b/>
          <w:w w:val="103"/>
          <w:lang w:val="en-US"/>
        </w:rPr>
        <w:t xml:space="preserve"> Equal Opportunities to ensure a </w:t>
      </w:r>
      <w:r w:rsidR="00BD5B88" w:rsidRPr="00594A6B">
        <w:rPr>
          <w:rFonts w:eastAsia="Calibri"/>
          <w:b/>
          <w:w w:val="103"/>
          <w:lang w:val="en-US"/>
        </w:rPr>
        <w:t>clear</w:t>
      </w:r>
      <w:r w:rsidRPr="00594A6B">
        <w:rPr>
          <w:rFonts w:eastAsia="Calibri"/>
          <w:b/>
          <w:w w:val="103"/>
          <w:lang w:val="en-US"/>
        </w:rPr>
        <w:t xml:space="preserve"> focus on women’s rights is maintained and consider re-estab</w:t>
      </w:r>
      <w:r w:rsidR="00AF16BA" w:rsidRPr="00594A6B">
        <w:rPr>
          <w:rFonts w:eastAsia="Calibri"/>
          <w:b/>
          <w:w w:val="103"/>
          <w:lang w:val="en-US"/>
        </w:rPr>
        <w:t>lishing the Ministry of Equal Opportunities</w:t>
      </w:r>
      <w:r w:rsidR="00C958A9" w:rsidRPr="00594A6B">
        <w:rPr>
          <w:rFonts w:eastAsia="Calibri"/>
          <w:b/>
          <w:w w:val="103"/>
          <w:lang w:val="en-US"/>
        </w:rPr>
        <w:t xml:space="preserve"> as</w:t>
      </w:r>
      <w:r w:rsidRPr="00594A6B">
        <w:rPr>
          <w:rFonts w:eastAsia="Calibri"/>
          <w:b/>
          <w:w w:val="103"/>
          <w:lang w:val="en-US"/>
        </w:rPr>
        <w:t xml:space="preserve"> a high-level mechanism capable of initiating, coordinating and implementing gender equality policies; </w:t>
      </w:r>
    </w:p>
    <w:p w14:paraId="116999BB" w14:textId="77777777" w:rsidR="00EF414E" w:rsidRPr="00594A6B" w:rsidRDefault="00EF414E" w:rsidP="00187934">
      <w:pPr>
        <w:pStyle w:val="SingleTxtG"/>
        <w:rPr>
          <w:rFonts w:eastAsia="Calibri"/>
          <w:b/>
          <w:w w:val="103"/>
          <w:lang w:val="en-US"/>
        </w:rPr>
      </w:pPr>
      <w:r w:rsidRPr="00594A6B">
        <w:rPr>
          <w:rFonts w:eastAsia="Calibri"/>
          <w:b/>
          <w:w w:val="103"/>
          <w:lang w:val="en-US"/>
        </w:rPr>
        <w:tab/>
        <w:t>(b)</w:t>
      </w:r>
      <w:r w:rsidRPr="00594A6B">
        <w:rPr>
          <w:rFonts w:eastAsia="Calibri"/>
          <w:b/>
          <w:w w:val="103"/>
          <w:lang w:val="en-US"/>
        </w:rPr>
        <w:tab/>
      </w:r>
      <w:r w:rsidR="009B16F4" w:rsidRPr="00594A6B">
        <w:rPr>
          <w:rFonts w:eastAsia="Calibri"/>
          <w:b/>
          <w:w w:val="103"/>
          <w:lang w:val="en-US"/>
        </w:rPr>
        <w:t>Expedite the adoption</w:t>
      </w:r>
      <w:r w:rsidRPr="00594A6B">
        <w:rPr>
          <w:rFonts w:eastAsia="Calibri"/>
          <w:b/>
          <w:w w:val="103"/>
          <w:lang w:val="en-US"/>
        </w:rPr>
        <w:t xml:space="preserve"> and effective implementation of a national gender policy</w:t>
      </w:r>
      <w:r w:rsidR="009B16F4" w:rsidRPr="00594A6B">
        <w:rPr>
          <w:rFonts w:eastAsia="Calibri"/>
          <w:b/>
          <w:w w:val="103"/>
          <w:lang w:val="en-US"/>
        </w:rPr>
        <w:t xml:space="preserve">, and ensure that gender mainstreaming is consistently applied in the formulation and implementation of all laws, regulations and </w:t>
      </w:r>
      <w:proofErr w:type="spellStart"/>
      <w:r w:rsidR="009B16F4" w:rsidRPr="00594A6B">
        <w:rPr>
          <w:rFonts w:eastAsia="Calibri"/>
          <w:b/>
          <w:w w:val="103"/>
          <w:lang w:val="en-US"/>
        </w:rPr>
        <w:t>programmes</w:t>
      </w:r>
      <w:proofErr w:type="spellEnd"/>
      <w:r w:rsidR="009B16F4" w:rsidRPr="00594A6B">
        <w:rPr>
          <w:rFonts w:eastAsia="Calibri"/>
          <w:b/>
          <w:w w:val="103"/>
          <w:lang w:val="en-US"/>
        </w:rPr>
        <w:t xml:space="preserve"> in all ministries and decentralized Government structures;</w:t>
      </w:r>
    </w:p>
    <w:p w14:paraId="1B3B6005" w14:textId="77777777" w:rsidR="00BB4B73" w:rsidRPr="00594A6B" w:rsidRDefault="00EF414E" w:rsidP="00187934">
      <w:pPr>
        <w:pStyle w:val="SingleTxtG"/>
        <w:rPr>
          <w:rFonts w:eastAsia="Calibri"/>
          <w:b/>
          <w:w w:val="103"/>
          <w:lang w:val="en-US"/>
        </w:rPr>
      </w:pPr>
      <w:r w:rsidRPr="00594A6B">
        <w:rPr>
          <w:rFonts w:eastAsia="Calibri"/>
          <w:b/>
          <w:w w:val="103"/>
          <w:lang w:val="en-US"/>
        </w:rPr>
        <w:tab/>
        <w:t>(c</w:t>
      </w:r>
      <w:r w:rsidR="00BB4B73" w:rsidRPr="00594A6B">
        <w:rPr>
          <w:rFonts w:eastAsia="Calibri"/>
          <w:b/>
          <w:w w:val="103"/>
          <w:lang w:val="en-US"/>
        </w:rPr>
        <w:t>)</w:t>
      </w:r>
      <w:r w:rsidR="00BB4B73" w:rsidRPr="00594A6B">
        <w:rPr>
          <w:rFonts w:eastAsia="Calibri"/>
          <w:b/>
          <w:w w:val="103"/>
          <w:lang w:val="en-US"/>
        </w:rPr>
        <w:tab/>
        <w:t xml:space="preserve">Strengthen coordination between the </w:t>
      </w:r>
      <w:r w:rsidRPr="00594A6B">
        <w:rPr>
          <w:rFonts w:eastAsia="Calibri"/>
          <w:b/>
          <w:w w:val="103"/>
          <w:lang w:val="en-US"/>
        </w:rPr>
        <w:t>various components of the national machinery</w:t>
      </w:r>
      <w:r w:rsidR="00BB4B73" w:rsidRPr="00594A6B">
        <w:rPr>
          <w:rFonts w:eastAsia="Calibri"/>
          <w:b/>
          <w:w w:val="103"/>
          <w:lang w:val="en-US"/>
        </w:rPr>
        <w:t xml:space="preserve"> by clearly defining their mandates and responsibilities in relation to women’s rights, and conduct regular monitoring and evaluation of such coordination; </w:t>
      </w:r>
      <w:r w:rsidRPr="00594A6B">
        <w:rPr>
          <w:rFonts w:eastAsia="Calibri"/>
          <w:b/>
          <w:w w:val="103"/>
          <w:lang w:val="en-US"/>
        </w:rPr>
        <w:t xml:space="preserve">ensure that the national machinery </w:t>
      </w:r>
      <w:proofErr w:type="gramStart"/>
      <w:r w:rsidRPr="00594A6B">
        <w:rPr>
          <w:rFonts w:eastAsia="Calibri"/>
          <w:b/>
          <w:w w:val="103"/>
          <w:lang w:val="en-US"/>
        </w:rPr>
        <w:t>is represented</w:t>
      </w:r>
      <w:proofErr w:type="gramEnd"/>
      <w:r w:rsidRPr="00594A6B">
        <w:rPr>
          <w:rFonts w:eastAsia="Calibri"/>
          <w:b/>
          <w:w w:val="103"/>
          <w:lang w:val="en-US"/>
        </w:rPr>
        <w:t xml:space="preserve"> at the regional and local levels;</w:t>
      </w:r>
    </w:p>
    <w:p w14:paraId="4842D69F" w14:textId="62F11FC2" w:rsidR="00AF16BA" w:rsidRPr="0047061E" w:rsidRDefault="00AF16BA" w:rsidP="0047061E">
      <w:pPr>
        <w:pStyle w:val="SingleTxtG"/>
        <w:rPr>
          <w:rFonts w:eastAsia="Calibri"/>
          <w:spacing w:val="4"/>
          <w:w w:val="103"/>
          <w:kern w:val="14"/>
        </w:rPr>
      </w:pPr>
      <w:r w:rsidRPr="0047061E">
        <w:rPr>
          <w:rFonts w:eastAsia="Calibri"/>
          <w:spacing w:val="4"/>
          <w:w w:val="103"/>
          <w:kern w:val="14"/>
        </w:rPr>
        <w:tab/>
      </w:r>
      <w:r w:rsidRPr="0047061E">
        <w:rPr>
          <w:rFonts w:eastAsia="Calibri"/>
          <w:b/>
          <w:spacing w:val="4"/>
          <w:w w:val="103"/>
          <w:kern w:val="14"/>
        </w:rPr>
        <w:t>(d)</w:t>
      </w:r>
      <w:r w:rsidRPr="0047061E">
        <w:rPr>
          <w:rFonts w:eastAsia="Calibri"/>
          <w:b/>
          <w:spacing w:val="4"/>
          <w:w w:val="103"/>
          <w:kern w:val="14"/>
        </w:rPr>
        <w:tab/>
      </w:r>
      <w:r w:rsidRPr="0047061E">
        <w:rPr>
          <w:rFonts w:eastAsia="Calibri"/>
          <w:b/>
          <w:bCs/>
          <w:iCs/>
          <w:spacing w:val="4"/>
          <w:w w:val="103"/>
          <w:kern w:val="14"/>
        </w:rPr>
        <w:t>E</w:t>
      </w:r>
      <w:r w:rsidR="00EF414E" w:rsidRPr="0047061E">
        <w:rPr>
          <w:rFonts w:eastAsia="Calibri"/>
          <w:b/>
          <w:bCs/>
          <w:iCs/>
          <w:spacing w:val="4"/>
          <w:w w:val="103"/>
          <w:kern w:val="14"/>
        </w:rPr>
        <w:t>nsure the full compliance of</w:t>
      </w:r>
      <w:r w:rsidRPr="0047061E">
        <w:rPr>
          <w:rFonts w:eastAsia="Calibri"/>
          <w:b/>
          <w:bCs/>
          <w:iCs/>
          <w:spacing w:val="4"/>
          <w:w w:val="103"/>
          <w:kern w:val="14"/>
        </w:rPr>
        <w:t xml:space="preserve"> the Department of Family Policies with the principles enshrined in the Convention</w:t>
      </w:r>
      <w:r w:rsidR="00EF414E" w:rsidRPr="0047061E">
        <w:rPr>
          <w:rFonts w:eastAsia="Calibri"/>
          <w:b/>
          <w:bCs/>
          <w:iCs/>
          <w:spacing w:val="4"/>
          <w:w w:val="103"/>
          <w:kern w:val="14"/>
        </w:rPr>
        <w:t>,</w:t>
      </w:r>
      <w:r w:rsidRPr="0047061E">
        <w:rPr>
          <w:rFonts w:eastAsia="Calibri"/>
          <w:b/>
          <w:bCs/>
          <w:iCs/>
          <w:spacing w:val="4"/>
          <w:w w:val="103"/>
          <w:kern w:val="14"/>
        </w:rPr>
        <w:t xml:space="preserve"> both </w:t>
      </w:r>
      <w:r w:rsidR="0047061E">
        <w:rPr>
          <w:rFonts w:eastAsia="Calibri"/>
          <w:b/>
          <w:bCs/>
          <w:iCs/>
          <w:spacing w:val="4"/>
          <w:w w:val="103"/>
          <w:kern w:val="14"/>
        </w:rPr>
        <w:t>in its goals and in its actions.</w:t>
      </w:r>
    </w:p>
    <w:p w14:paraId="47306B4D" w14:textId="47BB7825" w:rsidR="009B16F4" w:rsidRPr="00AE0C48" w:rsidRDefault="00187934" w:rsidP="00AE0C48">
      <w:pPr>
        <w:pStyle w:val="H23G"/>
        <w:rPr>
          <w:rFonts w:eastAsia="Calibri"/>
          <w:w w:val="103"/>
        </w:rPr>
      </w:pPr>
      <w:r>
        <w:rPr>
          <w:rFonts w:eastAsia="Calibri"/>
          <w:w w:val="103"/>
        </w:rPr>
        <w:tab/>
      </w:r>
      <w:r>
        <w:rPr>
          <w:rFonts w:eastAsia="Calibri"/>
          <w:w w:val="103"/>
        </w:rPr>
        <w:tab/>
      </w:r>
      <w:r w:rsidR="009B16F4" w:rsidRPr="00AE0C48">
        <w:rPr>
          <w:rFonts w:eastAsia="Calibri"/>
          <w:w w:val="103"/>
        </w:rPr>
        <w:t>National Human Rights Institution</w:t>
      </w:r>
    </w:p>
    <w:p w14:paraId="27914523" w14:textId="2D6E0F57" w:rsidR="00D5020F" w:rsidRPr="00AE0C48" w:rsidRDefault="009B16F4" w:rsidP="00187934">
      <w:pPr>
        <w:pStyle w:val="SingleTxtG"/>
      </w:pPr>
      <w:r w:rsidRPr="00AE0C48">
        <w:t>2</w:t>
      </w:r>
      <w:r w:rsidR="000D5E72">
        <w:t>3</w:t>
      </w:r>
      <w:r w:rsidRPr="00AE0C48">
        <w:t>.</w:t>
      </w:r>
      <w:r w:rsidRPr="00AE0C48">
        <w:tab/>
      </w:r>
      <w:r w:rsidR="00D5020F" w:rsidRPr="00AE0C48">
        <w:t>The Committee notes the information provided by the delegation about the pending draft law aimed at establishing a national human rights institution. It remains, however, concerned about the continued delays in adopting such law.</w:t>
      </w:r>
    </w:p>
    <w:p w14:paraId="6D21335D" w14:textId="724F4762" w:rsidR="00007A94" w:rsidRPr="00594A6B" w:rsidRDefault="00D5020F"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4</w:t>
      </w:r>
      <w:r w:rsidRPr="00D5020F">
        <w:rPr>
          <w:rFonts w:eastAsia="Calibri"/>
          <w:spacing w:val="4"/>
          <w:w w:val="103"/>
          <w:kern w:val="14"/>
        </w:rPr>
        <w:t>.</w:t>
      </w:r>
      <w:r w:rsidRPr="00D5020F">
        <w:rPr>
          <w:rFonts w:eastAsia="Calibri"/>
          <w:spacing w:val="4"/>
          <w:w w:val="103"/>
          <w:kern w:val="14"/>
        </w:rPr>
        <w:tab/>
      </w:r>
      <w:r w:rsidR="0047061E" w:rsidRPr="0047061E">
        <w:rPr>
          <w:rFonts w:eastAsia="Calibri"/>
          <w:b/>
          <w:w w:val="103"/>
        </w:rPr>
        <w:t xml:space="preserve">The Committee recommends that the State party finally establish an adequately resourced national human rights institution compliant with the principles relating to the status of national institutions (Paris Principles; GA resolution 48/134 of 20 December 1993) and </w:t>
      </w:r>
      <w:proofErr w:type="gramStart"/>
      <w:r w:rsidR="0047061E" w:rsidRPr="0047061E">
        <w:rPr>
          <w:rFonts w:eastAsia="Calibri"/>
          <w:b/>
          <w:w w:val="103"/>
        </w:rPr>
        <w:t>is mandated</w:t>
      </w:r>
      <w:proofErr w:type="gramEnd"/>
      <w:r w:rsidR="0047061E" w:rsidRPr="0047061E">
        <w:rPr>
          <w:rFonts w:eastAsia="Calibri"/>
          <w:b/>
          <w:w w:val="103"/>
        </w:rPr>
        <w:t xml:space="preserve"> with the protection and promotion of all human rights, including women’s rights.</w:t>
      </w:r>
    </w:p>
    <w:p w14:paraId="21B57297" w14:textId="2205E5AE" w:rsidR="00007A94" w:rsidRPr="0047061E" w:rsidRDefault="00BB4B73" w:rsidP="0047061E">
      <w:pPr>
        <w:pStyle w:val="H23G"/>
        <w:rPr>
          <w:rFonts w:eastAsia="Calibri"/>
          <w:b w:val="0"/>
          <w:i/>
          <w:w w:val="103"/>
        </w:rPr>
      </w:pPr>
      <w:r w:rsidRPr="00187934">
        <w:rPr>
          <w:rFonts w:eastAsia="Calibri"/>
          <w:i/>
          <w:w w:val="103"/>
        </w:rPr>
        <w:tab/>
      </w:r>
      <w:r w:rsidRPr="00187934">
        <w:rPr>
          <w:rFonts w:eastAsia="Calibri"/>
          <w:i/>
          <w:w w:val="103"/>
        </w:rPr>
        <w:tab/>
      </w:r>
      <w:r w:rsidRPr="00AE0C48">
        <w:rPr>
          <w:rFonts w:eastAsia="Calibri"/>
          <w:w w:val="103"/>
        </w:rPr>
        <w:t>Stereotypes</w:t>
      </w:r>
    </w:p>
    <w:p w14:paraId="48985B6D" w14:textId="66725F14" w:rsidR="004E3EEB" w:rsidRPr="00AE0C48" w:rsidRDefault="0047061E" w:rsidP="00007A94">
      <w:pPr>
        <w:pStyle w:val="SingleTxtG"/>
      </w:pPr>
      <w:r>
        <w:t>2</w:t>
      </w:r>
      <w:r w:rsidR="000D5E72">
        <w:t>5</w:t>
      </w:r>
      <w:r w:rsidR="00BB4B73" w:rsidRPr="00AE0C48">
        <w:t>.</w:t>
      </w:r>
      <w:r w:rsidR="00BB4B73" w:rsidRPr="00AE0C48">
        <w:tab/>
      </w:r>
      <w:r w:rsidR="004E3EEB" w:rsidRPr="00AE0C48">
        <w:t xml:space="preserve">The Committee </w:t>
      </w:r>
      <w:r w:rsidR="005144BC">
        <w:t>notes</w:t>
      </w:r>
      <w:r w:rsidR="004E3EEB" w:rsidRPr="00AE0C48">
        <w:t xml:space="preserve"> the State party’s efforts to combat discriminatory gender stereotypes by promoting the sharing </w:t>
      </w:r>
      <w:proofErr w:type="gramStart"/>
      <w:r w:rsidR="004E3EEB" w:rsidRPr="00AE0C48">
        <w:t xml:space="preserve">of household duties and parenting responsibilities and to address the stereotyped portrayal of women in the media </w:t>
      </w:r>
      <w:r w:rsidR="005144BC">
        <w:t xml:space="preserve">by </w:t>
      </w:r>
      <w:r w:rsidR="004E3EEB" w:rsidRPr="00AE0C48">
        <w:t>strengthening the role of the Institute of Advertising Self-Regulation</w:t>
      </w:r>
      <w:proofErr w:type="gramEnd"/>
      <w:r w:rsidR="004E3EEB" w:rsidRPr="00AE0C48">
        <w:t xml:space="preserve">. </w:t>
      </w:r>
      <w:r w:rsidR="00181F92" w:rsidRPr="00AE0C48">
        <w:t>However, i</w:t>
      </w:r>
      <w:r w:rsidR="00BB4B73" w:rsidRPr="00AE0C48">
        <w:t xml:space="preserve">t </w:t>
      </w:r>
      <w:r w:rsidR="00C958A9" w:rsidRPr="00AE0C48">
        <w:t>notes with</w:t>
      </w:r>
      <w:r w:rsidR="00BB4B73" w:rsidRPr="00AE0C48">
        <w:t xml:space="preserve"> concern</w:t>
      </w:r>
      <w:r w:rsidR="004E3EEB" w:rsidRPr="00AE0C48">
        <w:t>:</w:t>
      </w:r>
    </w:p>
    <w:p w14:paraId="17F85046" w14:textId="25C4A71C" w:rsidR="001713CC" w:rsidRPr="00AE0C48" w:rsidRDefault="004E3EEB" w:rsidP="00007A94">
      <w:pPr>
        <w:pStyle w:val="SingleTxtG"/>
      </w:pPr>
      <w:r w:rsidRPr="00AE0C48">
        <w:tab/>
        <w:t>(a)</w:t>
      </w:r>
      <w:r w:rsidRPr="00AE0C48">
        <w:tab/>
        <w:t>E</w:t>
      </w:r>
      <w:r w:rsidR="00BB4B73" w:rsidRPr="00AE0C48">
        <w:t xml:space="preserve">ntrenched stereotypes concerning the roles and responsibilities of women and men </w:t>
      </w:r>
      <w:r w:rsidRPr="00AE0C48">
        <w:t xml:space="preserve">in the family and in society, </w:t>
      </w:r>
      <w:r w:rsidR="001713CC" w:rsidRPr="00AE0C48">
        <w:t>perpetuating</w:t>
      </w:r>
      <w:r w:rsidRPr="00AE0C48">
        <w:t xml:space="preserve"> traditional roles of women as moth</w:t>
      </w:r>
      <w:r w:rsidR="001713CC" w:rsidRPr="00AE0C48">
        <w:t>ers and housewives and undermining</w:t>
      </w:r>
      <w:r w:rsidRPr="00AE0C48">
        <w:t xml:space="preserve"> women’s social status and their e</w:t>
      </w:r>
      <w:r w:rsidR="001713CC" w:rsidRPr="00AE0C48">
        <w:t>ducational and career prospects</w:t>
      </w:r>
      <w:r w:rsidR="007B46E2" w:rsidRPr="00AE0C48">
        <w:t>;</w:t>
      </w:r>
      <w:r w:rsidRPr="00AE0C48">
        <w:tab/>
      </w:r>
    </w:p>
    <w:p w14:paraId="2C2C4195" w14:textId="776EB302" w:rsidR="001713CC" w:rsidRPr="00AE0C48" w:rsidRDefault="001713CC" w:rsidP="00007A94">
      <w:pPr>
        <w:pStyle w:val="SingleTxtG"/>
      </w:pPr>
      <w:r w:rsidRPr="00AE0C48">
        <w:tab/>
        <w:t>(b)</w:t>
      </w:r>
      <w:r w:rsidRPr="00AE0C48">
        <w:tab/>
      </w:r>
      <w:r w:rsidR="00181F92" w:rsidRPr="00AE0C48">
        <w:t>The limited</w:t>
      </w:r>
      <w:r w:rsidRPr="00AE0C48">
        <w:t xml:space="preserve"> measures taken to eliminate stereotypes in the education system, including in school curricula and textbooks</w:t>
      </w:r>
      <w:r w:rsidR="007B46E2" w:rsidRPr="00AE0C48">
        <w:t>;</w:t>
      </w:r>
    </w:p>
    <w:p w14:paraId="38DCB4CA" w14:textId="77777777" w:rsidR="007B46E2" w:rsidRPr="00AE0C48" w:rsidRDefault="007B46E2" w:rsidP="00007A94">
      <w:pPr>
        <w:pStyle w:val="SingleTxtG"/>
      </w:pPr>
      <w:r w:rsidRPr="00AE0C48">
        <w:tab/>
        <w:t>(c)</w:t>
      </w:r>
      <w:r w:rsidRPr="00AE0C48">
        <w:tab/>
        <w:t>The growing influence of men's organizations in the media, portraying negative stereotypes of women;</w:t>
      </w:r>
    </w:p>
    <w:p w14:paraId="0610840D" w14:textId="703A19EF" w:rsidR="007B46E2" w:rsidRPr="00BB4B73" w:rsidRDefault="00594A6B" w:rsidP="00007A94">
      <w:pPr>
        <w:pStyle w:val="SingleTxtG"/>
        <w:rPr>
          <w:rFonts w:eastAsia="Calibri"/>
          <w:spacing w:val="4"/>
          <w:w w:val="103"/>
          <w:kern w:val="14"/>
        </w:rPr>
      </w:pPr>
      <w:r w:rsidRPr="00AE0C48">
        <w:tab/>
      </w:r>
      <w:r w:rsidR="001713CC" w:rsidRPr="00AE0C48">
        <w:t>(</w:t>
      </w:r>
      <w:r w:rsidR="007B46E2" w:rsidRPr="00AE0C48">
        <w:t>d</w:t>
      </w:r>
      <w:r w:rsidR="004E3EEB" w:rsidRPr="00AE0C48">
        <w:t>)</w:t>
      </w:r>
      <w:r w:rsidR="004E3EEB" w:rsidRPr="00AE0C48">
        <w:tab/>
      </w:r>
      <w:r w:rsidR="00181F92" w:rsidRPr="00AE0C48">
        <w:t>The exposure of m</w:t>
      </w:r>
      <w:r w:rsidR="004E3EEB" w:rsidRPr="00AE0C48">
        <w:t xml:space="preserve">igrant, refugee, asylum-seeking, Roma, Sinti and </w:t>
      </w:r>
      <w:proofErr w:type="spellStart"/>
      <w:r w:rsidR="004E3EEB" w:rsidRPr="00AE0C48">
        <w:t>Camminanti</w:t>
      </w:r>
      <w:proofErr w:type="spellEnd"/>
      <w:r w:rsidR="004E3EEB" w:rsidRPr="00AE0C48">
        <w:t xml:space="preserve"> women and girls to a heightened risk of discrimination and xenophobic</w:t>
      </w:r>
      <w:r w:rsidR="004E3EEB" w:rsidRPr="004E3EEB">
        <w:rPr>
          <w:rFonts w:eastAsia="Calibri"/>
          <w:spacing w:val="4"/>
          <w:w w:val="103"/>
          <w:kern w:val="14"/>
        </w:rPr>
        <w:t xml:space="preserve"> acts,</w:t>
      </w:r>
      <w:r>
        <w:rPr>
          <w:rFonts w:eastAsia="Calibri"/>
          <w:spacing w:val="4"/>
          <w:w w:val="103"/>
          <w:kern w:val="14"/>
        </w:rPr>
        <w:t xml:space="preserve"> </w:t>
      </w:r>
      <w:r w:rsidR="00181F92">
        <w:rPr>
          <w:rFonts w:eastAsia="Calibri"/>
          <w:spacing w:val="4"/>
          <w:w w:val="103"/>
          <w:kern w:val="14"/>
        </w:rPr>
        <w:t xml:space="preserve">which </w:t>
      </w:r>
      <w:r w:rsidR="004E3EEB" w:rsidRPr="004E3EEB">
        <w:rPr>
          <w:rFonts w:eastAsia="Calibri"/>
          <w:spacing w:val="4"/>
          <w:w w:val="103"/>
          <w:kern w:val="14"/>
        </w:rPr>
        <w:t>is compounded by the curre</w:t>
      </w:r>
      <w:r w:rsidR="007B46E2">
        <w:rPr>
          <w:rFonts w:eastAsia="Calibri"/>
          <w:spacing w:val="4"/>
          <w:w w:val="103"/>
          <w:kern w:val="14"/>
        </w:rPr>
        <w:t>nt social and political context.</w:t>
      </w:r>
    </w:p>
    <w:p w14:paraId="42A691F5" w14:textId="4CB6726F" w:rsidR="00BB4B73" w:rsidRPr="00187934" w:rsidRDefault="0047061E" w:rsidP="00187934">
      <w:pPr>
        <w:pStyle w:val="SingleTxtG"/>
        <w:rPr>
          <w:rFonts w:eastAsia="Calibri"/>
          <w:b/>
          <w:w w:val="103"/>
        </w:rPr>
      </w:pPr>
      <w:r>
        <w:rPr>
          <w:rFonts w:eastAsia="Calibri"/>
          <w:w w:val="103"/>
        </w:rPr>
        <w:t>2</w:t>
      </w:r>
      <w:r w:rsidR="000D5E72">
        <w:rPr>
          <w:rFonts w:eastAsia="Calibri"/>
          <w:w w:val="103"/>
        </w:rPr>
        <w:t>6</w:t>
      </w:r>
      <w:r w:rsidR="00BB4B73" w:rsidRPr="00BB4B73">
        <w:rPr>
          <w:rFonts w:eastAsia="Calibri"/>
          <w:w w:val="103"/>
        </w:rPr>
        <w:t>.</w:t>
      </w:r>
      <w:r w:rsidR="00BB4B73" w:rsidRPr="00BB4B73">
        <w:rPr>
          <w:rFonts w:eastAsia="Calibri"/>
          <w:w w:val="103"/>
        </w:rPr>
        <w:tab/>
      </w:r>
      <w:r w:rsidR="00BB4B73" w:rsidRPr="00187934">
        <w:rPr>
          <w:rFonts w:eastAsia="Calibri"/>
          <w:b/>
          <w:w w:val="103"/>
          <w:lang w:val="en-US"/>
        </w:rPr>
        <w:t>The</w:t>
      </w:r>
      <w:r w:rsidR="00BB4B73" w:rsidRPr="00187934">
        <w:rPr>
          <w:rFonts w:eastAsia="Calibri"/>
          <w:b/>
          <w:w w:val="103"/>
        </w:rPr>
        <w:t xml:space="preserve"> Committee </w:t>
      </w:r>
      <w:r w:rsidR="00181F92" w:rsidRPr="00187934">
        <w:rPr>
          <w:rFonts w:eastAsia="Calibri"/>
          <w:b/>
          <w:w w:val="103"/>
        </w:rPr>
        <w:t>recommends that</w:t>
      </w:r>
      <w:r w:rsidR="00BB4B73" w:rsidRPr="00187934">
        <w:rPr>
          <w:rFonts w:eastAsia="Calibri"/>
          <w:b/>
          <w:w w:val="103"/>
        </w:rPr>
        <w:t xml:space="preserve"> the State party: </w:t>
      </w:r>
    </w:p>
    <w:p w14:paraId="0B3A366E" w14:textId="707D1E5E" w:rsidR="00BB4B73" w:rsidRPr="00187934" w:rsidRDefault="00BB4B73" w:rsidP="00187934">
      <w:pPr>
        <w:pStyle w:val="SingleTxtG"/>
        <w:rPr>
          <w:rFonts w:eastAsia="Calibri"/>
          <w:b/>
          <w:w w:val="103"/>
          <w:lang w:val="en-US"/>
        </w:rPr>
      </w:pPr>
      <w:r w:rsidRPr="00187934">
        <w:rPr>
          <w:rFonts w:eastAsia="Calibri"/>
          <w:b/>
          <w:w w:val="103"/>
        </w:rPr>
        <w:tab/>
      </w:r>
      <w:proofErr w:type="gramStart"/>
      <w:r w:rsidRPr="00187934">
        <w:rPr>
          <w:rFonts w:eastAsia="Calibri"/>
          <w:b/>
          <w:w w:val="103"/>
          <w:lang w:val="en-US"/>
        </w:rPr>
        <w:t>(a)</w:t>
      </w:r>
      <w:r w:rsidRPr="00187934">
        <w:rPr>
          <w:rFonts w:eastAsia="Calibri"/>
          <w:b/>
          <w:w w:val="103"/>
          <w:lang w:val="en-US"/>
        </w:rPr>
        <w:tab/>
      </w:r>
      <w:r w:rsidR="00181F92" w:rsidRPr="00187934">
        <w:rPr>
          <w:rFonts w:eastAsia="Calibri"/>
          <w:b/>
          <w:w w:val="103"/>
          <w:lang w:val="en-US"/>
        </w:rPr>
        <w:t>P</w:t>
      </w:r>
      <w:r w:rsidRPr="00187934">
        <w:rPr>
          <w:rFonts w:eastAsia="Calibri"/>
          <w:b/>
          <w:w w:val="103"/>
          <w:lang w:val="en-US"/>
        </w:rPr>
        <w:t xml:space="preserve">ut in place a comprehensive strategy with proactive and sustained measures to eliminate </w:t>
      </w:r>
      <w:r w:rsidR="002A4EB3" w:rsidRPr="00187934">
        <w:rPr>
          <w:rFonts w:eastAsia="Calibri"/>
          <w:b/>
          <w:w w:val="103"/>
          <w:lang w:val="en-US"/>
        </w:rPr>
        <w:t xml:space="preserve">and modify patriarchal attitude and </w:t>
      </w:r>
      <w:r w:rsidRPr="00187934">
        <w:rPr>
          <w:rFonts w:eastAsia="Calibri"/>
          <w:b/>
          <w:w w:val="103"/>
          <w:lang w:val="en-US"/>
        </w:rPr>
        <w:t xml:space="preserve">gender stereotypes, </w:t>
      </w:r>
      <w:r w:rsidR="002A4EB3" w:rsidRPr="00187934">
        <w:rPr>
          <w:rFonts w:eastAsia="Calibri"/>
          <w:b/>
          <w:w w:val="103"/>
          <w:lang w:val="en-US"/>
        </w:rPr>
        <w:t xml:space="preserve">with particular focus on women belonging to minority groups who are often the target of hate speech and racially motivated violence, </w:t>
      </w:r>
      <w:r w:rsidRPr="00187934">
        <w:rPr>
          <w:rFonts w:eastAsia="Calibri"/>
          <w:b/>
          <w:w w:val="103"/>
          <w:lang w:val="en-US"/>
        </w:rPr>
        <w:t>by revising textbooks and curricula and conducting awareness-raising campaigns directed at women and men generally and at media and advertising agencies specifically;</w:t>
      </w:r>
      <w:proofErr w:type="gramEnd"/>
      <w:r w:rsidRPr="00187934">
        <w:rPr>
          <w:rFonts w:eastAsia="Calibri"/>
          <w:b/>
          <w:w w:val="103"/>
          <w:lang w:val="en-US"/>
        </w:rPr>
        <w:t xml:space="preserve"> </w:t>
      </w:r>
    </w:p>
    <w:p w14:paraId="32FB928A" w14:textId="77777777" w:rsidR="00007A94" w:rsidRPr="00187934" w:rsidRDefault="002A4EB3" w:rsidP="00187934">
      <w:pPr>
        <w:pStyle w:val="SingleTxtG"/>
        <w:rPr>
          <w:rFonts w:eastAsia="Calibri"/>
          <w:b/>
          <w:w w:val="103"/>
          <w:lang w:val="en-US"/>
        </w:rPr>
      </w:pPr>
      <w:r w:rsidRPr="00187934">
        <w:rPr>
          <w:rFonts w:eastAsia="Calibri"/>
          <w:b/>
          <w:w w:val="103"/>
        </w:rPr>
        <w:tab/>
      </w:r>
      <w:r w:rsidRPr="00187934">
        <w:rPr>
          <w:rFonts w:eastAsia="Calibri"/>
          <w:b/>
          <w:w w:val="103"/>
          <w:lang w:val="en-US"/>
        </w:rPr>
        <w:t>(b)</w:t>
      </w:r>
      <w:r w:rsidRPr="00187934">
        <w:rPr>
          <w:rFonts w:eastAsia="Calibri"/>
          <w:b/>
          <w:w w:val="103"/>
          <w:lang w:val="en-US"/>
        </w:rPr>
        <w:tab/>
        <w:t>Engage with relevant actors</w:t>
      </w:r>
      <w:r w:rsidR="00181F92" w:rsidRPr="00187934">
        <w:rPr>
          <w:rFonts w:eastAsia="Calibri"/>
          <w:b/>
          <w:w w:val="103"/>
          <w:lang w:val="en-US"/>
        </w:rPr>
        <w:t>, impose</w:t>
      </w:r>
      <w:r w:rsidRPr="00187934">
        <w:rPr>
          <w:rFonts w:eastAsia="Calibri"/>
          <w:b/>
          <w:w w:val="103"/>
          <w:lang w:val="en-US"/>
        </w:rPr>
        <w:t xml:space="preserve"> stricter regulations </w:t>
      </w:r>
      <w:r w:rsidR="00181F92" w:rsidRPr="00187934">
        <w:rPr>
          <w:rFonts w:eastAsia="Calibri"/>
          <w:b/>
          <w:w w:val="103"/>
          <w:lang w:val="en-US"/>
        </w:rPr>
        <w:t xml:space="preserve">and use innovative measures </w:t>
      </w:r>
      <w:r w:rsidRPr="00187934">
        <w:rPr>
          <w:rFonts w:eastAsia="Calibri"/>
          <w:b/>
          <w:w w:val="103"/>
          <w:lang w:val="en-US"/>
        </w:rPr>
        <w:t>when possible, to enhance a positive and non</w:t>
      </w:r>
      <w:r w:rsidRPr="00187934">
        <w:rPr>
          <w:rFonts w:eastAsia="Calibri"/>
          <w:b/>
          <w:w w:val="103"/>
          <w:lang w:val="en-US"/>
        </w:rPr>
        <w:noBreakHyphen/>
        <w:t>stereotypical portrayal of women in the media and in advertisements</w:t>
      </w:r>
      <w:r w:rsidR="00181F92" w:rsidRPr="00187934">
        <w:rPr>
          <w:rFonts w:eastAsia="Calibri"/>
          <w:b/>
          <w:w w:val="103"/>
          <w:lang w:val="en-US"/>
        </w:rPr>
        <w:t>.</w:t>
      </w:r>
      <w:r w:rsidR="00BB4B73" w:rsidRPr="00187934">
        <w:rPr>
          <w:rFonts w:eastAsia="Calibri"/>
          <w:b/>
          <w:w w:val="103"/>
          <w:lang w:val="en-US"/>
        </w:rPr>
        <w:tab/>
      </w:r>
    </w:p>
    <w:p w14:paraId="1F35C097" w14:textId="0E50E2F2" w:rsidR="00007A94" w:rsidRDefault="00BB4B73" w:rsidP="00AE0C48">
      <w:pPr>
        <w:pStyle w:val="H23G"/>
        <w:rPr>
          <w:rFonts w:eastAsia="Calibri"/>
          <w:w w:val="103"/>
        </w:rPr>
      </w:pPr>
      <w:r w:rsidRPr="00BB4B73">
        <w:rPr>
          <w:rFonts w:eastAsia="Calibri"/>
          <w:w w:val="103"/>
        </w:rPr>
        <w:tab/>
      </w:r>
      <w:r w:rsidRPr="00BB4B73">
        <w:rPr>
          <w:rFonts w:eastAsia="Calibri"/>
          <w:w w:val="103"/>
        </w:rPr>
        <w:tab/>
      </w:r>
      <w:r w:rsidR="00BC68AC">
        <w:rPr>
          <w:rFonts w:eastAsia="Calibri"/>
          <w:w w:val="103"/>
        </w:rPr>
        <w:t>Gender-based v</w:t>
      </w:r>
      <w:r w:rsidRPr="00BB4B73">
        <w:rPr>
          <w:rFonts w:eastAsia="Calibri"/>
          <w:w w:val="103"/>
        </w:rPr>
        <w:t>iolence against women</w:t>
      </w:r>
    </w:p>
    <w:p w14:paraId="3EF4430C" w14:textId="501F107D" w:rsidR="00BB4B73" w:rsidRPr="00AE0C48" w:rsidRDefault="0047061E" w:rsidP="00007A94">
      <w:pPr>
        <w:pStyle w:val="SingleTxtG"/>
      </w:pPr>
      <w:r>
        <w:t>2</w:t>
      </w:r>
      <w:r w:rsidR="000D5E72">
        <w:t>7</w:t>
      </w:r>
      <w:r w:rsidR="00BB4B73" w:rsidRPr="00AE0C48">
        <w:t>.</w:t>
      </w:r>
      <w:r w:rsidR="00BB4B73" w:rsidRPr="00AE0C48">
        <w:tab/>
      </w:r>
      <w:r w:rsidR="00C12EEE" w:rsidRPr="00AE0C48">
        <w:t xml:space="preserve">The Committee welcomes the measures taken </w:t>
      </w:r>
      <w:r w:rsidR="00181F92" w:rsidRPr="00AE0C48">
        <w:t>against</w:t>
      </w:r>
      <w:r w:rsidR="00C12EEE" w:rsidRPr="00AE0C48">
        <w:t xml:space="preserve"> gender-based violence against women, including the adoption and implementation of Law No. 119/2013 on urgent provisions on safety and for the fight against gender-based violence</w:t>
      </w:r>
      <w:r w:rsidR="00181F92" w:rsidRPr="00AE0C48">
        <w:t xml:space="preserve"> and</w:t>
      </w:r>
      <w:r w:rsidR="00C12EEE" w:rsidRPr="00AE0C48">
        <w:t xml:space="preserve"> the establishment of the National Observatory on Violence and the National Database on gender-based violence. However, the Committee remains concerned about:</w:t>
      </w:r>
    </w:p>
    <w:p w14:paraId="0FDDD5B7" w14:textId="77777777" w:rsidR="00E85F96" w:rsidRDefault="00C12EEE"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AE0C48">
        <w:tab/>
      </w:r>
      <w:r w:rsidR="00E85F96">
        <w:rPr>
          <w:rFonts w:eastAsia="Calibri"/>
          <w:spacing w:val="4"/>
          <w:w w:val="103"/>
          <w:kern w:val="14"/>
        </w:rPr>
        <w:t>(a)</w:t>
      </w:r>
      <w:r w:rsidR="00E85F96">
        <w:rPr>
          <w:rFonts w:eastAsia="Calibri"/>
          <w:spacing w:val="4"/>
          <w:w w:val="103"/>
          <w:kern w:val="14"/>
        </w:rPr>
        <w:tab/>
        <w:t>T</w:t>
      </w:r>
      <w:r w:rsidR="00E85F96" w:rsidRPr="00C12EEE">
        <w:rPr>
          <w:rFonts w:eastAsia="Calibri"/>
          <w:spacing w:val="4"/>
          <w:w w:val="103"/>
          <w:kern w:val="14"/>
        </w:rPr>
        <w:t xml:space="preserve">he high prevalence of </w:t>
      </w:r>
      <w:r w:rsidR="00E85F96">
        <w:rPr>
          <w:rFonts w:eastAsia="Calibri"/>
          <w:spacing w:val="4"/>
          <w:w w:val="103"/>
          <w:kern w:val="14"/>
        </w:rPr>
        <w:t xml:space="preserve">gender-based </w:t>
      </w:r>
      <w:r w:rsidR="00E85F96" w:rsidRPr="00C12EEE">
        <w:rPr>
          <w:rFonts w:eastAsia="Calibri"/>
          <w:spacing w:val="4"/>
          <w:w w:val="103"/>
          <w:kern w:val="14"/>
        </w:rPr>
        <w:t>violence against women and girls</w:t>
      </w:r>
      <w:r w:rsidR="00E85F96">
        <w:rPr>
          <w:rFonts w:eastAsia="Calibri"/>
          <w:spacing w:val="4"/>
          <w:w w:val="103"/>
          <w:kern w:val="14"/>
        </w:rPr>
        <w:t xml:space="preserve"> in the State party;</w:t>
      </w:r>
    </w:p>
    <w:p w14:paraId="4C5C8574"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(b)</w:t>
      </w:r>
      <w:r>
        <w:rPr>
          <w:rFonts w:eastAsia="Calibri"/>
          <w:spacing w:val="4"/>
          <w:w w:val="103"/>
          <w:kern w:val="14"/>
        </w:rPr>
        <w:tab/>
        <w:t>Underreporting</w:t>
      </w:r>
      <w:r w:rsidRPr="00C12EEE">
        <w:rPr>
          <w:rFonts w:eastAsia="Calibri"/>
          <w:spacing w:val="4"/>
          <w:w w:val="103"/>
          <w:kern w:val="14"/>
        </w:rPr>
        <w:t xml:space="preserve"> of gende</w:t>
      </w:r>
      <w:r>
        <w:rPr>
          <w:rFonts w:eastAsia="Calibri"/>
          <w:spacing w:val="4"/>
          <w:w w:val="103"/>
          <w:kern w:val="14"/>
        </w:rPr>
        <w:t xml:space="preserve">r-based violence against women </w:t>
      </w:r>
      <w:r w:rsidRPr="00C12EEE">
        <w:rPr>
          <w:rFonts w:eastAsia="Calibri"/>
          <w:spacing w:val="4"/>
          <w:w w:val="103"/>
          <w:kern w:val="14"/>
        </w:rPr>
        <w:t>and the low prosecution and conviction rates, resulting in impunity for perpetrators</w:t>
      </w:r>
      <w:proofErr w:type="gramStart"/>
      <w:r w:rsidRPr="00C12EEE">
        <w:rPr>
          <w:rFonts w:eastAsia="Calibri"/>
          <w:spacing w:val="4"/>
          <w:w w:val="103"/>
          <w:kern w:val="14"/>
        </w:rPr>
        <w:t>;</w:t>
      </w:r>
      <w:proofErr w:type="gramEnd"/>
    </w:p>
    <w:p w14:paraId="147880EB"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(c)</w:t>
      </w:r>
      <w:r>
        <w:rPr>
          <w:rFonts w:eastAsia="Calibri"/>
          <w:spacing w:val="4"/>
          <w:w w:val="103"/>
          <w:kern w:val="14"/>
        </w:rPr>
        <w:tab/>
        <w:t>T</w:t>
      </w:r>
      <w:r w:rsidRPr="001D0311">
        <w:rPr>
          <w:rFonts w:eastAsia="Calibri"/>
          <w:spacing w:val="4"/>
          <w:w w:val="103"/>
          <w:kern w:val="14"/>
        </w:rPr>
        <w:t xml:space="preserve">he </w:t>
      </w:r>
      <w:r>
        <w:rPr>
          <w:rFonts w:eastAsia="Calibri"/>
          <w:spacing w:val="4"/>
          <w:w w:val="103"/>
          <w:kern w:val="14"/>
        </w:rPr>
        <w:t>limited access to civil courts for women victims of domestic violence who seek restraining orders</w:t>
      </w:r>
      <w:proofErr w:type="gramStart"/>
      <w:r>
        <w:rPr>
          <w:rFonts w:eastAsia="Calibri"/>
          <w:spacing w:val="4"/>
          <w:w w:val="103"/>
          <w:kern w:val="14"/>
        </w:rPr>
        <w:t>;</w:t>
      </w:r>
      <w:proofErr w:type="gramEnd"/>
    </w:p>
    <w:p w14:paraId="6DF67FAD" w14:textId="705F11B3" w:rsidR="00E85F96" w:rsidRPr="008E1ABA"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Pr>
          <w:rFonts w:eastAsia="Calibri"/>
          <w:spacing w:val="4"/>
          <w:w w:val="103"/>
          <w:kern w:val="14"/>
        </w:rPr>
        <w:tab/>
      </w:r>
      <w:proofErr w:type="gramStart"/>
      <w:r>
        <w:rPr>
          <w:rFonts w:eastAsia="Calibri"/>
          <w:spacing w:val="4"/>
          <w:w w:val="103"/>
          <w:kern w:val="14"/>
        </w:rPr>
        <w:t>(d)</w:t>
      </w:r>
      <w:r>
        <w:rPr>
          <w:rFonts w:eastAsia="Calibri"/>
          <w:spacing w:val="4"/>
          <w:w w:val="103"/>
          <w:kern w:val="14"/>
        </w:rPr>
        <w:tab/>
      </w:r>
      <w:r w:rsidR="00B97759">
        <w:rPr>
          <w:rFonts w:eastAsia="Calibri"/>
          <w:spacing w:val="4"/>
          <w:w w:val="103"/>
          <w:kern w:val="14"/>
        </w:rPr>
        <w:t>The fact that, although</w:t>
      </w:r>
      <w:r w:rsidRPr="00B97759">
        <w:rPr>
          <w:rFonts w:eastAsia="Calibri"/>
          <w:spacing w:val="4"/>
          <w:w w:val="103"/>
          <w:kern w:val="14"/>
        </w:rPr>
        <w:t xml:space="preserve"> </w:t>
      </w:r>
      <w:r w:rsidR="00B97759" w:rsidRPr="00B97759">
        <w:rPr>
          <w:rFonts w:eastAsia="Calibri"/>
          <w:spacing w:val="4"/>
          <w:w w:val="103"/>
          <w:kern w:val="14"/>
        </w:rPr>
        <w:t xml:space="preserve">these procedures are not mandatory, </w:t>
      </w:r>
      <w:r w:rsidRPr="00B97759">
        <w:rPr>
          <w:rFonts w:eastAsia="Calibri"/>
          <w:spacing w:val="4"/>
          <w:w w:val="103"/>
          <w:kern w:val="14"/>
        </w:rPr>
        <w:t xml:space="preserve">courts continue to refer victims to </w:t>
      </w:r>
      <w:r w:rsidR="00D5396A" w:rsidRPr="00B97759">
        <w:rPr>
          <w:rFonts w:eastAsia="Calibri"/>
          <w:w w:val="103"/>
          <w:lang w:val="en-US"/>
        </w:rPr>
        <w:t>alternative dis</w:t>
      </w:r>
      <w:r w:rsidRPr="00B97759">
        <w:rPr>
          <w:rFonts w:eastAsia="Calibri"/>
          <w:w w:val="103"/>
          <w:lang w:val="en-US"/>
        </w:rPr>
        <w:t xml:space="preserve">pute resolution, such as mediation and conciliation, </w:t>
      </w:r>
      <w:r w:rsidRPr="00B97759">
        <w:rPr>
          <w:rFonts w:eastAsia="Calibri"/>
          <w:spacing w:val="4"/>
          <w:w w:val="103"/>
          <w:kern w:val="14"/>
          <w:lang w:val="en-US"/>
        </w:rPr>
        <w:t xml:space="preserve">in cases of gender-based violence against women, as well as the emerging usage of restorative justice mechanisms for less severe cases of stalking which might be expanded to </w:t>
      </w:r>
      <w:r w:rsidR="00EA086C" w:rsidRPr="00B97759">
        <w:rPr>
          <w:rFonts w:eastAsia="Calibri"/>
          <w:spacing w:val="4"/>
          <w:w w:val="103"/>
          <w:kern w:val="14"/>
          <w:lang w:val="en-US"/>
        </w:rPr>
        <w:t xml:space="preserve">apply in </w:t>
      </w:r>
      <w:r w:rsidRPr="00B97759">
        <w:rPr>
          <w:rFonts w:eastAsia="Calibri"/>
          <w:spacing w:val="4"/>
          <w:w w:val="103"/>
          <w:kern w:val="14"/>
          <w:lang w:val="en-US"/>
        </w:rPr>
        <w:t>other forms of gender-based violence against women</w:t>
      </w:r>
      <w:r>
        <w:rPr>
          <w:rFonts w:eastAsia="Calibri"/>
          <w:spacing w:val="4"/>
          <w:w w:val="103"/>
          <w:kern w:val="14"/>
          <w:lang w:val="en-US"/>
        </w:rPr>
        <w:t>;</w:t>
      </w:r>
      <w:proofErr w:type="gramEnd"/>
    </w:p>
    <w:p w14:paraId="248CF48E"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(e</w:t>
      </w:r>
      <w:r w:rsidRPr="00C12EEE">
        <w:rPr>
          <w:rFonts w:eastAsia="Calibri"/>
          <w:spacing w:val="4"/>
          <w:w w:val="103"/>
          <w:kern w:val="14"/>
        </w:rPr>
        <w:t>)</w:t>
      </w:r>
      <w:r w:rsidRPr="00C12EEE">
        <w:rPr>
          <w:rFonts w:eastAsia="Calibri"/>
          <w:spacing w:val="4"/>
          <w:w w:val="103"/>
          <w:kern w:val="14"/>
        </w:rPr>
        <w:tab/>
        <w:t xml:space="preserve">The </w:t>
      </w:r>
      <w:r>
        <w:rPr>
          <w:rFonts w:eastAsia="Calibri"/>
          <w:spacing w:val="4"/>
          <w:w w:val="103"/>
          <w:kern w:val="14"/>
        </w:rPr>
        <w:t xml:space="preserve">cumulative impact and </w:t>
      </w:r>
      <w:r w:rsidRPr="00C12EEE">
        <w:rPr>
          <w:rFonts w:eastAsia="Calibri"/>
          <w:spacing w:val="4"/>
          <w:w w:val="103"/>
          <w:kern w:val="14"/>
        </w:rPr>
        <w:t>inte</w:t>
      </w:r>
      <w:r>
        <w:rPr>
          <w:rFonts w:eastAsia="Calibri"/>
          <w:spacing w:val="4"/>
          <w:w w:val="103"/>
          <w:kern w:val="14"/>
        </w:rPr>
        <w:t xml:space="preserve">rsection of racist, xenophobic </w:t>
      </w:r>
      <w:r w:rsidRPr="00C12EEE">
        <w:rPr>
          <w:rFonts w:eastAsia="Calibri"/>
          <w:spacing w:val="4"/>
          <w:w w:val="103"/>
          <w:kern w:val="14"/>
        </w:rPr>
        <w:t>and sexist acts</w:t>
      </w:r>
      <w:r>
        <w:rPr>
          <w:rFonts w:eastAsia="Calibri"/>
          <w:spacing w:val="4"/>
          <w:w w:val="103"/>
          <w:kern w:val="14"/>
        </w:rPr>
        <w:t xml:space="preserve"> against women</w:t>
      </w:r>
      <w:r w:rsidRPr="00C12EEE">
        <w:rPr>
          <w:rFonts w:eastAsia="Calibri"/>
          <w:spacing w:val="4"/>
          <w:w w:val="103"/>
          <w:kern w:val="14"/>
        </w:rPr>
        <w:t>;</w:t>
      </w:r>
    </w:p>
    <w:p w14:paraId="4E8EA3DB" w14:textId="77777777" w:rsidR="00E85F96" w:rsidRPr="00C12EEE"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(f)</w:t>
      </w:r>
      <w:r>
        <w:rPr>
          <w:rFonts w:eastAsia="Calibri"/>
          <w:spacing w:val="4"/>
          <w:w w:val="103"/>
          <w:kern w:val="14"/>
        </w:rPr>
        <w:tab/>
        <w:t>The lack of studies addressing the structural causes of gender-based violence against women, and the lack of measures aimed at empowering women</w:t>
      </w:r>
      <w:proofErr w:type="gramStart"/>
      <w:r>
        <w:rPr>
          <w:rFonts w:eastAsia="Calibri"/>
          <w:spacing w:val="4"/>
          <w:w w:val="103"/>
          <w:kern w:val="14"/>
        </w:rPr>
        <w:t>;</w:t>
      </w:r>
      <w:proofErr w:type="gramEnd"/>
    </w:p>
    <w:p w14:paraId="4C6E4262" w14:textId="5DC8B970" w:rsidR="00C12EEE" w:rsidRP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r>
      <w:proofErr w:type="gramStart"/>
      <w:r>
        <w:rPr>
          <w:rFonts w:eastAsia="Calibri"/>
          <w:spacing w:val="4"/>
          <w:w w:val="103"/>
          <w:kern w:val="14"/>
        </w:rPr>
        <w:t>(g</w:t>
      </w:r>
      <w:r w:rsidRPr="00C12EEE">
        <w:rPr>
          <w:rFonts w:eastAsia="Calibri"/>
          <w:spacing w:val="4"/>
          <w:w w:val="103"/>
          <w:kern w:val="14"/>
        </w:rPr>
        <w:t>)</w:t>
      </w:r>
      <w:r w:rsidRPr="00C12EEE">
        <w:rPr>
          <w:rFonts w:eastAsia="Calibri"/>
          <w:spacing w:val="4"/>
          <w:w w:val="103"/>
          <w:kern w:val="14"/>
        </w:rPr>
        <w:tab/>
        <w:t xml:space="preserve">The regional and local disparities in the availability and quality of assistance and protection services, including shelters, for women victims of violence, as well as </w:t>
      </w:r>
      <w:r>
        <w:rPr>
          <w:rFonts w:eastAsia="Calibri"/>
          <w:spacing w:val="4"/>
          <w:w w:val="103"/>
          <w:kern w:val="14"/>
        </w:rPr>
        <w:t xml:space="preserve">intersecting forms of </w:t>
      </w:r>
      <w:r w:rsidRPr="00C12EEE">
        <w:rPr>
          <w:rFonts w:eastAsia="Calibri"/>
          <w:spacing w:val="4"/>
          <w:w w:val="103"/>
          <w:kern w:val="14"/>
        </w:rPr>
        <w:t>discrimination against women victims of violen</w:t>
      </w:r>
      <w:r>
        <w:rPr>
          <w:rFonts w:eastAsia="Calibri"/>
          <w:spacing w:val="4"/>
          <w:w w:val="103"/>
          <w:kern w:val="14"/>
        </w:rPr>
        <w:t>ce belonging to minority groups.</w:t>
      </w:r>
      <w:proofErr w:type="gramEnd"/>
    </w:p>
    <w:p w14:paraId="3CF5920D" w14:textId="0A36F020" w:rsidR="00BB4B73" w:rsidRPr="00187934" w:rsidRDefault="0047061E"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8</w:t>
      </w:r>
      <w:r w:rsidR="00BB4B73" w:rsidRPr="00BB4B73">
        <w:rPr>
          <w:rFonts w:eastAsia="Calibri"/>
          <w:spacing w:val="4"/>
          <w:w w:val="103"/>
          <w:kern w:val="14"/>
        </w:rPr>
        <w:t>.</w:t>
      </w:r>
      <w:r w:rsidR="00BB4B73" w:rsidRPr="00BB4B73">
        <w:rPr>
          <w:rFonts w:eastAsia="Calibri"/>
          <w:spacing w:val="4"/>
          <w:w w:val="103"/>
          <w:kern w:val="14"/>
        </w:rPr>
        <w:tab/>
      </w:r>
      <w:r w:rsidR="00BB4B73" w:rsidRPr="00187934">
        <w:rPr>
          <w:rFonts w:eastAsia="Calibri"/>
          <w:b/>
          <w:w w:val="103"/>
          <w:lang w:val="en-US"/>
        </w:rPr>
        <w:t>Recalling the provisions of the Convention and its general recommendation</w:t>
      </w:r>
      <w:r w:rsidR="00093CC7" w:rsidRPr="00187934">
        <w:rPr>
          <w:rFonts w:eastAsia="Calibri"/>
          <w:b/>
          <w:w w:val="103"/>
          <w:lang w:val="en-US"/>
        </w:rPr>
        <w:t>s</w:t>
      </w:r>
      <w:r w:rsidR="00BB4B73" w:rsidRPr="00187934">
        <w:rPr>
          <w:rFonts w:eastAsia="Calibri"/>
          <w:b/>
          <w:w w:val="103"/>
          <w:lang w:val="en-US"/>
        </w:rPr>
        <w:t xml:space="preserve"> No</w:t>
      </w:r>
      <w:r w:rsidR="00093CC7" w:rsidRPr="00187934">
        <w:rPr>
          <w:rFonts w:eastAsia="Calibri"/>
          <w:b/>
          <w:w w:val="103"/>
          <w:lang w:val="en-US"/>
        </w:rPr>
        <w:t>s</w:t>
      </w:r>
      <w:r w:rsidR="00BB4B73" w:rsidRPr="00187934">
        <w:rPr>
          <w:rFonts w:eastAsia="Calibri"/>
          <w:b/>
          <w:w w:val="103"/>
          <w:lang w:val="en-US"/>
        </w:rPr>
        <w:t xml:space="preserve">. 19 </w:t>
      </w:r>
      <w:r w:rsidR="00093CC7" w:rsidRPr="00187934">
        <w:rPr>
          <w:rFonts w:eastAsia="Calibri"/>
          <w:b/>
          <w:w w:val="103"/>
          <w:lang w:val="en-US"/>
        </w:rPr>
        <w:t xml:space="preserve">(1992) and 35 (2017) </w:t>
      </w:r>
      <w:r w:rsidR="00BB4B73" w:rsidRPr="00187934">
        <w:rPr>
          <w:rFonts w:eastAsia="Calibri"/>
          <w:b/>
          <w:w w:val="103"/>
          <w:lang w:val="en-US"/>
        </w:rPr>
        <w:t xml:space="preserve">on </w:t>
      </w:r>
      <w:r w:rsidR="00093CC7" w:rsidRPr="00187934">
        <w:rPr>
          <w:rFonts w:eastAsia="Calibri"/>
          <w:b/>
          <w:w w:val="103"/>
          <w:lang w:val="en-US"/>
        </w:rPr>
        <w:t xml:space="preserve">gender-based </w:t>
      </w:r>
      <w:r w:rsidR="00BB4B73" w:rsidRPr="00187934">
        <w:rPr>
          <w:rFonts w:eastAsia="Calibri"/>
          <w:b/>
          <w:w w:val="103"/>
          <w:lang w:val="en-US"/>
        </w:rPr>
        <w:t xml:space="preserve">violence against women, the Committee </w:t>
      </w:r>
      <w:r w:rsidR="00ED2926" w:rsidRPr="00187934">
        <w:rPr>
          <w:rFonts w:eastAsia="Calibri"/>
          <w:b/>
          <w:w w:val="103"/>
          <w:lang w:val="en-US"/>
        </w:rPr>
        <w:t>recommends that the State party</w:t>
      </w:r>
      <w:r w:rsidR="00BB4B73" w:rsidRPr="00187934">
        <w:rPr>
          <w:rFonts w:eastAsia="Calibri"/>
          <w:b/>
          <w:w w:val="103"/>
          <w:lang w:val="en-US"/>
        </w:rPr>
        <w:t xml:space="preserve">: </w:t>
      </w:r>
    </w:p>
    <w:p w14:paraId="33F0DE81" w14:textId="77777777" w:rsidR="00ED2926" w:rsidRPr="00187934" w:rsidRDefault="00BB4B73" w:rsidP="00187934">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r>
      <w:r w:rsidR="00ED2926" w:rsidRPr="00187934">
        <w:rPr>
          <w:rFonts w:eastAsia="Calibri"/>
          <w:b/>
          <w:w w:val="103"/>
          <w:lang w:val="en-US"/>
        </w:rPr>
        <w:t xml:space="preserve">Expedite the adoption of a comprehensive law to prevent, combat and punish all forms of violence against women, as well as of the new national action plan against gender-based violence, and ensure that adequate human, technical and financial resources are allocated for their systematic and effective implementation, monitoring and assessment; </w:t>
      </w:r>
    </w:p>
    <w:p w14:paraId="3A94D647" w14:textId="77777777" w:rsidR="00BB4B73" w:rsidRPr="00187934" w:rsidRDefault="00BB4B73" w:rsidP="00187934">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r>
      <w:r w:rsidR="00EF35A9" w:rsidRPr="00187934">
        <w:rPr>
          <w:rFonts w:eastAsia="Calibri"/>
          <w:b/>
          <w:w w:val="103"/>
          <w:lang w:val="en-US"/>
        </w:rPr>
        <w:t>Evaluate the response of the police and judiciary to complaints of sexual crimes and introduce mandatory capacity-building for judges, prosecutors, police officers and other law enforcement officers on the strict application of criminal law provisions on gender-based violence against women and on gender-sensitive procedures for interviewing women who are victims of violence;</w:t>
      </w:r>
    </w:p>
    <w:p w14:paraId="7AED2C58" w14:textId="135D37AA" w:rsidR="00BB4B73" w:rsidRPr="00187934" w:rsidRDefault="00BB4B73" w:rsidP="00187934">
      <w:pPr>
        <w:pStyle w:val="SingleTxtG"/>
        <w:rPr>
          <w:rFonts w:eastAsia="Calibri"/>
          <w:b/>
          <w:w w:val="103"/>
          <w:lang w:val="en-US"/>
        </w:rPr>
      </w:pPr>
      <w:r w:rsidRPr="00187934">
        <w:rPr>
          <w:rFonts w:eastAsia="Calibri"/>
          <w:b/>
          <w:w w:val="103"/>
          <w:lang w:val="en-US"/>
        </w:rPr>
        <w:tab/>
      </w:r>
      <w:r w:rsidR="00327A23" w:rsidRPr="00187934">
        <w:rPr>
          <w:rFonts w:eastAsia="Calibri"/>
          <w:b/>
          <w:w w:val="103"/>
          <w:lang w:val="en-US"/>
        </w:rPr>
        <w:t>(c</w:t>
      </w:r>
      <w:r w:rsidRPr="00187934">
        <w:rPr>
          <w:rFonts w:eastAsia="Calibri"/>
          <w:b/>
          <w:w w:val="103"/>
          <w:lang w:val="en-US"/>
        </w:rPr>
        <w:t>)</w:t>
      </w:r>
      <w:r w:rsidRPr="00187934">
        <w:rPr>
          <w:rFonts w:eastAsia="Calibri"/>
          <w:b/>
          <w:w w:val="103"/>
          <w:lang w:val="en-US"/>
        </w:rPr>
        <w:tab/>
      </w:r>
      <w:r w:rsidR="00EF35A9" w:rsidRPr="00187934">
        <w:rPr>
          <w:rFonts w:eastAsia="Calibri"/>
          <w:b/>
          <w:w w:val="103"/>
          <w:lang w:val="en-US"/>
        </w:rPr>
        <w:t>E</w:t>
      </w:r>
      <w:r w:rsidRPr="00187934">
        <w:rPr>
          <w:rFonts w:eastAsia="Calibri"/>
          <w:b/>
          <w:w w:val="103"/>
          <w:lang w:val="en-US"/>
        </w:rPr>
        <w:t>ncourage women to report incidents of domestic and sexual violence to law enforcement bodies by destigmatizing victims, sensitizing the police and judiciary and raising awareness about the criminal nature of such acts;</w:t>
      </w:r>
      <w:r w:rsidR="00093CC7" w:rsidRPr="00187934">
        <w:rPr>
          <w:rFonts w:eastAsia="Calibri"/>
          <w:b/>
          <w:w w:val="103"/>
          <w:lang w:val="en-US"/>
        </w:rPr>
        <w:t xml:space="preserve"> and</w:t>
      </w:r>
      <w:r w:rsidR="00757FD7" w:rsidRPr="00187934">
        <w:rPr>
          <w:rFonts w:eastAsia="Calibri"/>
          <w:b/>
          <w:w w:val="103"/>
          <w:lang w:val="en-US"/>
        </w:rPr>
        <w:t xml:space="preserve"> ensure that women have effective access to civil courts</w:t>
      </w:r>
      <w:r w:rsidR="00093CC7" w:rsidRPr="00187934">
        <w:rPr>
          <w:rFonts w:eastAsia="Calibri"/>
          <w:b/>
          <w:w w:val="103"/>
          <w:lang w:val="en-US"/>
        </w:rPr>
        <w:t xml:space="preserve"> to obtain restraining orders against abusive partners</w:t>
      </w:r>
      <w:r w:rsidR="00757FD7" w:rsidRPr="00187934">
        <w:rPr>
          <w:rFonts w:eastAsia="Calibri"/>
          <w:b/>
          <w:w w:val="103"/>
          <w:lang w:val="en-US"/>
        </w:rPr>
        <w:t>;</w:t>
      </w:r>
    </w:p>
    <w:p w14:paraId="77CB21E7" w14:textId="7D763F94" w:rsidR="00327A23" w:rsidRPr="00187934" w:rsidRDefault="00327A23" w:rsidP="00187934">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r>
      <w:r w:rsidR="00E85F96">
        <w:rPr>
          <w:rFonts w:eastAsia="Calibri"/>
          <w:b/>
          <w:w w:val="103"/>
          <w:lang w:val="en-US"/>
        </w:rPr>
        <w:t xml:space="preserve">Ensure that </w:t>
      </w:r>
      <w:r w:rsidR="00E85F96" w:rsidRPr="00E85F96">
        <w:rPr>
          <w:rFonts w:eastAsia="Calibri"/>
          <w:b/>
          <w:w w:val="103"/>
          <w:lang w:val="en-US"/>
        </w:rPr>
        <w:t>alternative dispute resolution, such as mediation, conciliation and restorative justice,</w:t>
      </w:r>
      <w:r w:rsidR="00E85F96">
        <w:rPr>
          <w:rFonts w:eastAsia="Calibri"/>
          <w:b/>
          <w:w w:val="103"/>
        </w:rPr>
        <w:t xml:space="preserve"> </w:t>
      </w:r>
      <w:r w:rsidR="005C6252">
        <w:rPr>
          <w:rFonts w:eastAsia="Calibri"/>
          <w:b/>
          <w:w w:val="103"/>
        </w:rPr>
        <w:t>are</w:t>
      </w:r>
      <w:r w:rsidR="00BC68AC" w:rsidRPr="008F2524">
        <w:rPr>
          <w:rFonts w:eastAsia="Calibri"/>
          <w:b/>
          <w:w w:val="103"/>
        </w:rPr>
        <w:t xml:space="preserve"> not </w:t>
      </w:r>
      <w:r w:rsidR="008F2524">
        <w:rPr>
          <w:rFonts w:eastAsia="Calibri"/>
          <w:b/>
          <w:w w:val="103"/>
        </w:rPr>
        <w:t>utilized by courts so that these</w:t>
      </w:r>
      <w:r w:rsidR="00BC68AC">
        <w:rPr>
          <w:rFonts w:eastAsia="Calibri"/>
          <w:b/>
          <w:w w:val="103"/>
        </w:rPr>
        <w:t xml:space="preserve"> </w:t>
      </w:r>
      <w:r w:rsidR="00E85F96">
        <w:rPr>
          <w:rFonts w:eastAsia="Calibri"/>
          <w:b/>
          <w:w w:val="103"/>
        </w:rPr>
        <w:t>do</w:t>
      </w:r>
      <w:r w:rsidR="00E85F96" w:rsidRPr="00E85F96">
        <w:rPr>
          <w:rFonts w:eastAsia="Calibri"/>
          <w:b/>
          <w:w w:val="103"/>
        </w:rPr>
        <w:t xml:space="preserve"> </w:t>
      </w:r>
      <w:r w:rsidR="00D04E1D">
        <w:rPr>
          <w:rFonts w:eastAsia="Calibri"/>
          <w:b/>
          <w:w w:val="103"/>
        </w:rPr>
        <w:t>“</w:t>
      </w:r>
      <w:r w:rsidR="00E85F96" w:rsidRPr="00E85F96">
        <w:rPr>
          <w:rFonts w:eastAsia="Calibri"/>
          <w:b/>
          <w:w w:val="103"/>
        </w:rPr>
        <w:t>not constitute an obstacle to w</w:t>
      </w:r>
      <w:r w:rsidR="00E85F96">
        <w:rPr>
          <w:rFonts w:eastAsia="Calibri"/>
          <w:b/>
          <w:w w:val="103"/>
        </w:rPr>
        <w:t>omen’s access to formal justice</w:t>
      </w:r>
      <w:r w:rsidR="00D04E1D">
        <w:rPr>
          <w:rFonts w:eastAsia="Calibri"/>
          <w:b/>
          <w:w w:val="103"/>
        </w:rPr>
        <w:t>”</w:t>
      </w:r>
      <w:r w:rsidR="00E85F96">
        <w:rPr>
          <w:rFonts w:eastAsia="Calibri"/>
          <w:b/>
          <w:w w:val="103"/>
        </w:rPr>
        <w:t xml:space="preserve"> </w:t>
      </w:r>
      <w:r w:rsidRPr="00187934">
        <w:rPr>
          <w:rFonts w:eastAsia="Calibri"/>
          <w:b/>
          <w:w w:val="103"/>
          <w:lang w:val="en-US"/>
        </w:rPr>
        <w:t>in all gender-based vi</w:t>
      </w:r>
      <w:r w:rsidR="00E85F96">
        <w:rPr>
          <w:rFonts w:eastAsia="Calibri"/>
          <w:b/>
          <w:w w:val="103"/>
          <w:lang w:val="en-US"/>
        </w:rPr>
        <w:t xml:space="preserve">olence cases, and </w:t>
      </w:r>
      <w:r w:rsidR="00BC68AC">
        <w:rPr>
          <w:rFonts w:eastAsia="Calibri"/>
          <w:b/>
          <w:w w:val="103"/>
          <w:lang w:val="en-US"/>
        </w:rPr>
        <w:t>harmonize all relevant national legislati</w:t>
      </w:r>
      <w:r w:rsidR="008F2524">
        <w:rPr>
          <w:rFonts w:eastAsia="Calibri"/>
          <w:b/>
          <w:w w:val="103"/>
          <w:lang w:val="en-US"/>
        </w:rPr>
        <w:t>on with the Istanbul Convention</w:t>
      </w:r>
      <w:r w:rsidR="00D5396A" w:rsidRPr="00C90E3A">
        <w:rPr>
          <w:rFonts w:eastAsia="Calibri"/>
          <w:b/>
          <w:w w:val="103"/>
        </w:rPr>
        <w:t>(CEDAW/C/GC/</w:t>
      </w:r>
      <w:r w:rsidR="008F2524" w:rsidRPr="00C90E3A">
        <w:rPr>
          <w:rFonts w:eastAsia="Calibri"/>
          <w:b/>
          <w:w w:val="103"/>
        </w:rPr>
        <w:t>35</w:t>
      </w:r>
      <w:r w:rsidR="00D5396A" w:rsidRPr="00C90E3A">
        <w:rPr>
          <w:rFonts w:eastAsia="Calibri"/>
          <w:b/>
          <w:w w:val="103"/>
        </w:rPr>
        <w:t>para. 45)</w:t>
      </w:r>
      <w:r w:rsidR="00E85F96" w:rsidRPr="00C90E3A">
        <w:rPr>
          <w:rFonts w:eastAsia="Calibri"/>
          <w:b/>
          <w:w w:val="103"/>
        </w:rPr>
        <w:t>;</w:t>
      </w:r>
      <w:r w:rsidR="00EA086C">
        <w:rPr>
          <w:rFonts w:eastAsia="Calibri"/>
          <w:b/>
          <w:w w:val="103"/>
        </w:rPr>
        <w:t xml:space="preserve"> </w:t>
      </w:r>
    </w:p>
    <w:p w14:paraId="46E09786" w14:textId="77777777" w:rsidR="00327A23" w:rsidRPr="00187934" w:rsidRDefault="00327A23" w:rsidP="00187934">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Ensure that </w:t>
      </w:r>
      <w:proofErr w:type="gramStart"/>
      <w:r w:rsidRPr="00187934">
        <w:rPr>
          <w:rFonts w:eastAsia="Calibri"/>
          <w:b/>
          <w:w w:val="103"/>
          <w:lang w:val="en-US"/>
        </w:rPr>
        <w:t>racist and xenophobic</w:t>
      </w:r>
      <w:proofErr w:type="gramEnd"/>
      <w:r w:rsidRPr="00187934">
        <w:rPr>
          <w:rFonts w:eastAsia="Calibri"/>
          <w:b/>
          <w:w w:val="103"/>
          <w:lang w:val="en-US"/>
        </w:rPr>
        <w:t xml:space="preserve"> and sexist acts </w:t>
      </w:r>
      <w:r w:rsidR="00093CC7" w:rsidRPr="00187934">
        <w:rPr>
          <w:rFonts w:eastAsia="Calibri"/>
          <w:b/>
          <w:w w:val="103"/>
          <w:lang w:val="en-US"/>
        </w:rPr>
        <w:t xml:space="preserve">against women </w:t>
      </w:r>
      <w:r w:rsidRPr="00187934">
        <w:rPr>
          <w:rFonts w:eastAsia="Calibri"/>
          <w:b/>
          <w:w w:val="103"/>
          <w:lang w:val="en-US"/>
        </w:rPr>
        <w:t xml:space="preserve">are thoroughly investigated and prosecuted and that </w:t>
      </w:r>
      <w:r w:rsidR="00093CC7" w:rsidRPr="00187934">
        <w:rPr>
          <w:rFonts w:eastAsia="Calibri"/>
          <w:b/>
          <w:w w:val="103"/>
          <w:lang w:val="en-US"/>
        </w:rPr>
        <w:t xml:space="preserve">the </w:t>
      </w:r>
      <w:r w:rsidRPr="00187934">
        <w:rPr>
          <w:rFonts w:eastAsia="Calibri"/>
          <w:b/>
          <w:w w:val="103"/>
          <w:lang w:val="en-US"/>
        </w:rPr>
        <w:t>sentences imposed on perpetrators are commensurate with the gravity of their crimes;</w:t>
      </w:r>
    </w:p>
    <w:p w14:paraId="3121CC38" w14:textId="6245E4C2" w:rsidR="00BB4B73" w:rsidRPr="00187934" w:rsidRDefault="00327A23" w:rsidP="00187934">
      <w:pPr>
        <w:pStyle w:val="SingleTxtG"/>
        <w:rPr>
          <w:rFonts w:eastAsia="Calibri"/>
          <w:b/>
          <w:w w:val="103"/>
          <w:lang w:val="en-US"/>
        </w:rPr>
      </w:pPr>
      <w:r w:rsidRPr="00187934">
        <w:rPr>
          <w:rFonts w:eastAsia="Calibri"/>
          <w:b/>
          <w:spacing w:val="4"/>
          <w:w w:val="103"/>
          <w:kern w:val="14"/>
        </w:rPr>
        <w:tab/>
      </w:r>
      <w:r w:rsidRPr="00187934">
        <w:rPr>
          <w:rFonts w:eastAsia="Calibri"/>
          <w:b/>
          <w:w w:val="103"/>
          <w:lang w:val="en-US"/>
        </w:rPr>
        <w:t>(f</w:t>
      </w:r>
      <w:r w:rsidR="00594A6B" w:rsidRPr="00187934">
        <w:rPr>
          <w:rFonts w:eastAsia="Calibri"/>
          <w:b/>
          <w:w w:val="103"/>
          <w:lang w:val="en-US"/>
        </w:rPr>
        <w:t>)</w:t>
      </w:r>
      <w:r w:rsidR="00BB4B73" w:rsidRPr="00187934">
        <w:rPr>
          <w:rFonts w:eastAsia="Calibri"/>
          <w:b/>
          <w:w w:val="103"/>
          <w:lang w:val="en-US"/>
        </w:rPr>
        <w:tab/>
      </w:r>
      <w:r w:rsidR="00EF35A9" w:rsidRPr="00187934">
        <w:rPr>
          <w:rFonts w:eastAsia="Calibri"/>
          <w:b/>
          <w:w w:val="103"/>
          <w:lang w:val="en-US"/>
        </w:rPr>
        <w:t>Reinforce the protection and assistance provided to women victims of violence, including by strengthening the capacity of shelters and ensuring that they meet the needs of victims</w:t>
      </w:r>
      <w:r w:rsidR="00757FD7" w:rsidRPr="00187934">
        <w:rPr>
          <w:rFonts w:eastAsia="Calibri"/>
          <w:b/>
          <w:w w:val="103"/>
          <w:lang w:val="en-US"/>
        </w:rPr>
        <w:t xml:space="preserve"> and cover the entire territory of the State party</w:t>
      </w:r>
      <w:r w:rsidR="00EF35A9" w:rsidRPr="00187934">
        <w:rPr>
          <w:rFonts w:eastAsia="Calibri"/>
          <w:b/>
          <w:w w:val="103"/>
          <w:lang w:val="en-US"/>
        </w:rPr>
        <w:t xml:space="preserve">, by allocating adequate human, technical and financial resources, and by </w:t>
      </w:r>
      <w:r w:rsidR="00BB4B73" w:rsidRPr="00187934">
        <w:rPr>
          <w:rFonts w:eastAsia="Calibri"/>
          <w:b/>
          <w:w w:val="103"/>
          <w:lang w:val="en-US"/>
        </w:rPr>
        <w:t>enhancing State cooperation with non-governmental organizations providing shelter and rehabilitation to victims;</w:t>
      </w:r>
    </w:p>
    <w:p w14:paraId="282F31F6" w14:textId="77777777" w:rsidR="00007A94" w:rsidRPr="00187934" w:rsidRDefault="00327A23" w:rsidP="00187934">
      <w:pPr>
        <w:pStyle w:val="SingleTxtG"/>
        <w:rPr>
          <w:rFonts w:eastAsia="Calibri"/>
          <w:b/>
          <w:w w:val="103"/>
          <w:lang w:val="en-US"/>
        </w:rPr>
      </w:pPr>
      <w:r w:rsidRPr="00187934">
        <w:rPr>
          <w:rFonts w:eastAsia="Calibri"/>
          <w:b/>
          <w:w w:val="103"/>
          <w:lang w:val="en-US"/>
        </w:rPr>
        <w:tab/>
        <w:t>(g</w:t>
      </w:r>
      <w:r w:rsidR="00BB4B73" w:rsidRPr="00187934">
        <w:rPr>
          <w:rFonts w:eastAsia="Calibri"/>
          <w:b/>
          <w:w w:val="103"/>
          <w:lang w:val="en-US"/>
        </w:rPr>
        <w:t>)</w:t>
      </w:r>
      <w:r w:rsidR="00BB4B73" w:rsidRPr="00187934">
        <w:rPr>
          <w:rFonts w:eastAsia="Calibri"/>
          <w:b/>
          <w:w w:val="103"/>
          <w:lang w:val="en-US"/>
        </w:rPr>
        <w:tab/>
      </w:r>
      <w:r w:rsidR="00033A37" w:rsidRPr="00187934">
        <w:rPr>
          <w:rFonts w:eastAsia="Calibri"/>
          <w:b/>
          <w:w w:val="103"/>
          <w:lang w:val="en-US"/>
        </w:rPr>
        <w:t>C</w:t>
      </w:r>
      <w:r w:rsidR="00BB4B73" w:rsidRPr="00187934">
        <w:rPr>
          <w:rFonts w:eastAsia="Calibri"/>
          <w:b/>
          <w:w w:val="103"/>
          <w:lang w:val="en-US"/>
        </w:rPr>
        <w:t>ollect statistical data on domestic and sexual violence disaggregated by sex, age, nationality and relationship between the victim and the perpetrator.</w:t>
      </w:r>
    </w:p>
    <w:p w14:paraId="5015BC19" w14:textId="77777777" w:rsidR="00007A94" w:rsidRPr="00AE0C48" w:rsidRDefault="00BB4B73" w:rsidP="00AE0C48">
      <w:pPr>
        <w:pStyle w:val="H23G"/>
        <w:rPr>
          <w:rFonts w:eastAsia="Calibri"/>
          <w:w w:val="103"/>
        </w:rPr>
      </w:pPr>
      <w:r w:rsidRPr="00AE0C48">
        <w:rPr>
          <w:rFonts w:eastAsia="Calibri"/>
          <w:w w:val="103"/>
        </w:rPr>
        <w:tab/>
      </w:r>
      <w:r w:rsidRPr="00AE0C48">
        <w:rPr>
          <w:rFonts w:eastAsia="Calibri"/>
          <w:w w:val="103"/>
        </w:rPr>
        <w:tab/>
        <w:t>Trafficking and exploitation of prostitution</w:t>
      </w:r>
    </w:p>
    <w:p w14:paraId="03AF03A9" w14:textId="3C71FD90" w:rsidR="00BB4B73" w:rsidRDefault="0047061E" w:rsidP="00AE0C48">
      <w:pPr>
        <w:pStyle w:val="SingleTxtG"/>
        <w:rPr>
          <w:rFonts w:eastAsia="Calibri"/>
          <w:w w:val="103"/>
        </w:rPr>
      </w:pPr>
      <w:r>
        <w:rPr>
          <w:rFonts w:eastAsia="Calibri"/>
          <w:w w:val="103"/>
        </w:rPr>
        <w:t>2</w:t>
      </w:r>
      <w:r w:rsidR="000D5E72">
        <w:rPr>
          <w:rFonts w:eastAsia="Calibri"/>
          <w:w w:val="103"/>
        </w:rPr>
        <w:t>9</w:t>
      </w:r>
      <w:r w:rsidR="00BB4B73" w:rsidRPr="00BB4B73">
        <w:rPr>
          <w:rFonts w:eastAsia="Calibri"/>
          <w:w w:val="103"/>
        </w:rPr>
        <w:t>.</w:t>
      </w:r>
      <w:r w:rsidR="00BB4B73" w:rsidRPr="00BB4B73">
        <w:rPr>
          <w:rFonts w:eastAsia="Calibri"/>
          <w:w w:val="103"/>
        </w:rPr>
        <w:tab/>
      </w:r>
      <w:r w:rsidR="00AE1D64">
        <w:rPr>
          <w:rFonts w:eastAsia="Calibri"/>
          <w:w w:val="103"/>
        </w:rPr>
        <w:t xml:space="preserve">The Committee </w:t>
      </w:r>
      <w:r w:rsidR="005144BC">
        <w:rPr>
          <w:rFonts w:eastAsia="Calibri"/>
          <w:w w:val="103"/>
        </w:rPr>
        <w:t>welcomes</w:t>
      </w:r>
      <w:r w:rsidR="00AE1D64">
        <w:rPr>
          <w:rFonts w:eastAsia="Calibri"/>
          <w:w w:val="103"/>
        </w:rPr>
        <w:t xml:space="preserve"> the adoption of </w:t>
      </w:r>
      <w:r w:rsidR="00AE1D64" w:rsidRPr="00AE1D64">
        <w:rPr>
          <w:rFonts w:eastAsia="Calibri"/>
          <w:w w:val="103"/>
        </w:rPr>
        <w:t>The National Action Plan against Trafficking in and Serious Exploitation of Human Beings (2016-2021)</w:t>
      </w:r>
      <w:r w:rsidR="00F66B5A">
        <w:rPr>
          <w:rFonts w:eastAsia="Calibri"/>
          <w:w w:val="103"/>
        </w:rPr>
        <w:t xml:space="preserve">. However, </w:t>
      </w:r>
      <w:r w:rsidR="00033A37">
        <w:rPr>
          <w:rFonts w:eastAsia="Calibri"/>
          <w:w w:val="103"/>
        </w:rPr>
        <w:t>it</w:t>
      </w:r>
      <w:r w:rsidR="00BB4B73" w:rsidRPr="00BB4B73">
        <w:rPr>
          <w:rFonts w:eastAsia="Calibri"/>
          <w:w w:val="103"/>
        </w:rPr>
        <w:t xml:space="preserve"> remains concerned about the prevalence of trafficking of women and girls to </w:t>
      </w:r>
      <w:r w:rsidR="00033A37">
        <w:rPr>
          <w:rFonts w:eastAsia="Calibri"/>
          <w:w w:val="103"/>
        </w:rPr>
        <w:t xml:space="preserve">and their forced prostitution in </w:t>
      </w:r>
      <w:r w:rsidR="00BB4B73" w:rsidRPr="00BB4B73">
        <w:rPr>
          <w:rFonts w:eastAsia="Calibri"/>
          <w:w w:val="103"/>
        </w:rPr>
        <w:t>the State party</w:t>
      </w:r>
      <w:r w:rsidR="00A124CF">
        <w:rPr>
          <w:rFonts w:asciiTheme="minorHAnsi" w:eastAsiaTheme="minorHAnsi" w:hAnsiTheme="minorHAnsi" w:cstheme="minorBidi"/>
          <w:sz w:val="22"/>
          <w:szCs w:val="22"/>
        </w:rPr>
        <w:t xml:space="preserve">, </w:t>
      </w:r>
      <w:r w:rsidR="00A124CF" w:rsidRPr="00A124CF">
        <w:rPr>
          <w:rFonts w:eastAsia="Calibri"/>
          <w:w w:val="103"/>
        </w:rPr>
        <w:t>particularly in the context of the recent migration flow</w:t>
      </w:r>
      <w:r w:rsidR="00BB4B73" w:rsidRPr="00BB4B73">
        <w:rPr>
          <w:rFonts w:eastAsia="Calibri"/>
          <w:w w:val="103"/>
        </w:rPr>
        <w:t>.</w:t>
      </w:r>
      <w:r w:rsidR="00F66B5A">
        <w:rPr>
          <w:rFonts w:eastAsia="Calibri"/>
          <w:w w:val="103"/>
        </w:rPr>
        <w:t xml:space="preserve"> It is also concerned about:</w:t>
      </w:r>
    </w:p>
    <w:p w14:paraId="6C2C1BFF" w14:textId="77777777" w:rsidR="00F66B5A" w:rsidRPr="00F66B5A" w:rsidRDefault="00F66B5A" w:rsidP="00AE0C48">
      <w:pPr>
        <w:pStyle w:val="SingleTxtG"/>
        <w:rPr>
          <w:rFonts w:eastAsia="Calibri"/>
          <w:w w:val="103"/>
        </w:rPr>
      </w:pPr>
      <w:r>
        <w:rPr>
          <w:rFonts w:eastAsia="Calibri"/>
          <w:w w:val="103"/>
        </w:rPr>
        <w:tab/>
        <w:t>(a)</w:t>
      </w:r>
      <w:r>
        <w:rPr>
          <w:rFonts w:eastAsia="Calibri"/>
          <w:w w:val="103"/>
        </w:rPr>
        <w:tab/>
      </w:r>
      <w:r w:rsidRPr="00007A94">
        <w:rPr>
          <w:rFonts w:eastAsia="Calibri"/>
          <w:w w:val="103"/>
        </w:rPr>
        <w:t>The</w:t>
      </w:r>
      <w:r w:rsidRPr="00F66B5A">
        <w:rPr>
          <w:rFonts w:eastAsia="Calibri"/>
          <w:w w:val="103"/>
        </w:rPr>
        <w:t xml:space="preserve"> absence of a comprehensive gender-sensitive law on trafficking in persons;</w:t>
      </w:r>
    </w:p>
    <w:p w14:paraId="733AE8EA" w14:textId="4A79365F" w:rsidR="00F66B5A" w:rsidRDefault="00F66B5A" w:rsidP="00AE0C48">
      <w:pPr>
        <w:pStyle w:val="SingleTxtG"/>
        <w:rPr>
          <w:rFonts w:eastAsia="Calibri"/>
          <w:w w:val="103"/>
        </w:rPr>
      </w:pPr>
      <w:r>
        <w:rPr>
          <w:rFonts w:eastAsia="Calibri"/>
          <w:w w:val="103"/>
        </w:rPr>
        <w:tab/>
        <w:t>(b)</w:t>
      </w:r>
      <w:r>
        <w:rPr>
          <w:rFonts w:eastAsia="Calibri"/>
          <w:w w:val="103"/>
        </w:rPr>
        <w:tab/>
      </w:r>
      <w:r w:rsidRPr="00007A94">
        <w:rPr>
          <w:rFonts w:eastAsia="Calibri"/>
          <w:w w:val="103"/>
        </w:rPr>
        <w:t>The</w:t>
      </w:r>
      <w:r w:rsidRPr="00F66B5A">
        <w:rPr>
          <w:rFonts w:eastAsia="Calibri"/>
          <w:w w:val="103"/>
        </w:rPr>
        <w:t xml:space="preserve"> low prosecution and conviction </w:t>
      </w:r>
      <w:r w:rsidR="00033A37">
        <w:rPr>
          <w:rFonts w:eastAsia="Calibri"/>
          <w:w w:val="103"/>
        </w:rPr>
        <w:t xml:space="preserve">rates </w:t>
      </w:r>
      <w:r w:rsidRPr="00F66B5A">
        <w:rPr>
          <w:rFonts w:eastAsia="Calibri"/>
          <w:w w:val="103"/>
        </w:rPr>
        <w:t>in cases of trafficking</w:t>
      </w:r>
      <w:r>
        <w:rPr>
          <w:rFonts w:eastAsia="Calibri"/>
          <w:w w:val="103"/>
        </w:rPr>
        <w:t>;</w:t>
      </w:r>
    </w:p>
    <w:p w14:paraId="36064CC6" w14:textId="2727BB05" w:rsidR="00F66B5A" w:rsidRDefault="00F66B5A" w:rsidP="00AE0C48">
      <w:pPr>
        <w:pStyle w:val="SingleTxtG"/>
        <w:rPr>
          <w:rFonts w:eastAsia="Calibri"/>
          <w:w w:val="103"/>
        </w:rPr>
      </w:pPr>
      <w:r>
        <w:rPr>
          <w:rFonts w:eastAsia="Calibri"/>
          <w:w w:val="103"/>
        </w:rPr>
        <w:tab/>
        <w:t>(c)</w:t>
      </w:r>
      <w:r>
        <w:rPr>
          <w:rFonts w:eastAsia="Calibri"/>
          <w:w w:val="103"/>
        </w:rPr>
        <w:tab/>
      </w:r>
      <w:r w:rsidRPr="00F66B5A">
        <w:rPr>
          <w:rFonts w:eastAsia="Calibri"/>
          <w:w w:val="103"/>
        </w:rPr>
        <w:t xml:space="preserve">The lack of adequate mechanisms to identify and refer victims of trafficking in need of protection, who are often considered offenders and irregular migrants, </w:t>
      </w:r>
      <w:r w:rsidR="00033A37">
        <w:rPr>
          <w:rFonts w:eastAsia="Calibri"/>
          <w:w w:val="103"/>
        </w:rPr>
        <w:t>rather than</w:t>
      </w:r>
      <w:r w:rsidRPr="00F66B5A">
        <w:rPr>
          <w:rFonts w:eastAsia="Calibri"/>
          <w:w w:val="103"/>
        </w:rPr>
        <w:t xml:space="preserve"> victims, and the lack of sufficient data on victims of trafficking</w:t>
      </w:r>
      <w:r w:rsidRPr="00F66B5A">
        <w:rPr>
          <w:rFonts w:eastAsiaTheme="minorHAnsi"/>
          <w:w w:val="103"/>
        </w:rPr>
        <w:t xml:space="preserve"> </w:t>
      </w:r>
      <w:r w:rsidRPr="00F66B5A">
        <w:rPr>
          <w:rFonts w:eastAsia="Calibri"/>
          <w:w w:val="103"/>
        </w:rPr>
        <w:t>disaggregated by sex, age and nationality</w:t>
      </w:r>
      <w:r>
        <w:rPr>
          <w:rFonts w:eastAsia="Calibri"/>
          <w:w w:val="103"/>
        </w:rPr>
        <w:t>;</w:t>
      </w:r>
    </w:p>
    <w:p w14:paraId="2ABC13D5" w14:textId="0BC869CF" w:rsidR="00A617BC" w:rsidRDefault="00A617BC" w:rsidP="00AE0C48">
      <w:pPr>
        <w:pStyle w:val="SingleTxtG"/>
        <w:rPr>
          <w:rFonts w:eastAsia="Calibri"/>
          <w:w w:val="103"/>
        </w:rPr>
      </w:pPr>
      <w:r>
        <w:rPr>
          <w:rFonts w:eastAsia="Calibri"/>
          <w:w w:val="103"/>
        </w:rPr>
        <w:tab/>
        <w:t>(d)</w:t>
      </w:r>
      <w:r>
        <w:rPr>
          <w:rFonts w:eastAsia="Calibri"/>
          <w:w w:val="103"/>
        </w:rPr>
        <w:tab/>
        <w:t xml:space="preserve">The lack of adequate resources to allow for </w:t>
      </w:r>
      <w:r w:rsidR="00033A37">
        <w:rPr>
          <w:rFonts w:eastAsia="Calibri"/>
          <w:w w:val="103"/>
        </w:rPr>
        <w:t>the</w:t>
      </w:r>
      <w:r>
        <w:rPr>
          <w:rFonts w:eastAsia="Calibri"/>
          <w:w w:val="103"/>
        </w:rPr>
        <w:t xml:space="preserve"> effective implementation of the existing protection system for victims of trafficking, </w:t>
      </w:r>
      <w:r w:rsidR="001D66B2">
        <w:rPr>
          <w:rFonts w:eastAsia="Calibri"/>
          <w:w w:val="103"/>
        </w:rPr>
        <w:t>in particular</w:t>
      </w:r>
      <w:r>
        <w:rPr>
          <w:rFonts w:eastAsia="Calibri"/>
          <w:w w:val="103"/>
        </w:rPr>
        <w:t xml:space="preserve"> migrant, refugee </w:t>
      </w:r>
      <w:r w:rsidR="00033A37">
        <w:rPr>
          <w:rFonts w:eastAsia="Calibri"/>
          <w:w w:val="103"/>
        </w:rPr>
        <w:t xml:space="preserve">and </w:t>
      </w:r>
      <w:r>
        <w:rPr>
          <w:rFonts w:eastAsia="Calibri"/>
          <w:w w:val="103"/>
        </w:rPr>
        <w:t xml:space="preserve">asylum-seeking women </w:t>
      </w:r>
      <w:r w:rsidR="00033A37">
        <w:rPr>
          <w:rFonts w:eastAsia="Calibri"/>
          <w:w w:val="103"/>
        </w:rPr>
        <w:t xml:space="preserve">who are </w:t>
      </w:r>
      <w:r>
        <w:rPr>
          <w:rFonts w:eastAsia="Calibri"/>
          <w:w w:val="103"/>
        </w:rPr>
        <w:t xml:space="preserve">victims or at risk of being victims of trafficking; </w:t>
      </w:r>
    </w:p>
    <w:p w14:paraId="0C51AC4C" w14:textId="5732665A" w:rsidR="00F66B5A" w:rsidRDefault="00F66B5A" w:rsidP="00AE0C48">
      <w:pPr>
        <w:pStyle w:val="SingleTxtG"/>
        <w:rPr>
          <w:rFonts w:eastAsia="Calibri"/>
          <w:w w:val="103"/>
        </w:rPr>
      </w:pPr>
      <w:r>
        <w:rPr>
          <w:rFonts w:eastAsia="Calibri"/>
          <w:w w:val="103"/>
        </w:rPr>
        <w:tab/>
      </w:r>
      <w:r w:rsidR="00B23D66">
        <w:rPr>
          <w:rFonts w:eastAsia="Calibri"/>
          <w:w w:val="103"/>
        </w:rPr>
        <w:t>(e</w:t>
      </w:r>
      <w:r>
        <w:rPr>
          <w:rFonts w:eastAsia="Calibri"/>
          <w:w w:val="103"/>
        </w:rPr>
        <w:t>)</w:t>
      </w:r>
      <w:r>
        <w:rPr>
          <w:rFonts w:eastAsia="Calibri"/>
          <w:w w:val="103"/>
        </w:rPr>
        <w:tab/>
      </w:r>
      <w:r w:rsidRPr="00F66B5A">
        <w:rPr>
          <w:rFonts w:eastAsia="Calibri"/>
          <w:w w:val="103"/>
        </w:rPr>
        <w:t xml:space="preserve">The lack of </w:t>
      </w:r>
      <w:r w:rsidR="00033A37">
        <w:rPr>
          <w:rFonts w:eastAsia="Calibri"/>
          <w:w w:val="103"/>
        </w:rPr>
        <w:t xml:space="preserve">systematic </w:t>
      </w:r>
      <w:r w:rsidRPr="00F66B5A">
        <w:rPr>
          <w:rFonts w:eastAsia="Calibri"/>
          <w:w w:val="103"/>
        </w:rPr>
        <w:t>rehabilitation and reintegration measures, including access to counselling, medical treatment, psychological support and redress, including compensat</w:t>
      </w:r>
      <w:r w:rsidR="0047061E">
        <w:rPr>
          <w:rFonts w:eastAsia="Calibri"/>
          <w:w w:val="103"/>
        </w:rPr>
        <w:t>ion, for victims of trafficking</w:t>
      </w:r>
      <w:r w:rsidRPr="00F66B5A">
        <w:rPr>
          <w:rFonts w:eastAsia="Calibri"/>
          <w:w w:val="103"/>
        </w:rPr>
        <w:t>;</w:t>
      </w:r>
    </w:p>
    <w:p w14:paraId="344B91E3" w14:textId="77777777" w:rsidR="00A617BC" w:rsidRPr="00BB4B73" w:rsidRDefault="00A617BC" w:rsidP="00007A94">
      <w:pPr>
        <w:pStyle w:val="SingleTxtG"/>
        <w:rPr>
          <w:rFonts w:eastAsia="Calibri"/>
          <w:spacing w:val="4"/>
          <w:w w:val="103"/>
          <w:kern w:val="14"/>
        </w:rPr>
      </w:pPr>
      <w:r>
        <w:rPr>
          <w:rFonts w:eastAsia="Calibri"/>
          <w:spacing w:val="4"/>
          <w:w w:val="103"/>
          <w:kern w:val="14"/>
        </w:rPr>
        <w:tab/>
      </w:r>
      <w:proofErr w:type="gramStart"/>
      <w:r w:rsidR="00B23D66">
        <w:rPr>
          <w:rFonts w:eastAsia="Calibri"/>
          <w:spacing w:val="4"/>
          <w:w w:val="103"/>
          <w:kern w:val="14"/>
        </w:rPr>
        <w:t>(f</w:t>
      </w:r>
      <w:r>
        <w:rPr>
          <w:rFonts w:eastAsia="Calibri"/>
          <w:spacing w:val="4"/>
          <w:w w:val="103"/>
          <w:kern w:val="14"/>
        </w:rPr>
        <w:t>)</w:t>
      </w:r>
      <w:r>
        <w:rPr>
          <w:rFonts w:eastAsia="Calibri"/>
          <w:spacing w:val="4"/>
          <w:w w:val="103"/>
          <w:kern w:val="14"/>
        </w:rPr>
        <w:tab/>
      </w:r>
      <w:r w:rsidRPr="00A617BC">
        <w:rPr>
          <w:rFonts w:eastAsia="Calibri"/>
          <w:spacing w:val="4"/>
          <w:w w:val="103"/>
          <w:kern w:val="14"/>
        </w:rPr>
        <w:t xml:space="preserve">The lack of alternative income opportunities for women and girls wishing to leave </w:t>
      </w:r>
      <w:r w:rsidRPr="00007A94">
        <w:rPr>
          <w:rFonts w:eastAsia="Calibri"/>
          <w:w w:val="103"/>
        </w:rPr>
        <w:t>prostitution</w:t>
      </w:r>
      <w:r w:rsidRPr="00A617BC">
        <w:rPr>
          <w:rFonts w:eastAsia="Calibri"/>
          <w:spacing w:val="4"/>
          <w:w w:val="103"/>
          <w:kern w:val="14"/>
        </w:rPr>
        <w:t>.</w:t>
      </w:r>
      <w:proofErr w:type="gramEnd"/>
    </w:p>
    <w:p w14:paraId="522886BC" w14:textId="7C194D42" w:rsidR="00BB4B73" w:rsidRPr="00187934" w:rsidRDefault="000D5E72" w:rsidP="00187934">
      <w:pPr>
        <w:pStyle w:val="SingleTxtG"/>
        <w:rPr>
          <w:rFonts w:eastAsia="Calibri"/>
          <w:b/>
          <w:w w:val="103"/>
          <w:lang w:val="en-US"/>
        </w:rPr>
      </w:pPr>
      <w:r>
        <w:rPr>
          <w:rFonts w:eastAsia="Calibri"/>
          <w:spacing w:val="4"/>
          <w:w w:val="103"/>
          <w:kern w:val="14"/>
        </w:rPr>
        <w:t>30</w:t>
      </w:r>
      <w:r w:rsidR="00BB4B73" w:rsidRPr="00BB4B73">
        <w:rPr>
          <w:rFonts w:eastAsia="Calibri"/>
          <w:spacing w:val="4"/>
          <w:w w:val="103"/>
          <w:kern w:val="14"/>
        </w:rPr>
        <w:t>.</w:t>
      </w:r>
      <w:r w:rsidR="00BB4B73" w:rsidRPr="00BB4B73">
        <w:rPr>
          <w:rFonts w:eastAsia="Calibri"/>
          <w:spacing w:val="4"/>
          <w:w w:val="103"/>
          <w:kern w:val="14"/>
        </w:rPr>
        <w:tab/>
      </w:r>
      <w:r w:rsidR="00BB4B73" w:rsidRPr="00187934">
        <w:rPr>
          <w:rFonts w:eastAsia="Calibri"/>
          <w:b/>
          <w:w w:val="103"/>
          <w:lang w:val="en-US"/>
        </w:rPr>
        <w:t xml:space="preserve">The Committee recommends that the State party: </w:t>
      </w:r>
    </w:p>
    <w:p w14:paraId="77C5A8E5" w14:textId="65403959" w:rsidR="00BB4B73" w:rsidRPr="00187934" w:rsidRDefault="00BB4B73" w:rsidP="00187934">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comprehensive </w:t>
      </w:r>
      <w:r w:rsidR="000114BD" w:rsidRPr="00187934">
        <w:rPr>
          <w:rFonts w:eastAsia="Calibri"/>
          <w:b/>
          <w:w w:val="103"/>
          <w:lang w:val="en-US"/>
        </w:rPr>
        <w:t xml:space="preserve">gender-sensitive </w:t>
      </w:r>
      <w:r w:rsidRPr="00187934">
        <w:rPr>
          <w:rFonts w:eastAsia="Calibri"/>
          <w:b/>
          <w:w w:val="103"/>
          <w:lang w:val="en-US"/>
        </w:rPr>
        <w:t>anti-trafficking legislati</w:t>
      </w:r>
      <w:r w:rsidR="001D66B2" w:rsidRPr="00187934">
        <w:rPr>
          <w:rFonts w:eastAsia="Calibri"/>
          <w:b/>
          <w:w w:val="103"/>
          <w:lang w:val="en-US"/>
        </w:rPr>
        <w:t>on</w:t>
      </w:r>
      <w:proofErr w:type="gramStart"/>
      <w:r w:rsidRPr="00187934">
        <w:rPr>
          <w:rFonts w:eastAsia="Calibri"/>
          <w:b/>
          <w:w w:val="103"/>
          <w:lang w:val="en-US"/>
        </w:rPr>
        <w:t>;</w:t>
      </w:r>
      <w:proofErr w:type="gramEnd"/>
      <w:r w:rsidRPr="00187934">
        <w:rPr>
          <w:rFonts w:eastAsia="Calibri"/>
          <w:b/>
          <w:w w:val="103"/>
          <w:lang w:val="en-US"/>
        </w:rPr>
        <w:t xml:space="preserve"> </w:t>
      </w:r>
    </w:p>
    <w:p w14:paraId="74ED47C8" w14:textId="77777777" w:rsidR="001D66B2" w:rsidRPr="00187934" w:rsidRDefault="001D66B2" w:rsidP="00187934">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Investigate, prosecute and punish all cases of trafficking in persons, especially women and girls, and ensure that the sentences imposed on perpetrators are commensurate with the gravity of the crime</w:t>
      </w:r>
      <w:proofErr w:type="gramStart"/>
      <w:r w:rsidRPr="00187934">
        <w:rPr>
          <w:rFonts w:eastAsia="Calibri"/>
          <w:b/>
          <w:w w:val="103"/>
          <w:lang w:val="en-US"/>
        </w:rPr>
        <w:t>;</w:t>
      </w:r>
      <w:proofErr w:type="gramEnd"/>
    </w:p>
    <w:p w14:paraId="4DE7C7C1" w14:textId="77777777" w:rsidR="001D66B2" w:rsidRPr="00187934" w:rsidRDefault="001D66B2" w:rsidP="00187934">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Adopt adequate mechanisms for the early identification and referral of victims of trafficking in order for them to receive coordinated protection and assistance following arrival by sea and throughout the asylum procedure</w:t>
      </w:r>
      <w:proofErr w:type="gramStart"/>
      <w:r w:rsidRPr="00187934">
        <w:rPr>
          <w:rFonts w:eastAsia="Calibri"/>
          <w:b/>
          <w:w w:val="103"/>
          <w:lang w:val="en-US"/>
        </w:rPr>
        <w:t>;</w:t>
      </w:r>
      <w:proofErr w:type="gramEnd"/>
    </w:p>
    <w:p w14:paraId="4FE719F1" w14:textId="3631FBA8" w:rsidR="001D66B2" w:rsidRPr="00187934" w:rsidRDefault="001D66B2" w:rsidP="00187934">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r>
      <w:r w:rsidR="000114BD" w:rsidRPr="00187934">
        <w:rPr>
          <w:rFonts w:eastAsia="Calibri"/>
          <w:b/>
          <w:w w:val="103"/>
          <w:lang w:val="en-US"/>
        </w:rPr>
        <w:t>Allocate</w:t>
      </w:r>
      <w:r w:rsidRPr="00187934">
        <w:rPr>
          <w:rFonts w:eastAsia="Calibri"/>
          <w:b/>
          <w:w w:val="103"/>
          <w:lang w:val="en-US"/>
        </w:rPr>
        <w:t xml:space="preserve"> adequate resources </w:t>
      </w:r>
      <w:r w:rsidR="000114BD" w:rsidRPr="00187934">
        <w:rPr>
          <w:rFonts w:eastAsia="Calibri"/>
          <w:b/>
          <w:w w:val="103"/>
          <w:lang w:val="en-US"/>
        </w:rPr>
        <w:t>for the</w:t>
      </w:r>
      <w:r w:rsidRPr="00187934">
        <w:rPr>
          <w:rFonts w:eastAsia="Calibri"/>
          <w:b/>
          <w:w w:val="103"/>
          <w:lang w:val="en-US"/>
        </w:rPr>
        <w:t xml:space="preserve"> effective sustainable implementation of the existing protection system for victims of trafficking, in particular migrant, refugee and asylum-seeking women </w:t>
      </w:r>
      <w:r w:rsidR="000114BD" w:rsidRPr="00187934">
        <w:rPr>
          <w:rFonts w:eastAsia="Calibri"/>
          <w:b/>
          <w:w w:val="103"/>
          <w:lang w:val="en-US"/>
        </w:rPr>
        <w:t xml:space="preserve">who are </w:t>
      </w:r>
      <w:r w:rsidRPr="00187934">
        <w:rPr>
          <w:rFonts w:eastAsia="Calibri"/>
          <w:b/>
          <w:w w:val="103"/>
          <w:lang w:val="en-US"/>
        </w:rPr>
        <w:t xml:space="preserve">victims or at risk of becoming victims of trafficking; </w:t>
      </w:r>
    </w:p>
    <w:p w14:paraId="6FDB22CA" w14:textId="77777777" w:rsidR="001D66B2" w:rsidRPr="00187934" w:rsidRDefault="001D66B2" w:rsidP="00187934">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Prevent and combat other forms of exploitative practices related to trafficking, in particular sexual exploitation and forced </w:t>
      </w:r>
      <w:proofErr w:type="spellStart"/>
      <w:r w:rsidRPr="00187934">
        <w:rPr>
          <w:rFonts w:eastAsia="Calibri"/>
          <w:b/>
          <w:w w:val="103"/>
          <w:lang w:val="en-US"/>
        </w:rPr>
        <w:t>labour</w:t>
      </w:r>
      <w:proofErr w:type="spellEnd"/>
      <w:r w:rsidRPr="00187934">
        <w:rPr>
          <w:rFonts w:eastAsia="Calibri"/>
          <w:b/>
          <w:w w:val="103"/>
          <w:lang w:val="en-US"/>
        </w:rPr>
        <w:t xml:space="preserve">, servitude and </w:t>
      </w:r>
      <w:r w:rsidR="000114BD" w:rsidRPr="00187934">
        <w:rPr>
          <w:rFonts w:eastAsia="Calibri"/>
          <w:b/>
          <w:w w:val="103"/>
          <w:lang w:val="en-US"/>
        </w:rPr>
        <w:t xml:space="preserve">modern forms of </w:t>
      </w:r>
      <w:r w:rsidRPr="00187934">
        <w:rPr>
          <w:rFonts w:eastAsia="Calibri"/>
          <w:b/>
          <w:w w:val="103"/>
          <w:lang w:val="en-US"/>
        </w:rPr>
        <w:t xml:space="preserve">slavery; </w:t>
      </w:r>
    </w:p>
    <w:p w14:paraId="44D2A355" w14:textId="77777777" w:rsidR="001D66B2" w:rsidRPr="00187934" w:rsidRDefault="001D66B2" w:rsidP="00187934">
      <w:pPr>
        <w:pStyle w:val="SingleTxtG"/>
        <w:rPr>
          <w:rFonts w:eastAsia="Calibri"/>
          <w:b/>
          <w:w w:val="103"/>
          <w:lang w:val="en-US"/>
        </w:rPr>
      </w:pPr>
      <w:r w:rsidRPr="00187934">
        <w:rPr>
          <w:rFonts w:eastAsia="Calibri"/>
          <w:b/>
          <w:spacing w:val="4"/>
          <w:w w:val="103"/>
          <w:kern w:val="14"/>
        </w:rPr>
        <w:tab/>
      </w:r>
      <w:r w:rsidRPr="00187934">
        <w:rPr>
          <w:rFonts w:eastAsia="Calibri"/>
          <w:b/>
          <w:w w:val="103"/>
          <w:lang w:val="en-US"/>
        </w:rPr>
        <w:t>(f)</w:t>
      </w:r>
      <w:r w:rsidRPr="00187934">
        <w:rPr>
          <w:rFonts w:eastAsia="Calibri"/>
          <w:b/>
          <w:w w:val="103"/>
          <w:lang w:val="en-US"/>
        </w:rPr>
        <w:tab/>
        <w:t xml:space="preserve">Provide victims of trafficking with adequate access to health care and counselling and strengthen such services by providing enhanced human, technical and financial resources to social work </w:t>
      </w:r>
      <w:proofErr w:type="spellStart"/>
      <w:r w:rsidRPr="00187934">
        <w:rPr>
          <w:rFonts w:eastAsia="Calibri"/>
          <w:b/>
          <w:w w:val="103"/>
          <w:lang w:val="en-US"/>
        </w:rPr>
        <w:t>centres</w:t>
      </w:r>
      <w:proofErr w:type="spellEnd"/>
      <w:r w:rsidRPr="00187934">
        <w:rPr>
          <w:rFonts w:eastAsia="Calibri"/>
          <w:b/>
          <w:w w:val="103"/>
          <w:lang w:val="en-US"/>
        </w:rPr>
        <w:t xml:space="preserve"> and targeted training for social workers;</w:t>
      </w:r>
    </w:p>
    <w:p w14:paraId="5FD0C8C5" w14:textId="12F61F0C" w:rsidR="001D66B2" w:rsidRPr="00187934" w:rsidRDefault="001D66B2" w:rsidP="00187934">
      <w:pPr>
        <w:pStyle w:val="SingleTxtG"/>
        <w:rPr>
          <w:rFonts w:eastAsia="Calibri"/>
          <w:b/>
          <w:w w:val="103"/>
          <w:lang w:val="en-US"/>
        </w:rPr>
      </w:pPr>
      <w:r w:rsidRPr="00187934">
        <w:rPr>
          <w:rFonts w:eastAsia="Calibri"/>
          <w:b/>
          <w:w w:val="103"/>
          <w:lang w:val="en-US"/>
        </w:rPr>
        <w:tab/>
        <w:t>(g)</w:t>
      </w:r>
      <w:r w:rsidRPr="00187934">
        <w:rPr>
          <w:rFonts w:eastAsia="Calibri"/>
          <w:b/>
          <w:w w:val="103"/>
          <w:lang w:val="en-US"/>
        </w:rPr>
        <w:tab/>
      </w:r>
      <w:r w:rsidR="008413E9" w:rsidRPr="00187934">
        <w:rPr>
          <w:rFonts w:eastAsia="Calibri"/>
          <w:b/>
          <w:w w:val="103"/>
          <w:lang w:val="en-US"/>
        </w:rPr>
        <w:t>Ensure that all victims of trafficking, irrespective of their ethnic, national or social background</w:t>
      </w:r>
      <w:r w:rsidR="00C375BF">
        <w:rPr>
          <w:rFonts w:eastAsia="Calibri"/>
          <w:b/>
          <w:w w:val="103"/>
          <w:lang w:val="en-US"/>
        </w:rPr>
        <w:t xml:space="preserve"> and legal status</w:t>
      </w:r>
      <w:r w:rsidR="008413E9" w:rsidRPr="00187934">
        <w:rPr>
          <w:rFonts w:eastAsia="Calibri"/>
          <w:b/>
          <w:w w:val="103"/>
          <w:lang w:val="en-US"/>
        </w:rPr>
        <w:t>, obtain effective protection and redress, including rehabilitation and compensation</w:t>
      </w:r>
      <w:proofErr w:type="gramStart"/>
      <w:r w:rsidR="008413E9" w:rsidRPr="00187934">
        <w:rPr>
          <w:rFonts w:eastAsia="Calibri"/>
          <w:b/>
          <w:w w:val="103"/>
          <w:lang w:val="en-US"/>
        </w:rPr>
        <w:t>;</w:t>
      </w:r>
      <w:proofErr w:type="gramEnd"/>
    </w:p>
    <w:p w14:paraId="5EC79D8F" w14:textId="695A4A2E" w:rsidR="008413E9" w:rsidRPr="00187934" w:rsidRDefault="008413E9" w:rsidP="00187934">
      <w:pPr>
        <w:pStyle w:val="SingleTxtG"/>
        <w:rPr>
          <w:rFonts w:eastAsia="Calibri"/>
          <w:b/>
          <w:w w:val="103"/>
          <w:lang w:val="en-US"/>
        </w:rPr>
      </w:pPr>
      <w:r w:rsidRPr="00187934">
        <w:rPr>
          <w:rFonts w:eastAsia="Calibri"/>
          <w:b/>
          <w:w w:val="103"/>
          <w:lang w:val="en-US"/>
        </w:rPr>
        <w:tab/>
        <w:t>(h)</w:t>
      </w:r>
      <w:r w:rsidRPr="00187934">
        <w:rPr>
          <w:rFonts w:eastAsia="Calibri"/>
          <w:b/>
          <w:w w:val="103"/>
          <w:lang w:val="en-US"/>
        </w:rPr>
        <w:tab/>
      </w:r>
      <w:r w:rsidR="000114BD" w:rsidRPr="00187934">
        <w:rPr>
          <w:rFonts w:eastAsia="Calibri"/>
          <w:b/>
          <w:w w:val="103"/>
          <w:lang w:val="en-US"/>
        </w:rPr>
        <w:t>S</w:t>
      </w:r>
      <w:r w:rsidRPr="00187934">
        <w:rPr>
          <w:rFonts w:eastAsia="Calibri"/>
          <w:b/>
          <w:w w:val="103"/>
          <w:lang w:val="en-US"/>
        </w:rPr>
        <w:t xml:space="preserve">trengthen the assistance provided to women and girls who wish to leave prostitution, including by providing </w:t>
      </w:r>
      <w:r w:rsidR="000114BD" w:rsidRPr="00187934">
        <w:rPr>
          <w:rFonts w:eastAsia="Calibri"/>
          <w:b/>
          <w:w w:val="103"/>
          <w:lang w:val="en-US"/>
        </w:rPr>
        <w:t xml:space="preserve">them with </w:t>
      </w:r>
      <w:r w:rsidRPr="00187934">
        <w:rPr>
          <w:rFonts w:eastAsia="Calibri"/>
          <w:b/>
          <w:w w:val="103"/>
          <w:lang w:val="en-US"/>
        </w:rPr>
        <w:t>alternative income-generating opportunities</w:t>
      </w:r>
      <w:r w:rsidR="0006338C" w:rsidRPr="00187934">
        <w:rPr>
          <w:rFonts w:eastAsia="Calibri"/>
          <w:b/>
          <w:w w:val="103"/>
          <w:lang w:val="en-US"/>
        </w:rPr>
        <w:t xml:space="preserve">, and </w:t>
      </w:r>
      <w:r w:rsidR="000114BD" w:rsidRPr="00187934">
        <w:rPr>
          <w:rFonts w:eastAsia="Calibri"/>
          <w:b/>
          <w:w w:val="103"/>
          <w:lang w:val="en-US"/>
        </w:rPr>
        <w:t>intensify</w:t>
      </w:r>
      <w:r w:rsidR="0006338C" w:rsidRPr="00187934">
        <w:rPr>
          <w:rFonts w:eastAsia="Calibri"/>
          <w:b/>
          <w:w w:val="103"/>
          <w:lang w:val="en-US"/>
        </w:rPr>
        <w:t xml:space="preserve"> efforts to reduce demand for </w:t>
      </w:r>
      <w:r w:rsidR="000114BD" w:rsidRPr="00187934">
        <w:rPr>
          <w:rFonts w:eastAsia="Calibri"/>
          <w:b/>
          <w:w w:val="103"/>
          <w:lang w:val="en-US"/>
        </w:rPr>
        <w:t>prostitution</w:t>
      </w:r>
      <w:r w:rsidR="0006338C" w:rsidRPr="00187934">
        <w:rPr>
          <w:rFonts w:eastAsia="Calibri"/>
          <w:b/>
          <w:w w:val="103"/>
          <w:lang w:val="en-US"/>
        </w:rPr>
        <w:t xml:space="preserve"> and raise clients’ awareness of the </w:t>
      </w:r>
      <w:r w:rsidR="000114BD" w:rsidRPr="00187934">
        <w:rPr>
          <w:rFonts w:eastAsia="Calibri"/>
          <w:b/>
          <w:w w:val="103"/>
          <w:lang w:val="en-US"/>
        </w:rPr>
        <w:t xml:space="preserve">desperate </w:t>
      </w:r>
      <w:r w:rsidR="0006338C" w:rsidRPr="00187934">
        <w:rPr>
          <w:rFonts w:eastAsia="Calibri"/>
          <w:b/>
          <w:w w:val="103"/>
          <w:lang w:val="en-US"/>
        </w:rPr>
        <w:t>situation of those who provide th</w:t>
      </w:r>
      <w:r w:rsidR="000114BD" w:rsidRPr="00187934">
        <w:rPr>
          <w:rFonts w:eastAsia="Calibri"/>
          <w:b/>
          <w:w w:val="103"/>
          <w:lang w:val="en-US"/>
        </w:rPr>
        <w:t>es</w:t>
      </w:r>
      <w:r w:rsidR="0006338C" w:rsidRPr="00187934">
        <w:rPr>
          <w:rFonts w:eastAsia="Calibri"/>
          <w:b/>
          <w:w w:val="103"/>
          <w:lang w:val="en-US"/>
        </w:rPr>
        <w:t>e services</w:t>
      </w:r>
      <w:proofErr w:type="gramStart"/>
      <w:r w:rsidRPr="00187934">
        <w:rPr>
          <w:rFonts w:eastAsia="Calibri"/>
          <w:b/>
          <w:w w:val="103"/>
          <w:lang w:val="en-US"/>
        </w:rPr>
        <w:t>;</w:t>
      </w:r>
      <w:proofErr w:type="gramEnd"/>
    </w:p>
    <w:p w14:paraId="2AF452D0" w14:textId="559EB3DC" w:rsidR="008413E9" w:rsidRPr="00187934" w:rsidRDefault="00C9655F" w:rsidP="00187934">
      <w:pPr>
        <w:pStyle w:val="SingleTxtG"/>
        <w:rPr>
          <w:rFonts w:eastAsia="Calibri"/>
          <w:b/>
          <w:w w:val="103"/>
          <w:lang w:val="en-US"/>
        </w:rPr>
      </w:pPr>
      <w:r>
        <w:rPr>
          <w:rFonts w:eastAsia="Calibri"/>
          <w:b/>
          <w:w w:val="103"/>
          <w:lang w:val="en-US"/>
        </w:rPr>
        <w:tab/>
        <w:t>(</w:t>
      </w:r>
      <w:proofErr w:type="spellStart"/>
      <w:r>
        <w:rPr>
          <w:rFonts w:eastAsia="Calibri"/>
          <w:b/>
          <w:w w:val="103"/>
          <w:lang w:val="en-US"/>
        </w:rPr>
        <w:t>i</w:t>
      </w:r>
      <w:proofErr w:type="spellEnd"/>
      <w:r w:rsidR="008413E9" w:rsidRPr="00187934">
        <w:rPr>
          <w:rFonts w:eastAsia="Calibri"/>
          <w:b/>
          <w:w w:val="103"/>
          <w:lang w:val="en-US"/>
        </w:rPr>
        <w:t>)</w:t>
      </w:r>
      <w:r w:rsidR="008413E9" w:rsidRPr="00187934">
        <w:rPr>
          <w:rFonts w:eastAsia="Calibri"/>
          <w:b/>
          <w:w w:val="103"/>
          <w:lang w:val="en-US"/>
        </w:rPr>
        <w:tab/>
        <w:t>Strengthen measures aimed at addressing the root causes of trafficking, such as poverty and high unemployment among women and girls</w:t>
      </w:r>
      <w:proofErr w:type="gramStart"/>
      <w:r w:rsidR="008413E9" w:rsidRPr="00187934">
        <w:rPr>
          <w:rFonts w:eastAsia="Calibri"/>
          <w:b/>
          <w:w w:val="103"/>
          <w:lang w:val="en-US"/>
        </w:rPr>
        <w:t>;</w:t>
      </w:r>
      <w:proofErr w:type="gramEnd"/>
    </w:p>
    <w:p w14:paraId="1947B087" w14:textId="0E826883" w:rsidR="00007A94" w:rsidRPr="00187934" w:rsidRDefault="00C9655F" w:rsidP="00187934">
      <w:pPr>
        <w:pStyle w:val="SingleTxtG"/>
        <w:rPr>
          <w:rFonts w:eastAsia="Calibri"/>
          <w:b/>
          <w:w w:val="103"/>
          <w:lang w:val="en-US"/>
        </w:rPr>
      </w:pPr>
      <w:r>
        <w:rPr>
          <w:rFonts w:eastAsia="Calibri"/>
          <w:b/>
          <w:w w:val="103"/>
          <w:lang w:val="en-US"/>
        </w:rPr>
        <w:tab/>
        <w:t>(j</w:t>
      </w:r>
      <w:r w:rsidR="008413E9" w:rsidRPr="00187934">
        <w:rPr>
          <w:rFonts w:eastAsia="Calibri"/>
          <w:b/>
          <w:w w:val="103"/>
          <w:lang w:val="en-US"/>
        </w:rPr>
        <w:t>)</w:t>
      </w:r>
      <w:r w:rsidR="008413E9" w:rsidRPr="00187934">
        <w:rPr>
          <w:rFonts w:eastAsia="Calibri"/>
          <w:b/>
          <w:w w:val="103"/>
          <w:lang w:val="en-US"/>
        </w:rPr>
        <w:tab/>
        <w:t xml:space="preserve">Pursue international, regional and bilateral cooperation efforts with countries of origin, transit and destination, including </w:t>
      </w:r>
      <w:r w:rsidR="000114BD" w:rsidRPr="00187934">
        <w:rPr>
          <w:rFonts w:eastAsia="Calibri"/>
          <w:b/>
          <w:w w:val="103"/>
          <w:lang w:val="en-US"/>
        </w:rPr>
        <w:t>through information</w:t>
      </w:r>
      <w:r w:rsidR="008413E9" w:rsidRPr="00187934">
        <w:rPr>
          <w:rFonts w:eastAsia="Calibri"/>
          <w:b/>
          <w:w w:val="103"/>
          <w:lang w:val="en-US"/>
        </w:rPr>
        <w:t xml:space="preserve"> exchange</w:t>
      </w:r>
      <w:r w:rsidR="000114BD" w:rsidRPr="00187934">
        <w:rPr>
          <w:rFonts w:eastAsia="Calibri"/>
          <w:b/>
          <w:w w:val="103"/>
          <w:lang w:val="en-US"/>
        </w:rPr>
        <w:t xml:space="preserve"> and harmonization of procedures</w:t>
      </w:r>
      <w:r w:rsidR="008413E9" w:rsidRPr="00187934">
        <w:rPr>
          <w:rFonts w:eastAsia="Calibri"/>
          <w:b/>
          <w:w w:val="103"/>
          <w:lang w:val="en-US"/>
        </w:rPr>
        <w:t xml:space="preserve">, to prevent trafficking and bring perpetrators to justice. </w:t>
      </w:r>
    </w:p>
    <w:p w14:paraId="7164D1D0" w14:textId="77777777" w:rsidR="00007A94" w:rsidRDefault="00BB4B73" w:rsidP="005429E7">
      <w:pPr>
        <w:pStyle w:val="H23G"/>
        <w:rPr>
          <w:rFonts w:eastAsia="Calibri"/>
          <w:w w:val="103"/>
        </w:rPr>
      </w:pPr>
      <w:r w:rsidRPr="00AE0C48">
        <w:rPr>
          <w:rFonts w:eastAsia="Calibri"/>
          <w:w w:val="103"/>
        </w:rPr>
        <w:tab/>
      </w:r>
      <w:r w:rsidRPr="00AE0C48">
        <w:rPr>
          <w:rFonts w:eastAsia="Calibri"/>
          <w:w w:val="103"/>
        </w:rPr>
        <w:tab/>
        <w:t>Participation in political and public life</w:t>
      </w:r>
    </w:p>
    <w:p w14:paraId="26435A26" w14:textId="71B5D5E8" w:rsidR="00534198" w:rsidRDefault="00534198" w:rsidP="00C9655F">
      <w:pPr>
        <w:pStyle w:val="SingleTxtG"/>
        <w:rPr>
          <w:rFonts w:eastAsia="Calibri"/>
          <w:w w:val="103"/>
        </w:rPr>
      </w:pPr>
      <w:proofErr w:type="gramStart"/>
      <w:r>
        <w:rPr>
          <w:rFonts w:eastAsia="Calibri"/>
        </w:rPr>
        <w:t>3</w:t>
      </w:r>
      <w:r w:rsidR="000D5E72">
        <w:rPr>
          <w:rFonts w:eastAsia="Calibri"/>
        </w:rPr>
        <w:t>1</w:t>
      </w:r>
      <w:r>
        <w:rPr>
          <w:rFonts w:eastAsia="Calibri"/>
        </w:rPr>
        <w:t>.</w:t>
      </w:r>
      <w:r>
        <w:rPr>
          <w:rFonts w:eastAsia="Calibri"/>
        </w:rPr>
        <w:tab/>
      </w:r>
      <w:r w:rsidRPr="008A2C1B">
        <w:rPr>
          <w:rFonts w:eastAsia="Calibri"/>
          <w:w w:val="103"/>
        </w:rPr>
        <w:t xml:space="preserve">The Committee </w:t>
      </w:r>
      <w:r w:rsidR="00BB750E">
        <w:rPr>
          <w:rFonts w:eastAsia="Calibri"/>
          <w:w w:val="103"/>
        </w:rPr>
        <w:t>notes</w:t>
      </w:r>
      <w:r>
        <w:rPr>
          <w:rFonts w:eastAsia="Calibri"/>
          <w:w w:val="103"/>
        </w:rPr>
        <w:t xml:space="preserve"> the State party’s legislative measures</w:t>
      </w:r>
      <w:r w:rsidRPr="008A2C1B">
        <w:rPr>
          <w:rFonts w:eastAsia="Calibri"/>
          <w:w w:val="103"/>
        </w:rPr>
        <w:t xml:space="preserve"> to </w:t>
      </w:r>
      <w:r>
        <w:rPr>
          <w:rFonts w:eastAsia="Calibri"/>
          <w:w w:val="103"/>
        </w:rPr>
        <w:t>increase the participation of women</w:t>
      </w:r>
      <w:r w:rsidRPr="008A2C1B">
        <w:rPr>
          <w:rFonts w:eastAsia="Calibri"/>
          <w:w w:val="103"/>
        </w:rPr>
        <w:t xml:space="preserve"> in political and public life</w:t>
      </w:r>
      <w:r>
        <w:rPr>
          <w:rFonts w:eastAsia="Calibri"/>
          <w:w w:val="103"/>
        </w:rPr>
        <w:t xml:space="preserve">, including </w:t>
      </w:r>
      <w:r w:rsidRPr="008A2C1B">
        <w:rPr>
          <w:rFonts w:eastAsia="Calibri"/>
          <w:w w:val="103"/>
        </w:rPr>
        <w:t>mandatory quotas for national, local and European elections</w:t>
      </w:r>
      <w:r>
        <w:rPr>
          <w:rFonts w:eastAsia="Calibri"/>
          <w:w w:val="103"/>
        </w:rPr>
        <w:t xml:space="preserve">, and for boards of publicly-listed and State-owned companies, which resulted in the progressive increase of women’s representation </w:t>
      </w:r>
      <w:r w:rsidRPr="008A2C1B">
        <w:rPr>
          <w:rFonts w:eastAsia="Calibri"/>
          <w:w w:val="103"/>
        </w:rPr>
        <w:t xml:space="preserve">in the national parliament </w:t>
      </w:r>
      <w:r>
        <w:rPr>
          <w:rFonts w:eastAsia="Calibri"/>
          <w:w w:val="103"/>
        </w:rPr>
        <w:t>(30.1</w:t>
      </w:r>
      <w:r w:rsidRPr="008A2C1B">
        <w:rPr>
          <w:rFonts w:eastAsia="Calibri"/>
          <w:w w:val="103"/>
        </w:rPr>
        <w:t xml:space="preserve"> per cent), </w:t>
      </w:r>
      <w:r>
        <w:rPr>
          <w:rFonts w:eastAsia="Calibri"/>
          <w:w w:val="103"/>
        </w:rPr>
        <w:t>regional governments (35</w:t>
      </w:r>
      <w:r w:rsidRPr="008A2C1B">
        <w:rPr>
          <w:rFonts w:eastAsia="Calibri"/>
          <w:w w:val="103"/>
        </w:rPr>
        <w:t xml:space="preserve"> per cent)</w:t>
      </w:r>
      <w:r>
        <w:rPr>
          <w:rFonts w:eastAsia="Calibri"/>
          <w:w w:val="103"/>
        </w:rPr>
        <w:t>, the European Parliament (39.7</w:t>
      </w:r>
      <w:r w:rsidRPr="008A2C1B">
        <w:rPr>
          <w:rFonts w:eastAsia="Calibri"/>
          <w:w w:val="103"/>
        </w:rPr>
        <w:t xml:space="preserve"> per cent)</w:t>
      </w:r>
      <w:r>
        <w:rPr>
          <w:rFonts w:eastAsia="Calibri"/>
          <w:w w:val="103"/>
        </w:rPr>
        <w:t xml:space="preserve">, as well as on </w:t>
      </w:r>
      <w:r w:rsidRPr="004B072A">
        <w:rPr>
          <w:rFonts w:eastAsia="Calibri"/>
          <w:w w:val="103"/>
        </w:rPr>
        <w:t>boards of publicly-listed and State-owned companies</w:t>
      </w:r>
      <w:r>
        <w:rPr>
          <w:rFonts w:eastAsia="Calibri"/>
          <w:w w:val="103"/>
        </w:rPr>
        <w:t xml:space="preserve"> (27.6 per cent).</w:t>
      </w:r>
      <w:proofErr w:type="gramEnd"/>
      <w:r>
        <w:rPr>
          <w:rFonts w:eastAsia="Calibri"/>
          <w:w w:val="103"/>
        </w:rPr>
        <w:t xml:space="preserve"> The Committee remains, however, concerned that:</w:t>
      </w:r>
    </w:p>
    <w:p w14:paraId="00E63302" w14:textId="77777777" w:rsidR="00534198" w:rsidRDefault="00534198" w:rsidP="00C9655F">
      <w:pPr>
        <w:pStyle w:val="SingleTxtG"/>
        <w:rPr>
          <w:rFonts w:eastAsia="Calibri"/>
          <w:w w:val="103"/>
        </w:rPr>
      </w:pPr>
      <w:r>
        <w:rPr>
          <w:rFonts w:eastAsia="Calibri"/>
          <w:w w:val="103"/>
        </w:rPr>
        <w:tab/>
        <w:t>(a)</w:t>
      </w:r>
      <w:r>
        <w:rPr>
          <w:rFonts w:eastAsia="Calibri"/>
          <w:w w:val="103"/>
        </w:rPr>
        <w:tab/>
        <w:t>W</w:t>
      </w:r>
      <w:r w:rsidRPr="004B072A">
        <w:rPr>
          <w:rFonts w:eastAsia="Calibri"/>
          <w:w w:val="103"/>
        </w:rPr>
        <w:t xml:space="preserve">omen </w:t>
      </w:r>
      <w:r>
        <w:rPr>
          <w:rFonts w:eastAsia="Calibri"/>
          <w:w w:val="103"/>
        </w:rPr>
        <w:t xml:space="preserve">in the State party </w:t>
      </w:r>
      <w:proofErr w:type="gramStart"/>
      <w:r w:rsidRPr="004B072A">
        <w:rPr>
          <w:rFonts w:eastAsia="Calibri"/>
          <w:w w:val="103"/>
        </w:rPr>
        <w:t>ar</w:t>
      </w:r>
      <w:r>
        <w:rPr>
          <w:rFonts w:eastAsia="Calibri"/>
          <w:w w:val="103"/>
        </w:rPr>
        <w:t>e still underrepresented</w:t>
      </w:r>
      <w:proofErr w:type="gramEnd"/>
      <w:r>
        <w:rPr>
          <w:rFonts w:eastAsia="Calibri"/>
          <w:w w:val="103"/>
        </w:rPr>
        <w:t xml:space="preserve"> </w:t>
      </w:r>
      <w:r w:rsidRPr="004B072A">
        <w:rPr>
          <w:rFonts w:eastAsia="Calibri"/>
          <w:w w:val="103"/>
        </w:rPr>
        <w:t>in</w:t>
      </w:r>
      <w:r>
        <w:rPr>
          <w:rFonts w:eastAsia="Calibri"/>
          <w:w w:val="103"/>
        </w:rPr>
        <w:t xml:space="preserve"> Parliament and in regional councils, as well as in</w:t>
      </w:r>
      <w:r w:rsidRPr="004B072A">
        <w:rPr>
          <w:rFonts w:eastAsia="Calibri"/>
          <w:w w:val="103"/>
        </w:rPr>
        <w:t xml:space="preserve"> </w:t>
      </w:r>
      <w:r>
        <w:rPr>
          <w:rFonts w:eastAsia="Calibri"/>
          <w:w w:val="103"/>
        </w:rPr>
        <w:t xml:space="preserve">ministerial positions, in </w:t>
      </w:r>
      <w:r w:rsidRPr="004B072A">
        <w:rPr>
          <w:rFonts w:eastAsia="Calibri"/>
          <w:w w:val="103"/>
        </w:rPr>
        <w:t xml:space="preserve">the judiciary, </w:t>
      </w:r>
      <w:r>
        <w:rPr>
          <w:rFonts w:eastAsia="Calibri"/>
          <w:w w:val="103"/>
        </w:rPr>
        <w:t xml:space="preserve">on boards of directors and </w:t>
      </w:r>
      <w:r w:rsidRPr="004B072A">
        <w:rPr>
          <w:rFonts w:eastAsia="Calibri"/>
          <w:w w:val="103"/>
        </w:rPr>
        <w:t>in senior positions within the public administration</w:t>
      </w:r>
      <w:r>
        <w:rPr>
          <w:rFonts w:eastAsia="Calibri"/>
          <w:w w:val="103"/>
        </w:rPr>
        <w:t xml:space="preserve">, including </w:t>
      </w:r>
      <w:r w:rsidRPr="004B072A">
        <w:rPr>
          <w:rFonts w:eastAsia="Calibri"/>
          <w:w w:val="103"/>
        </w:rPr>
        <w:t>in the diplomatic service</w:t>
      </w:r>
      <w:r>
        <w:rPr>
          <w:rFonts w:eastAsia="Calibri"/>
          <w:w w:val="103"/>
        </w:rPr>
        <w:t>;</w:t>
      </w:r>
    </w:p>
    <w:p w14:paraId="1A3F86FB" w14:textId="77777777" w:rsidR="00534198" w:rsidRPr="00BB4B73" w:rsidRDefault="00534198" w:rsidP="00C9655F">
      <w:pPr>
        <w:pStyle w:val="SingleTxtG"/>
        <w:rPr>
          <w:rFonts w:eastAsia="Calibri"/>
          <w:w w:val="103"/>
        </w:rPr>
      </w:pPr>
      <w:r>
        <w:rPr>
          <w:rFonts w:eastAsia="Calibri"/>
          <w:w w:val="103"/>
        </w:rPr>
        <w:tab/>
      </w:r>
      <w:proofErr w:type="gramStart"/>
      <w:r>
        <w:rPr>
          <w:rFonts w:eastAsia="Calibri"/>
          <w:w w:val="103"/>
        </w:rPr>
        <w:t>(b)</w:t>
      </w:r>
      <w:r>
        <w:rPr>
          <w:rFonts w:eastAsia="Calibri"/>
          <w:w w:val="103"/>
        </w:rPr>
        <w:tab/>
        <w:t>W</w:t>
      </w:r>
      <w:r w:rsidRPr="00BA3588">
        <w:rPr>
          <w:rFonts w:eastAsia="Calibri"/>
          <w:w w:val="103"/>
        </w:rPr>
        <w:t xml:space="preserve">omen in politics are often targets of </w:t>
      </w:r>
      <w:r>
        <w:rPr>
          <w:rFonts w:eastAsia="Calibri"/>
          <w:w w:val="103"/>
        </w:rPr>
        <w:t>sexist attacks</w:t>
      </w:r>
      <w:r w:rsidRPr="00BA3588">
        <w:rPr>
          <w:rFonts w:eastAsia="Calibri"/>
          <w:w w:val="103"/>
        </w:rPr>
        <w:t xml:space="preserve"> and harassment because of their gender and are fac</w:t>
      </w:r>
      <w:r>
        <w:rPr>
          <w:rFonts w:eastAsia="Calibri"/>
          <w:w w:val="103"/>
        </w:rPr>
        <w:t>ing</w:t>
      </w:r>
      <w:r w:rsidRPr="00BA3588">
        <w:rPr>
          <w:rFonts w:eastAsia="Calibri"/>
          <w:w w:val="103"/>
        </w:rPr>
        <w:t xml:space="preserve"> negative cultural attitudes and gender stereotypes </w:t>
      </w:r>
      <w:r>
        <w:rPr>
          <w:rFonts w:eastAsia="Calibri"/>
          <w:w w:val="103"/>
        </w:rPr>
        <w:t>within</w:t>
      </w:r>
      <w:r w:rsidRPr="00BA3588">
        <w:rPr>
          <w:rFonts w:eastAsia="Calibri"/>
          <w:w w:val="103"/>
        </w:rPr>
        <w:t xml:space="preserve"> political parties, the media and </w:t>
      </w:r>
      <w:r>
        <w:rPr>
          <w:rFonts w:eastAsia="Calibri"/>
          <w:w w:val="103"/>
        </w:rPr>
        <w:t xml:space="preserve">among </w:t>
      </w:r>
      <w:r w:rsidRPr="00BA3588">
        <w:rPr>
          <w:rFonts w:eastAsia="Calibri"/>
          <w:w w:val="103"/>
        </w:rPr>
        <w:t>voters.</w:t>
      </w:r>
      <w:proofErr w:type="gramEnd"/>
    </w:p>
    <w:p w14:paraId="122A07F4" w14:textId="67DC2C13" w:rsidR="00534198" w:rsidRPr="00C9655F" w:rsidRDefault="00534198" w:rsidP="00C9655F">
      <w:pPr>
        <w:pStyle w:val="SingleTxtG"/>
        <w:rPr>
          <w:rFonts w:eastAsia="Calibri"/>
          <w:b/>
          <w:w w:val="103"/>
        </w:rPr>
      </w:pPr>
      <w:r>
        <w:rPr>
          <w:rFonts w:eastAsia="Calibri"/>
          <w:w w:val="103"/>
        </w:rPr>
        <w:t>3</w:t>
      </w:r>
      <w:r w:rsidR="000D5E72">
        <w:rPr>
          <w:rFonts w:eastAsia="Calibri"/>
          <w:w w:val="103"/>
        </w:rPr>
        <w:t>2</w:t>
      </w:r>
      <w:r w:rsidRPr="00BB4B73">
        <w:rPr>
          <w:rFonts w:eastAsia="Calibri"/>
          <w:w w:val="103"/>
        </w:rPr>
        <w:t>.</w:t>
      </w:r>
      <w:r w:rsidRPr="00BB4B73">
        <w:rPr>
          <w:rFonts w:eastAsia="Calibri"/>
          <w:w w:val="103"/>
        </w:rPr>
        <w:tab/>
      </w:r>
      <w:r w:rsidRPr="00C9655F">
        <w:rPr>
          <w:rFonts w:eastAsia="Calibri"/>
          <w:b/>
          <w:w w:val="103"/>
        </w:rPr>
        <w:t xml:space="preserve">The Committee recommends that the State party: </w:t>
      </w:r>
    </w:p>
    <w:p w14:paraId="717FE687" w14:textId="77777777" w:rsidR="00534198" w:rsidRPr="00C9655F" w:rsidRDefault="00534198" w:rsidP="00C9655F">
      <w:pPr>
        <w:pStyle w:val="SingleTxtG"/>
        <w:rPr>
          <w:rFonts w:eastAsia="Calibri"/>
          <w:b/>
          <w:w w:val="103"/>
        </w:rPr>
      </w:pPr>
      <w:r w:rsidRPr="00C9655F">
        <w:rPr>
          <w:rFonts w:eastAsia="Calibri"/>
          <w:b/>
          <w:w w:val="103"/>
        </w:rPr>
        <w:tab/>
      </w:r>
      <w:proofErr w:type="gramStart"/>
      <w:r w:rsidRPr="00C9655F">
        <w:rPr>
          <w:rFonts w:eastAsia="Calibri"/>
          <w:b/>
          <w:w w:val="103"/>
        </w:rPr>
        <w:t>(a)</w:t>
      </w:r>
      <w:r w:rsidRPr="00C9655F">
        <w:rPr>
          <w:rFonts w:eastAsia="Calibri"/>
          <w:b/>
          <w:w w:val="103"/>
        </w:rPr>
        <w:tab/>
        <w:t>Strengthen women’s representation in decision-making positions in political life, including in ministerial positions, in the judiciary, on boards of directors and in senior positions within the public administration, including in the diplomatic service, and to that end, adopt measures, including temporary special measures,</w:t>
      </w:r>
      <w:r w:rsidRPr="00C9655F">
        <w:rPr>
          <w:rFonts w:eastAsiaTheme="minorHAnsi"/>
          <w:b/>
          <w:w w:val="101"/>
        </w:rPr>
        <w:t xml:space="preserve"> </w:t>
      </w:r>
      <w:r w:rsidRPr="00C9655F">
        <w:rPr>
          <w:rFonts w:eastAsia="Calibri"/>
          <w:b/>
          <w:w w:val="103"/>
        </w:rPr>
        <w:t>in accordance with article 4 (1) of the Convention and the Committee’s general recommendation No. 25, such as a gender parity system for accelerated recruitment and appointment of women to senior positions in the public administration;</w:t>
      </w:r>
      <w:proofErr w:type="gramEnd"/>
      <w:r w:rsidRPr="00C9655F">
        <w:rPr>
          <w:rFonts w:eastAsia="Calibri"/>
          <w:b/>
          <w:w w:val="103"/>
        </w:rPr>
        <w:t xml:space="preserve"> </w:t>
      </w:r>
    </w:p>
    <w:p w14:paraId="52BBCB28" w14:textId="77777777" w:rsidR="00534198" w:rsidRPr="00C9655F" w:rsidRDefault="00534198" w:rsidP="00C9655F">
      <w:pPr>
        <w:pStyle w:val="SingleTxtG"/>
        <w:rPr>
          <w:rFonts w:eastAsia="Calibri"/>
          <w:b/>
          <w:w w:val="103"/>
        </w:rPr>
      </w:pPr>
      <w:r w:rsidRPr="00C9655F">
        <w:rPr>
          <w:rFonts w:eastAsia="Calibri"/>
          <w:b/>
          <w:w w:val="103"/>
        </w:rPr>
        <w:tab/>
        <w:t>(b)</w:t>
      </w:r>
      <w:r w:rsidRPr="00C9655F">
        <w:rPr>
          <w:rFonts w:eastAsia="Calibri"/>
          <w:b/>
          <w:w w:val="103"/>
        </w:rPr>
        <w:tab/>
        <w:t>Introduce gender parity for both chambers of the Parliament in the reform of the electoral law</w:t>
      </w:r>
      <w:proofErr w:type="gramStart"/>
      <w:r w:rsidRPr="00C9655F">
        <w:rPr>
          <w:rFonts w:eastAsia="Calibri"/>
          <w:b/>
          <w:w w:val="103"/>
        </w:rPr>
        <w:t>;</w:t>
      </w:r>
      <w:proofErr w:type="gramEnd"/>
    </w:p>
    <w:p w14:paraId="096D943A" w14:textId="77777777" w:rsidR="00534198" w:rsidRPr="00C9655F" w:rsidRDefault="00534198" w:rsidP="00C9655F">
      <w:pPr>
        <w:pStyle w:val="SingleTxtG"/>
        <w:rPr>
          <w:rFonts w:eastAsia="Calibri"/>
          <w:b/>
          <w:w w:val="103"/>
        </w:rPr>
      </w:pPr>
      <w:r w:rsidRPr="00C9655F">
        <w:rPr>
          <w:rFonts w:eastAsia="Calibri"/>
          <w:b/>
          <w:w w:val="103"/>
        </w:rPr>
        <w:tab/>
        <w:t>(c)</w:t>
      </w:r>
      <w:r w:rsidRPr="00C9655F">
        <w:rPr>
          <w:rFonts w:eastAsia="Calibri"/>
          <w:b/>
          <w:w w:val="103"/>
        </w:rPr>
        <w:tab/>
        <w:t>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human rights of women;</w:t>
      </w:r>
    </w:p>
    <w:p w14:paraId="4BDC2E9D" w14:textId="77777777" w:rsidR="00534198" w:rsidRPr="00C9655F" w:rsidRDefault="00534198" w:rsidP="00C9655F">
      <w:pPr>
        <w:pStyle w:val="SingleTxtG"/>
        <w:rPr>
          <w:rFonts w:eastAsia="Calibri"/>
          <w:b/>
          <w:w w:val="103"/>
        </w:rPr>
      </w:pPr>
      <w:r w:rsidRPr="00C9655F">
        <w:rPr>
          <w:rFonts w:eastAsia="Calibri"/>
          <w:b/>
          <w:w w:val="103"/>
        </w:rPr>
        <w:tab/>
        <w:t>(d)</w:t>
      </w:r>
      <w:r w:rsidRPr="00C9655F">
        <w:rPr>
          <w:rFonts w:eastAsia="Calibri"/>
          <w:b/>
          <w:w w:val="103"/>
        </w:rPr>
        <w:tab/>
        <w:t xml:space="preserve">Continue to provide training for women on leadership skills, campaigning and </w:t>
      </w:r>
      <w:proofErr w:type="gramStart"/>
      <w:r w:rsidRPr="00C9655F">
        <w:rPr>
          <w:rFonts w:eastAsia="Calibri"/>
          <w:b/>
          <w:w w:val="103"/>
        </w:rPr>
        <w:t>constituency-building</w:t>
      </w:r>
      <w:proofErr w:type="gramEnd"/>
      <w:r w:rsidRPr="00C9655F">
        <w:rPr>
          <w:rFonts w:eastAsia="Calibri"/>
          <w:b/>
          <w:w w:val="103"/>
        </w:rPr>
        <w:t xml:space="preserve"> to prepare them as candidates;</w:t>
      </w:r>
    </w:p>
    <w:p w14:paraId="066480DD" w14:textId="29C6F136" w:rsidR="00F01981" w:rsidRPr="00C9655F" w:rsidRDefault="00534198" w:rsidP="00C9655F">
      <w:pPr>
        <w:pStyle w:val="SingleTxtG"/>
        <w:rPr>
          <w:rFonts w:eastAsia="Calibri"/>
          <w:b/>
          <w:w w:val="103"/>
        </w:rPr>
      </w:pPr>
      <w:r w:rsidRPr="00C9655F">
        <w:rPr>
          <w:rFonts w:eastAsia="Calibri"/>
          <w:b/>
          <w:w w:val="103"/>
        </w:rPr>
        <w:tab/>
        <w:t>(e)</w:t>
      </w:r>
      <w:r w:rsidRPr="00C9655F">
        <w:rPr>
          <w:rFonts w:eastAsia="Calibri"/>
          <w:b/>
          <w:w w:val="103"/>
        </w:rPr>
        <w:tab/>
        <w:t>Consider the adoption of specific legislation to combat political harassment and sexist attacks.</w:t>
      </w:r>
    </w:p>
    <w:p w14:paraId="58B03F41" w14:textId="4603F7B3" w:rsidR="00F01981" w:rsidRPr="00AE0C48" w:rsidRDefault="00187934" w:rsidP="005429E7">
      <w:pPr>
        <w:pStyle w:val="H23G"/>
        <w:rPr>
          <w:rFonts w:eastAsia="Calibri"/>
          <w:w w:val="103"/>
        </w:rPr>
      </w:pPr>
      <w:r>
        <w:rPr>
          <w:rFonts w:eastAsia="Calibri"/>
          <w:w w:val="103"/>
        </w:rPr>
        <w:tab/>
      </w:r>
      <w:r>
        <w:rPr>
          <w:rFonts w:eastAsia="Calibri"/>
          <w:w w:val="103"/>
        </w:rPr>
        <w:tab/>
      </w:r>
      <w:r w:rsidR="00F01981" w:rsidRPr="00AE0C48">
        <w:rPr>
          <w:rFonts w:eastAsia="Calibri"/>
          <w:w w:val="103"/>
        </w:rPr>
        <w:t>Nationality</w:t>
      </w:r>
    </w:p>
    <w:p w14:paraId="7C777774" w14:textId="563A259B" w:rsidR="00E07111" w:rsidRPr="007A54D7" w:rsidRDefault="00534198" w:rsidP="005429E7">
      <w:pPr>
        <w:pStyle w:val="SingleTxtG"/>
        <w:rPr>
          <w:rFonts w:eastAsia="Calibri"/>
        </w:rPr>
      </w:pPr>
      <w:r w:rsidRPr="007A54D7">
        <w:rPr>
          <w:rFonts w:eastAsia="Calibri"/>
        </w:rPr>
        <w:t>3</w:t>
      </w:r>
      <w:r w:rsidR="000D5E72" w:rsidRPr="007A54D7">
        <w:rPr>
          <w:rFonts w:eastAsia="Calibri"/>
        </w:rPr>
        <w:t>3</w:t>
      </w:r>
      <w:r w:rsidR="00F01981" w:rsidRPr="007A54D7">
        <w:rPr>
          <w:rFonts w:eastAsia="Calibri"/>
        </w:rPr>
        <w:t>.</w:t>
      </w:r>
      <w:r w:rsidR="00F01981" w:rsidRPr="007A54D7">
        <w:rPr>
          <w:rFonts w:eastAsia="Calibri"/>
        </w:rPr>
        <w:tab/>
      </w:r>
      <w:r w:rsidR="000D5E72" w:rsidRPr="007A54D7">
        <w:rPr>
          <w:rFonts w:eastAsia="Calibri"/>
        </w:rPr>
        <w:t xml:space="preserve">The Committee is concerned </w:t>
      </w:r>
      <w:r w:rsidR="00624BC0" w:rsidRPr="007A54D7">
        <w:rPr>
          <w:rFonts w:eastAsia="Calibri"/>
        </w:rPr>
        <w:t>about the disproportionate impact of</w:t>
      </w:r>
      <w:r w:rsidR="000D5E72" w:rsidRPr="007A54D7">
        <w:rPr>
          <w:rFonts w:eastAsia="Calibri"/>
        </w:rPr>
        <w:t xml:space="preserve"> statelessness on women and children due to various factors, affecting the situation of de facto stateless </w:t>
      </w:r>
      <w:r w:rsidR="005A6932">
        <w:rPr>
          <w:rFonts w:eastAsia="Calibri"/>
        </w:rPr>
        <w:t>persons</w:t>
      </w:r>
      <w:r w:rsidR="00E07111" w:rsidRPr="007A54D7">
        <w:rPr>
          <w:rFonts w:eastAsia="Calibri"/>
        </w:rPr>
        <w:t xml:space="preserve">, including reports of </w:t>
      </w:r>
      <w:r w:rsidR="001E56F0" w:rsidRPr="007A54D7">
        <w:rPr>
          <w:rFonts w:eastAsia="Calibri"/>
        </w:rPr>
        <w:t xml:space="preserve">a </w:t>
      </w:r>
      <w:r w:rsidR="00E07111" w:rsidRPr="007A54D7">
        <w:rPr>
          <w:rFonts w:eastAsia="Calibri"/>
        </w:rPr>
        <w:t xml:space="preserve">large number of stateless Roma children. It further </w:t>
      </w:r>
      <w:r w:rsidR="00AB1A01" w:rsidRPr="007A54D7">
        <w:rPr>
          <w:rFonts w:eastAsia="Calibri"/>
        </w:rPr>
        <w:t xml:space="preserve">notes with </w:t>
      </w:r>
      <w:r w:rsidR="00E07111" w:rsidRPr="007A54D7">
        <w:rPr>
          <w:rFonts w:eastAsia="Calibri"/>
        </w:rPr>
        <w:t>concern:</w:t>
      </w:r>
    </w:p>
    <w:p w14:paraId="0E2E8AFD" w14:textId="76392FD0" w:rsidR="00E07111" w:rsidRPr="007A54D7" w:rsidRDefault="00E07111" w:rsidP="005429E7">
      <w:pPr>
        <w:pStyle w:val="SingleTxtG"/>
        <w:rPr>
          <w:rFonts w:eastAsia="Calibri"/>
        </w:rPr>
      </w:pPr>
      <w:r w:rsidRPr="007A54D7">
        <w:rPr>
          <w:rFonts w:eastAsia="Calibri"/>
        </w:rPr>
        <w:tab/>
        <w:t>(a)</w:t>
      </w:r>
      <w:r w:rsidRPr="007A54D7">
        <w:rPr>
          <w:rFonts w:eastAsia="Calibri"/>
        </w:rPr>
        <w:tab/>
      </w:r>
      <w:r w:rsidR="00AB1A01" w:rsidRPr="007A54D7">
        <w:rPr>
          <w:rFonts w:eastAsia="Calibri"/>
        </w:rPr>
        <w:t>Structural gaps in t</w:t>
      </w:r>
      <w:r w:rsidRPr="007A54D7">
        <w:rPr>
          <w:rFonts w:eastAsia="Calibri"/>
        </w:rPr>
        <w:t>he national framework for the identification of stateless persons</w:t>
      </w:r>
      <w:r w:rsidR="001024EE" w:rsidRPr="007A54D7">
        <w:rPr>
          <w:rFonts w:eastAsia="Calibri"/>
        </w:rPr>
        <w:t xml:space="preserve">, </w:t>
      </w:r>
      <w:r w:rsidR="00A658C1" w:rsidRPr="007A54D7">
        <w:rPr>
          <w:rFonts w:eastAsia="Calibri"/>
        </w:rPr>
        <w:t>especially women</w:t>
      </w:r>
      <w:proofErr w:type="gramStart"/>
      <w:r w:rsidRPr="007A54D7">
        <w:rPr>
          <w:rFonts w:eastAsia="Calibri"/>
        </w:rPr>
        <w:t>;</w:t>
      </w:r>
      <w:proofErr w:type="gramEnd"/>
    </w:p>
    <w:p w14:paraId="2A96CA7A" w14:textId="0FC18FF1" w:rsidR="00E07111" w:rsidRPr="005A6932" w:rsidRDefault="00E07111" w:rsidP="005429E7">
      <w:pPr>
        <w:pStyle w:val="SingleTxtG"/>
        <w:rPr>
          <w:rFonts w:eastAsia="Calibri"/>
        </w:rPr>
      </w:pPr>
      <w:r w:rsidRPr="007A54D7">
        <w:rPr>
          <w:rFonts w:eastAsia="Calibri"/>
        </w:rPr>
        <w:tab/>
        <w:t>(b)</w:t>
      </w:r>
      <w:r w:rsidRPr="007A54D7">
        <w:rPr>
          <w:rFonts w:eastAsia="Calibri"/>
        </w:rPr>
        <w:tab/>
      </w:r>
      <w:r w:rsidR="00AB1A01" w:rsidRPr="007A54D7">
        <w:rPr>
          <w:rFonts w:eastAsia="Calibri"/>
        </w:rPr>
        <w:t>R</w:t>
      </w:r>
      <w:r w:rsidRPr="007A54D7">
        <w:rPr>
          <w:rFonts w:eastAsia="Calibri"/>
        </w:rPr>
        <w:t xml:space="preserve">estrictive </w:t>
      </w:r>
      <w:r w:rsidR="00AB1A01" w:rsidRPr="007A54D7">
        <w:rPr>
          <w:rFonts w:eastAsia="Calibri"/>
        </w:rPr>
        <w:t xml:space="preserve">access </w:t>
      </w:r>
      <w:r w:rsidRPr="007A54D7">
        <w:rPr>
          <w:rFonts w:eastAsia="Calibri"/>
        </w:rPr>
        <w:t xml:space="preserve">to </w:t>
      </w:r>
      <w:r w:rsidR="00AB1A01" w:rsidRPr="007A54D7">
        <w:rPr>
          <w:rFonts w:eastAsia="Calibri"/>
        </w:rPr>
        <w:t>status determination</w:t>
      </w:r>
      <w:r w:rsidRPr="007A54D7">
        <w:rPr>
          <w:rFonts w:eastAsia="Calibri"/>
        </w:rPr>
        <w:t xml:space="preserve"> procedures, </w:t>
      </w:r>
      <w:r w:rsidR="00A00388" w:rsidRPr="007A54D7">
        <w:rPr>
          <w:rFonts w:eastAsia="Calibri"/>
        </w:rPr>
        <w:t xml:space="preserve">owing </w:t>
      </w:r>
      <w:r w:rsidR="00AB1A01" w:rsidRPr="007A54D7">
        <w:rPr>
          <w:rFonts w:eastAsia="Calibri"/>
        </w:rPr>
        <w:t>to the excessive</w:t>
      </w:r>
      <w:r w:rsidRPr="007A54D7">
        <w:rPr>
          <w:rFonts w:eastAsia="Calibri"/>
        </w:rPr>
        <w:t xml:space="preserve"> standard of proof and cost</w:t>
      </w:r>
      <w:r w:rsidR="00AB1A01" w:rsidRPr="007A54D7">
        <w:rPr>
          <w:rFonts w:eastAsia="Calibri"/>
        </w:rPr>
        <w:t>s</w:t>
      </w:r>
      <w:r w:rsidRPr="007A54D7">
        <w:rPr>
          <w:rFonts w:eastAsia="Calibri"/>
        </w:rPr>
        <w:t xml:space="preserve"> of th</w:t>
      </w:r>
      <w:r w:rsidR="00AB1A01" w:rsidRPr="007A54D7">
        <w:rPr>
          <w:rFonts w:eastAsia="Calibri"/>
        </w:rPr>
        <w:t>ose</w:t>
      </w:r>
      <w:r w:rsidRPr="007A54D7">
        <w:rPr>
          <w:rFonts w:eastAsia="Calibri"/>
        </w:rPr>
        <w:t xml:space="preserve"> procedures</w:t>
      </w:r>
      <w:r w:rsidR="001E56F0" w:rsidRPr="007A54D7">
        <w:rPr>
          <w:rFonts w:eastAsia="Calibri"/>
        </w:rPr>
        <w:t>,</w:t>
      </w:r>
      <w:r w:rsidR="001024EE" w:rsidRPr="007A54D7">
        <w:rPr>
          <w:rFonts w:asciiTheme="minorHAnsi" w:eastAsia="Calibri" w:hAnsiTheme="minorHAnsi" w:cstheme="minorBidi"/>
          <w:sz w:val="24"/>
          <w:szCs w:val="24"/>
        </w:rPr>
        <w:t xml:space="preserve"> </w:t>
      </w:r>
      <w:r w:rsidR="001024EE" w:rsidRPr="005A6932">
        <w:rPr>
          <w:rFonts w:eastAsia="Calibri"/>
        </w:rPr>
        <w:t xml:space="preserve">which women may be unable to </w:t>
      </w:r>
      <w:r w:rsidR="001E56F0" w:rsidRPr="005A6932">
        <w:rPr>
          <w:rFonts w:eastAsia="Calibri"/>
        </w:rPr>
        <w:t>fulfil</w:t>
      </w:r>
      <w:r w:rsidR="00A00388" w:rsidRPr="005A6932">
        <w:rPr>
          <w:rFonts w:eastAsia="Calibri"/>
        </w:rPr>
        <w:t xml:space="preserve">, </w:t>
      </w:r>
      <w:r w:rsidR="00A00388" w:rsidRPr="005A6932">
        <w:rPr>
          <w:rFonts w:eastAsia="Calibri"/>
          <w:i/>
        </w:rPr>
        <w:t>inter alia</w:t>
      </w:r>
      <w:r w:rsidR="00A00388" w:rsidRPr="005A6932">
        <w:rPr>
          <w:rFonts w:eastAsia="Calibri"/>
        </w:rPr>
        <w:t>,</w:t>
      </w:r>
      <w:r w:rsidR="001E56F0" w:rsidRPr="005A6932">
        <w:rPr>
          <w:rFonts w:eastAsia="Calibri"/>
        </w:rPr>
        <w:t xml:space="preserve"> due </w:t>
      </w:r>
      <w:r w:rsidR="001024EE" w:rsidRPr="005A6932">
        <w:rPr>
          <w:rFonts w:eastAsia="Calibri"/>
        </w:rPr>
        <w:t>to illiteracy or lack of resources</w:t>
      </w:r>
      <w:r w:rsidRPr="005A6932">
        <w:rPr>
          <w:rFonts w:eastAsia="Calibri"/>
        </w:rPr>
        <w:t>;</w:t>
      </w:r>
    </w:p>
    <w:p w14:paraId="75E2777E" w14:textId="21FF076A" w:rsidR="00E07111" w:rsidRPr="005A6932" w:rsidRDefault="00E07111" w:rsidP="005429E7">
      <w:pPr>
        <w:pStyle w:val="SingleTxtG"/>
        <w:rPr>
          <w:rFonts w:eastAsia="Calibri"/>
        </w:rPr>
      </w:pPr>
      <w:r w:rsidRPr="005A6932">
        <w:rPr>
          <w:rFonts w:eastAsia="Calibri"/>
        </w:rPr>
        <w:tab/>
        <w:t>(c)</w:t>
      </w:r>
      <w:r w:rsidRPr="005A6932">
        <w:rPr>
          <w:rFonts w:eastAsia="Calibri"/>
        </w:rPr>
        <w:tab/>
        <w:t>That the nationality law applies only to children whose parents are officially recognized as stateless</w:t>
      </w:r>
      <w:r w:rsidR="001024EE" w:rsidRPr="005A6932">
        <w:rPr>
          <w:rFonts w:eastAsia="Calibri"/>
        </w:rPr>
        <w:t xml:space="preserve">, </w:t>
      </w:r>
      <w:r w:rsidR="00A00388" w:rsidRPr="005A6932">
        <w:rPr>
          <w:rFonts w:eastAsia="Calibri"/>
        </w:rPr>
        <w:t>a status that may be particularly cumbersome for women to obtain</w:t>
      </w:r>
      <w:r w:rsidRPr="005A6932">
        <w:rPr>
          <w:rFonts w:eastAsia="Calibri"/>
        </w:rPr>
        <w:t>;</w:t>
      </w:r>
    </w:p>
    <w:p w14:paraId="0C0F206D" w14:textId="55B4AD1F" w:rsidR="00E07111" w:rsidRPr="005A6932" w:rsidRDefault="00E07111" w:rsidP="005429E7">
      <w:pPr>
        <w:pStyle w:val="SingleTxtG"/>
        <w:rPr>
          <w:rFonts w:eastAsia="Calibri"/>
        </w:rPr>
      </w:pPr>
      <w:r w:rsidRPr="005A6932">
        <w:rPr>
          <w:rFonts w:eastAsia="Calibri"/>
        </w:rPr>
        <w:tab/>
        <w:t>(d)</w:t>
      </w:r>
      <w:r w:rsidRPr="005A6932">
        <w:rPr>
          <w:rFonts w:eastAsia="Calibri"/>
        </w:rPr>
        <w:tab/>
        <w:t xml:space="preserve">The </w:t>
      </w:r>
      <w:r w:rsidR="00AB1A01" w:rsidRPr="005A6932">
        <w:rPr>
          <w:rFonts w:eastAsia="Calibri"/>
        </w:rPr>
        <w:t xml:space="preserve">non-retroactive application of the </w:t>
      </w:r>
      <w:r w:rsidRPr="005A6932">
        <w:rPr>
          <w:rFonts w:eastAsia="Calibri"/>
        </w:rPr>
        <w:t xml:space="preserve">law, so that formal recognition of the parents as stateless after the birth of the child does not mean that the child </w:t>
      </w:r>
      <w:r w:rsidR="00C866AC" w:rsidRPr="005A6932">
        <w:rPr>
          <w:rFonts w:eastAsia="Calibri"/>
        </w:rPr>
        <w:t>will receive</w:t>
      </w:r>
      <w:r w:rsidRPr="005A6932">
        <w:rPr>
          <w:rFonts w:eastAsia="Calibri"/>
        </w:rPr>
        <w:t xml:space="preserve"> Italian nationality</w:t>
      </w:r>
      <w:r w:rsidR="001024EE" w:rsidRPr="007A54D7">
        <w:rPr>
          <w:rFonts w:asciiTheme="minorHAnsi" w:eastAsia="Calibri" w:hAnsiTheme="minorHAnsi" w:cstheme="minorBidi"/>
          <w:sz w:val="24"/>
          <w:szCs w:val="24"/>
        </w:rPr>
        <w:t xml:space="preserve">, </w:t>
      </w:r>
      <w:r w:rsidR="001024EE" w:rsidRPr="005A6932">
        <w:rPr>
          <w:rFonts w:eastAsia="Calibri"/>
        </w:rPr>
        <w:t>which could affect children of single mothers disproportionately</w:t>
      </w:r>
      <w:r w:rsidRPr="005A6932">
        <w:rPr>
          <w:rFonts w:eastAsia="Calibri"/>
        </w:rPr>
        <w:t>.</w:t>
      </w:r>
    </w:p>
    <w:p w14:paraId="3B5BAE9E" w14:textId="0FBBC1DB" w:rsidR="00E07111" w:rsidRPr="005A6932" w:rsidRDefault="00534198" w:rsidP="005429E7">
      <w:pPr>
        <w:pStyle w:val="SingleTxtG"/>
        <w:rPr>
          <w:rFonts w:eastAsia="Calibri"/>
          <w:b/>
          <w:w w:val="103"/>
          <w:lang w:val="en-US"/>
        </w:rPr>
      </w:pPr>
      <w:r w:rsidRPr="005A6932">
        <w:rPr>
          <w:rFonts w:eastAsia="Calibri"/>
          <w:spacing w:val="4"/>
          <w:w w:val="103"/>
          <w:kern w:val="14"/>
          <w:lang w:val="en-US"/>
        </w:rPr>
        <w:t>3</w:t>
      </w:r>
      <w:r w:rsidR="000D5E72" w:rsidRPr="005A6932">
        <w:rPr>
          <w:rFonts w:eastAsia="Calibri"/>
          <w:spacing w:val="4"/>
          <w:w w:val="103"/>
          <w:kern w:val="14"/>
          <w:lang w:val="en-US"/>
        </w:rPr>
        <w:t>4</w:t>
      </w:r>
      <w:r w:rsidR="00C9655F" w:rsidRPr="005A6932">
        <w:rPr>
          <w:rFonts w:eastAsia="Calibri"/>
          <w:spacing w:val="4"/>
          <w:w w:val="103"/>
          <w:kern w:val="14"/>
          <w:lang w:val="en-US"/>
        </w:rPr>
        <w:t>.</w:t>
      </w:r>
      <w:r w:rsidR="00E07111" w:rsidRPr="005A6932">
        <w:rPr>
          <w:rFonts w:eastAsia="Calibri"/>
          <w:spacing w:val="4"/>
          <w:w w:val="103"/>
          <w:kern w:val="14"/>
          <w:lang w:val="en-US"/>
        </w:rPr>
        <w:tab/>
      </w:r>
      <w:r w:rsidR="00E07111" w:rsidRPr="005A6932">
        <w:rPr>
          <w:rFonts w:eastAsia="Calibri"/>
          <w:b/>
          <w:w w:val="103"/>
          <w:lang w:val="en-US"/>
        </w:rPr>
        <w:t xml:space="preserve">The Committee recommends that the State party expedite the adoption of draft </w:t>
      </w:r>
      <w:r w:rsidR="00AB1A01" w:rsidRPr="005A6932">
        <w:rPr>
          <w:rFonts w:eastAsia="Calibri"/>
          <w:b/>
          <w:w w:val="103"/>
          <w:lang w:val="en-US"/>
        </w:rPr>
        <w:t>law</w:t>
      </w:r>
      <w:r w:rsidR="00E07111" w:rsidRPr="005A6932">
        <w:rPr>
          <w:rFonts w:eastAsia="Calibri"/>
          <w:b/>
          <w:w w:val="103"/>
          <w:lang w:val="en-US"/>
        </w:rPr>
        <w:t xml:space="preserve"> No. 2148 and ensure that it:</w:t>
      </w:r>
    </w:p>
    <w:p w14:paraId="4746C601" w14:textId="37098160" w:rsidR="00E07111" w:rsidRPr="005A6932" w:rsidRDefault="00D372CF" w:rsidP="005429E7">
      <w:pPr>
        <w:pStyle w:val="SingleTxtG"/>
        <w:rPr>
          <w:rFonts w:eastAsia="Calibri"/>
          <w:b/>
          <w:w w:val="103"/>
          <w:lang w:val="en-US"/>
        </w:rPr>
      </w:pPr>
      <w:r w:rsidRPr="005A6932">
        <w:rPr>
          <w:rFonts w:eastAsia="Calibri"/>
          <w:b/>
          <w:w w:val="103"/>
          <w:lang w:val="en-US"/>
        </w:rPr>
        <w:tab/>
        <w:t>(a)</w:t>
      </w:r>
      <w:r w:rsidRPr="005A6932">
        <w:rPr>
          <w:rFonts w:eastAsia="Calibri"/>
          <w:b/>
          <w:w w:val="103"/>
          <w:lang w:val="en-US"/>
        </w:rPr>
        <w:tab/>
      </w:r>
      <w:r w:rsidR="00E07111" w:rsidRPr="005A6932">
        <w:rPr>
          <w:rFonts w:eastAsia="Calibri"/>
          <w:b/>
          <w:w w:val="103"/>
          <w:lang w:val="en-US"/>
        </w:rPr>
        <w:t>Remov</w:t>
      </w:r>
      <w:r w:rsidR="00C227C6" w:rsidRPr="005A6932">
        <w:rPr>
          <w:rFonts w:eastAsia="Calibri"/>
          <w:b/>
          <w:w w:val="103"/>
          <w:lang w:val="en-US"/>
        </w:rPr>
        <w:t>e</w:t>
      </w:r>
      <w:r w:rsidR="00E07111" w:rsidRPr="005A6932">
        <w:rPr>
          <w:rFonts w:eastAsia="Calibri"/>
          <w:b/>
          <w:w w:val="103"/>
          <w:lang w:val="en-US"/>
        </w:rPr>
        <w:t xml:space="preserve"> procedural obstacles and difficulties and improv</w:t>
      </w:r>
      <w:r w:rsidR="00C227C6" w:rsidRPr="005A6932">
        <w:rPr>
          <w:rFonts w:eastAsia="Calibri"/>
          <w:b/>
          <w:w w:val="103"/>
          <w:lang w:val="en-US"/>
        </w:rPr>
        <w:t>e</w:t>
      </w:r>
      <w:r w:rsidR="00E07111" w:rsidRPr="005A6932">
        <w:rPr>
          <w:rFonts w:eastAsia="Calibri"/>
          <w:b/>
          <w:w w:val="103"/>
          <w:lang w:val="en-US"/>
        </w:rPr>
        <w:t xml:space="preserve"> </w:t>
      </w:r>
      <w:r w:rsidR="00C227C6" w:rsidRPr="005A6932">
        <w:rPr>
          <w:rFonts w:eastAsia="Calibri"/>
          <w:b/>
          <w:w w:val="103"/>
          <w:lang w:val="en-US"/>
        </w:rPr>
        <w:t>procedures in relation to the</w:t>
      </w:r>
      <w:r w:rsidR="00E07111" w:rsidRPr="005A6932">
        <w:rPr>
          <w:rFonts w:eastAsia="Calibri"/>
          <w:b/>
          <w:w w:val="103"/>
          <w:lang w:val="en-US"/>
        </w:rPr>
        <w:t xml:space="preserve"> identification and protection of stateless persons, especially women and girls</w:t>
      </w:r>
      <w:proofErr w:type="gramStart"/>
      <w:r w:rsidR="00E07111" w:rsidRPr="005A6932">
        <w:rPr>
          <w:rFonts w:eastAsia="Calibri"/>
          <w:b/>
          <w:w w:val="103"/>
          <w:lang w:val="en-US"/>
        </w:rPr>
        <w:t>;</w:t>
      </w:r>
      <w:proofErr w:type="gramEnd"/>
      <w:r w:rsidR="00E07111" w:rsidRPr="005A6932">
        <w:rPr>
          <w:rFonts w:eastAsia="Calibri"/>
          <w:b/>
          <w:w w:val="103"/>
          <w:lang w:val="en-US"/>
        </w:rPr>
        <w:t xml:space="preserve"> </w:t>
      </w:r>
    </w:p>
    <w:p w14:paraId="0126EFB4" w14:textId="25B3F3CD" w:rsidR="00E07111" w:rsidRPr="005A6932" w:rsidRDefault="00E07111" w:rsidP="005429E7">
      <w:pPr>
        <w:pStyle w:val="SingleTxtG"/>
        <w:rPr>
          <w:rFonts w:eastAsia="Calibri"/>
          <w:b/>
          <w:w w:val="103"/>
          <w:lang w:val="en-US"/>
        </w:rPr>
      </w:pPr>
      <w:r w:rsidRPr="005A6932">
        <w:rPr>
          <w:rFonts w:eastAsia="Calibri"/>
          <w:b/>
          <w:w w:val="103"/>
          <w:lang w:val="en-US"/>
        </w:rPr>
        <w:tab/>
        <w:t>(b)</w:t>
      </w:r>
      <w:r w:rsidRPr="005A6932">
        <w:rPr>
          <w:rFonts w:eastAsia="Calibri"/>
          <w:b/>
          <w:w w:val="103"/>
          <w:lang w:val="en-US"/>
        </w:rPr>
        <w:tab/>
        <w:t>Facilitat</w:t>
      </w:r>
      <w:r w:rsidR="00C227C6" w:rsidRPr="005A6932">
        <w:rPr>
          <w:rFonts w:eastAsia="Calibri"/>
          <w:b/>
          <w:w w:val="103"/>
          <w:lang w:val="en-US"/>
        </w:rPr>
        <w:t>e</w:t>
      </w:r>
      <w:r w:rsidRPr="005A6932">
        <w:rPr>
          <w:rFonts w:eastAsia="Calibri"/>
          <w:b/>
          <w:w w:val="103"/>
          <w:lang w:val="en-US"/>
        </w:rPr>
        <w:t xml:space="preserve"> access to nationality for stateless persons, with </w:t>
      </w:r>
      <w:r w:rsidR="00C227C6" w:rsidRPr="005A6932">
        <w:rPr>
          <w:rFonts w:eastAsia="Calibri"/>
          <w:b/>
          <w:w w:val="103"/>
          <w:lang w:val="en-US"/>
        </w:rPr>
        <w:t xml:space="preserve">a </w:t>
      </w:r>
      <w:r w:rsidRPr="005A6932">
        <w:rPr>
          <w:rFonts w:eastAsia="Calibri"/>
          <w:b/>
          <w:w w:val="103"/>
          <w:lang w:val="en-US"/>
        </w:rPr>
        <w:t>particular focus on women and children</w:t>
      </w:r>
      <w:proofErr w:type="gramStart"/>
      <w:r w:rsidRPr="005A6932">
        <w:rPr>
          <w:rFonts w:eastAsia="Calibri"/>
          <w:b/>
          <w:w w:val="103"/>
          <w:lang w:val="en-US"/>
        </w:rPr>
        <w:t>;</w:t>
      </w:r>
      <w:proofErr w:type="gramEnd"/>
    </w:p>
    <w:p w14:paraId="4DC68FFA" w14:textId="002C5E3B" w:rsidR="00E07111" w:rsidRPr="005A6932" w:rsidRDefault="00E07111" w:rsidP="005429E7">
      <w:pPr>
        <w:pStyle w:val="SingleTxtG"/>
        <w:rPr>
          <w:rFonts w:eastAsia="Calibri"/>
          <w:b/>
          <w:w w:val="103"/>
          <w:lang w:val="en-US"/>
        </w:rPr>
      </w:pPr>
      <w:r w:rsidRPr="005A6932">
        <w:rPr>
          <w:rFonts w:eastAsia="Calibri"/>
          <w:b/>
          <w:w w:val="103"/>
          <w:lang w:val="en-US"/>
        </w:rPr>
        <w:tab/>
        <w:t>(c)</w:t>
      </w:r>
      <w:r w:rsidRPr="005A6932">
        <w:rPr>
          <w:rFonts w:eastAsia="Calibri"/>
          <w:b/>
          <w:w w:val="103"/>
          <w:lang w:val="en-US"/>
        </w:rPr>
        <w:tab/>
        <w:t>Enabl</w:t>
      </w:r>
      <w:r w:rsidR="00C227C6" w:rsidRPr="005A6932">
        <w:rPr>
          <w:rFonts w:eastAsia="Calibri"/>
          <w:b/>
          <w:w w:val="103"/>
          <w:lang w:val="en-US"/>
        </w:rPr>
        <w:t>e</w:t>
      </w:r>
      <w:r w:rsidRPr="005A6932">
        <w:rPr>
          <w:rFonts w:eastAsia="Calibri"/>
          <w:b/>
          <w:w w:val="103"/>
          <w:lang w:val="en-US"/>
        </w:rPr>
        <w:t xml:space="preserve"> children of non-formally recognized stateless persons</w:t>
      </w:r>
      <w:r w:rsidR="001024EE" w:rsidRPr="007A54D7">
        <w:rPr>
          <w:rFonts w:asciiTheme="minorHAnsi" w:eastAsia="Calibri" w:hAnsiTheme="minorHAnsi" w:cstheme="minorBidi"/>
          <w:b/>
          <w:w w:val="103"/>
          <w:sz w:val="24"/>
          <w:szCs w:val="24"/>
          <w:lang w:val="en-US"/>
        </w:rPr>
        <w:t xml:space="preserve">, </w:t>
      </w:r>
      <w:r w:rsidR="001024EE" w:rsidRPr="005A6932">
        <w:rPr>
          <w:rFonts w:eastAsia="Calibri"/>
          <w:b/>
          <w:w w:val="103"/>
          <w:lang w:val="en-US"/>
        </w:rPr>
        <w:t>including single mothers,</w:t>
      </w:r>
      <w:r w:rsidR="000967D7">
        <w:rPr>
          <w:rFonts w:eastAsia="Calibri"/>
          <w:b/>
          <w:w w:val="103"/>
          <w:lang w:val="en-US"/>
        </w:rPr>
        <w:t xml:space="preserve"> </w:t>
      </w:r>
      <w:r w:rsidRPr="005A6932">
        <w:rPr>
          <w:rFonts w:eastAsia="Calibri"/>
          <w:b/>
          <w:w w:val="103"/>
          <w:lang w:val="en-US"/>
        </w:rPr>
        <w:t xml:space="preserve">to </w:t>
      </w:r>
      <w:r w:rsidR="00C227C6" w:rsidRPr="005A6932">
        <w:rPr>
          <w:rFonts w:eastAsia="Calibri"/>
          <w:b/>
          <w:w w:val="103"/>
          <w:lang w:val="en-US"/>
        </w:rPr>
        <w:t>obtain</w:t>
      </w:r>
      <w:r w:rsidRPr="005A6932">
        <w:rPr>
          <w:rFonts w:eastAsia="Calibri"/>
          <w:b/>
          <w:w w:val="103"/>
          <w:lang w:val="en-US"/>
        </w:rPr>
        <w:t xml:space="preserve"> Italian nationality</w:t>
      </w:r>
      <w:proofErr w:type="gramStart"/>
      <w:r w:rsidRPr="005A6932">
        <w:rPr>
          <w:rFonts w:eastAsia="Calibri"/>
          <w:b/>
          <w:w w:val="103"/>
          <w:lang w:val="en-US"/>
        </w:rPr>
        <w:t>;</w:t>
      </w:r>
      <w:proofErr w:type="gramEnd"/>
      <w:r w:rsidRPr="005A6932">
        <w:rPr>
          <w:rFonts w:eastAsia="Calibri"/>
          <w:b/>
          <w:w w:val="103"/>
          <w:lang w:val="en-US"/>
        </w:rPr>
        <w:t xml:space="preserve"> </w:t>
      </w:r>
    </w:p>
    <w:p w14:paraId="558E3D84" w14:textId="3639A28B" w:rsidR="00E07111" w:rsidRPr="007A54D7" w:rsidRDefault="00E07111" w:rsidP="005429E7">
      <w:pPr>
        <w:pStyle w:val="SingleTxtG"/>
        <w:rPr>
          <w:rFonts w:eastAsia="Calibri"/>
          <w:b/>
          <w:w w:val="103"/>
          <w:lang w:val="en-US"/>
        </w:rPr>
      </w:pPr>
      <w:r w:rsidRPr="005A6932">
        <w:rPr>
          <w:rFonts w:eastAsia="Calibri"/>
          <w:b/>
          <w:w w:val="103"/>
          <w:lang w:val="en-US"/>
        </w:rPr>
        <w:tab/>
        <w:t>(d)</w:t>
      </w:r>
      <w:r w:rsidRPr="005A6932">
        <w:rPr>
          <w:rFonts w:eastAsia="Calibri"/>
          <w:b/>
          <w:w w:val="103"/>
          <w:lang w:val="en-US"/>
        </w:rPr>
        <w:tab/>
        <w:t>Ensur</w:t>
      </w:r>
      <w:r w:rsidR="00C227C6" w:rsidRPr="005A6932">
        <w:rPr>
          <w:rFonts w:eastAsia="Calibri"/>
          <w:b/>
          <w:w w:val="103"/>
          <w:lang w:val="en-US"/>
        </w:rPr>
        <w:t>e</w:t>
      </w:r>
      <w:r w:rsidRPr="005A6932">
        <w:rPr>
          <w:rFonts w:eastAsia="Calibri"/>
          <w:b/>
          <w:w w:val="103"/>
          <w:lang w:val="en-US"/>
        </w:rPr>
        <w:t xml:space="preserve"> </w:t>
      </w:r>
      <w:r w:rsidR="00C227C6" w:rsidRPr="005A6932">
        <w:rPr>
          <w:rFonts w:eastAsia="Calibri"/>
          <w:b/>
          <w:w w:val="103"/>
          <w:lang w:val="en-US"/>
        </w:rPr>
        <w:t xml:space="preserve">the </w:t>
      </w:r>
      <w:r w:rsidRPr="005A6932">
        <w:rPr>
          <w:rFonts w:eastAsia="Calibri"/>
          <w:b/>
          <w:w w:val="103"/>
          <w:lang w:val="en-US"/>
        </w:rPr>
        <w:t xml:space="preserve">retroactive </w:t>
      </w:r>
      <w:r w:rsidR="00C227C6" w:rsidRPr="005A6932">
        <w:rPr>
          <w:rFonts w:eastAsia="Calibri"/>
          <w:b/>
          <w:w w:val="103"/>
          <w:lang w:val="en-US"/>
        </w:rPr>
        <w:t>application</w:t>
      </w:r>
      <w:r w:rsidR="00C866AC" w:rsidRPr="005A6932">
        <w:rPr>
          <w:rFonts w:eastAsia="Calibri"/>
          <w:b/>
          <w:w w:val="103"/>
          <w:lang w:val="en-US"/>
        </w:rPr>
        <w:t xml:space="preserve"> of the law on nationality so that child</w:t>
      </w:r>
      <w:r w:rsidR="001024EE" w:rsidRPr="005A6932">
        <w:rPr>
          <w:rFonts w:eastAsia="Calibri"/>
          <w:b/>
          <w:w w:val="103"/>
          <w:lang w:val="en-US"/>
        </w:rPr>
        <w:t>ren</w:t>
      </w:r>
      <w:r w:rsidR="00C866AC" w:rsidRPr="005A6932">
        <w:rPr>
          <w:rFonts w:eastAsia="Calibri"/>
          <w:b/>
          <w:w w:val="103"/>
          <w:lang w:val="en-US"/>
        </w:rPr>
        <w:t xml:space="preserve"> whose parents </w:t>
      </w:r>
      <w:proofErr w:type="gramStart"/>
      <w:r w:rsidR="00C866AC" w:rsidRPr="005A6932">
        <w:rPr>
          <w:rFonts w:eastAsia="Calibri"/>
          <w:b/>
          <w:w w:val="103"/>
          <w:lang w:val="en-US"/>
        </w:rPr>
        <w:t>have been formally recognized</w:t>
      </w:r>
      <w:proofErr w:type="gramEnd"/>
      <w:r w:rsidR="00C866AC" w:rsidRPr="005A6932">
        <w:rPr>
          <w:rFonts w:eastAsia="Calibri"/>
          <w:b/>
          <w:w w:val="103"/>
          <w:lang w:val="en-US"/>
        </w:rPr>
        <w:t xml:space="preserve"> as stateless after </w:t>
      </w:r>
      <w:r w:rsidR="001024EE" w:rsidRPr="005A6932">
        <w:rPr>
          <w:rFonts w:eastAsia="Calibri"/>
          <w:b/>
          <w:w w:val="103"/>
          <w:lang w:val="en-US"/>
        </w:rPr>
        <w:t>their</w:t>
      </w:r>
      <w:r w:rsidR="00C866AC" w:rsidRPr="005A6932">
        <w:rPr>
          <w:rFonts w:eastAsia="Calibri"/>
          <w:b/>
          <w:w w:val="103"/>
          <w:lang w:val="en-US"/>
        </w:rPr>
        <w:t xml:space="preserve"> birth can obtain Italian nationality</w:t>
      </w:r>
      <w:r w:rsidRPr="005A6932">
        <w:rPr>
          <w:rFonts w:eastAsia="Calibri"/>
          <w:b/>
          <w:w w:val="103"/>
          <w:lang w:val="en-US"/>
        </w:rPr>
        <w:t>;</w:t>
      </w:r>
    </w:p>
    <w:p w14:paraId="69A61BA5" w14:textId="68254E95" w:rsidR="00007A94" w:rsidRPr="00187934" w:rsidRDefault="00E07111" w:rsidP="005429E7">
      <w:pPr>
        <w:pStyle w:val="SingleTxtG"/>
        <w:rPr>
          <w:rFonts w:eastAsia="Calibri"/>
          <w:b/>
          <w:w w:val="103"/>
          <w:lang w:val="en-US"/>
        </w:rPr>
      </w:pPr>
      <w:r w:rsidRPr="005A6932">
        <w:rPr>
          <w:rFonts w:eastAsia="Calibri"/>
          <w:b/>
          <w:w w:val="103"/>
          <w:lang w:val="en-US"/>
        </w:rPr>
        <w:tab/>
        <w:t>(e)</w:t>
      </w:r>
      <w:r w:rsidRPr="005A6932">
        <w:rPr>
          <w:rFonts w:eastAsia="Calibri"/>
          <w:b/>
          <w:w w:val="103"/>
          <w:lang w:val="en-US"/>
        </w:rPr>
        <w:tab/>
        <w:t>Ensur</w:t>
      </w:r>
      <w:r w:rsidR="00C227C6" w:rsidRPr="005A6932">
        <w:rPr>
          <w:rFonts w:eastAsia="Calibri"/>
          <w:b/>
          <w:w w:val="103"/>
          <w:lang w:val="en-US"/>
        </w:rPr>
        <w:t>e</w:t>
      </w:r>
      <w:r w:rsidRPr="005A6932">
        <w:rPr>
          <w:rFonts w:eastAsia="Calibri"/>
          <w:b/>
          <w:w w:val="103"/>
          <w:lang w:val="en-US"/>
        </w:rPr>
        <w:t xml:space="preserve"> </w:t>
      </w:r>
      <w:r w:rsidR="00C227C6" w:rsidRPr="005A6932">
        <w:rPr>
          <w:rFonts w:eastAsia="Calibri"/>
          <w:b/>
          <w:w w:val="103"/>
          <w:lang w:val="en-US"/>
        </w:rPr>
        <w:t>compliance with international standards on</w:t>
      </w:r>
      <w:r w:rsidRPr="005A6932">
        <w:rPr>
          <w:rFonts w:eastAsia="Calibri"/>
          <w:b/>
          <w:w w:val="103"/>
          <w:lang w:val="en-US"/>
        </w:rPr>
        <w:t xml:space="preserve"> procedural safeguards </w:t>
      </w:r>
      <w:r w:rsidR="00C227C6" w:rsidRPr="005A6932">
        <w:rPr>
          <w:rFonts w:eastAsia="Calibri"/>
          <w:b/>
          <w:w w:val="103"/>
          <w:lang w:val="en-US"/>
        </w:rPr>
        <w:t>in</w:t>
      </w:r>
      <w:r w:rsidRPr="005A6932">
        <w:rPr>
          <w:rFonts w:eastAsia="Calibri"/>
          <w:b/>
          <w:w w:val="103"/>
          <w:lang w:val="en-US"/>
        </w:rPr>
        <w:t xml:space="preserve"> statelessness determination</w:t>
      </w:r>
      <w:r w:rsidR="00C227C6" w:rsidRPr="005A6932">
        <w:rPr>
          <w:rFonts w:eastAsia="Calibri"/>
          <w:b/>
          <w:w w:val="103"/>
          <w:lang w:val="en-US"/>
        </w:rPr>
        <w:t xml:space="preserve"> procedures</w:t>
      </w:r>
      <w:r w:rsidR="001024EE" w:rsidRPr="007A54D7">
        <w:rPr>
          <w:rFonts w:asciiTheme="minorHAnsi" w:eastAsia="Calibri" w:hAnsiTheme="minorHAnsi" w:cstheme="minorBidi"/>
          <w:b/>
          <w:w w:val="103"/>
          <w:sz w:val="24"/>
          <w:szCs w:val="24"/>
          <w:lang w:val="en-US"/>
        </w:rPr>
        <w:t xml:space="preserve"> </w:t>
      </w:r>
      <w:r w:rsidR="001024EE" w:rsidRPr="005A6932">
        <w:rPr>
          <w:rFonts w:eastAsia="Calibri"/>
          <w:b/>
          <w:w w:val="103"/>
          <w:lang w:val="en-US"/>
        </w:rPr>
        <w:t>and apply them in a gender-sensitive manner</w:t>
      </w:r>
      <w:r w:rsidRPr="005A6932">
        <w:rPr>
          <w:rFonts w:eastAsia="Calibri"/>
          <w:b/>
          <w:w w:val="103"/>
          <w:lang w:val="en-US"/>
        </w:rPr>
        <w:t>.</w:t>
      </w:r>
    </w:p>
    <w:p w14:paraId="69944C59" w14:textId="5BA04509" w:rsidR="000967D7" w:rsidRPr="00AE0C48" w:rsidRDefault="00BB4B73" w:rsidP="000967D7">
      <w:pPr>
        <w:pStyle w:val="H23G"/>
        <w:rPr>
          <w:rFonts w:eastAsia="Calibri"/>
          <w:w w:val="103"/>
        </w:rPr>
      </w:pPr>
      <w:r w:rsidRPr="00AE0C48">
        <w:rPr>
          <w:rFonts w:eastAsia="Calibri"/>
          <w:w w:val="103"/>
        </w:rPr>
        <w:tab/>
      </w:r>
      <w:r w:rsidRPr="00AE0C48">
        <w:rPr>
          <w:rFonts w:eastAsia="Calibri"/>
          <w:w w:val="103"/>
        </w:rPr>
        <w:tab/>
      </w:r>
      <w:r w:rsidR="000967D7" w:rsidRPr="00AE0C48">
        <w:rPr>
          <w:rFonts w:eastAsia="Calibri"/>
          <w:w w:val="103"/>
        </w:rPr>
        <w:t>Education</w:t>
      </w:r>
    </w:p>
    <w:p w14:paraId="7941D622" w14:textId="77777777" w:rsidR="000967D7" w:rsidRPr="00AE0C48" w:rsidRDefault="000967D7" w:rsidP="000967D7">
      <w:pPr>
        <w:pStyle w:val="SingleTxtG"/>
        <w:rPr>
          <w:rFonts w:eastAsia="Calibri"/>
        </w:rPr>
      </w:pPr>
      <w:r>
        <w:rPr>
          <w:rFonts w:eastAsia="Calibri"/>
        </w:rPr>
        <w:t>35</w:t>
      </w:r>
      <w:r w:rsidRPr="00AE0C48">
        <w:rPr>
          <w:rFonts w:eastAsia="Calibri"/>
        </w:rPr>
        <w:t>.</w:t>
      </w:r>
      <w:r w:rsidRPr="00AE0C48">
        <w:rPr>
          <w:rFonts w:eastAsia="Calibri"/>
        </w:rPr>
        <w:tab/>
        <w:t>The Committee welcomes the high enrolment rate of women and girls at all levels of education, in particular tertiary education. It also welcomes the measures taken to ensure that gender equality permeates all levels of education and to overcome gender-stereotyped educational and vocational choices. However, the Committee is concerned about:</w:t>
      </w:r>
    </w:p>
    <w:p w14:paraId="6DC0D474"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concentration of women in traditionally female-dominated fields of study and career paths and their underrepresentation in vocational training and in certain fields of higher education, such as mathematics, inf</w:t>
      </w:r>
      <w:r>
        <w:rPr>
          <w:rFonts w:eastAsia="Calibri"/>
        </w:rPr>
        <w:t>ormation technology and science;</w:t>
      </w:r>
    </w:p>
    <w:p w14:paraId="19A35AF5"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r>
      <w:r w:rsidRPr="003D6C62">
        <w:rPr>
          <w:rFonts w:eastAsia="Calibri"/>
        </w:rPr>
        <w:t>The continued horizontal segregation with respect to participation by women in natural science and technology-related research;</w:t>
      </w:r>
      <w:r w:rsidRPr="00AE0C48">
        <w:rPr>
          <w:rFonts w:eastAsia="Calibri"/>
        </w:rPr>
        <w:t xml:space="preserve"> </w:t>
      </w:r>
    </w:p>
    <w:p w14:paraId="2AE52360"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The lack of mandatory, comprehensive and age-appropriate education in schools on sexual and reproductive health and rights;</w:t>
      </w:r>
    </w:p>
    <w:p w14:paraId="338AE075"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The low level of school attendance and the high dropout rates among Roma, Sinti and </w:t>
      </w:r>
      <w:proofErr w:type="spellStart"/>
      <w:r w:rsidRPr="00AE0C48">
        <w:rPr>
          <w:rFonts w:eastAsia="Calibri"/>
        </w:rPr>
        <w:t>Camminanti</w:t>
      </w:r>
      <w:proofErr w:type="spellEnd"/>
      <w:r w:rsidRPr="00AE0C48">
        <w:rPr>
          <w:rFonts w:eastAsia="Calibri"/>
        </w:rPr>
        <w:t xml:space="preserve"> girls, and the absence of a gender impact assessment of the implementation of the National Strategy for the Inclusion of Roma, Sinti and </w:t>
      </w:r>
      <w:proofErr w:type="spellStart"/>
      <w:r w:rsidRPr="00AE0C48">
        <w:rPr>
          <w:rFonts w:eastAsia="Calibri"/>
        </w:rPr>
        <w:t>Camminanti</w:t>
      </w:r>
      <w:proofErr w:type="spellEnd"/>
      <w:r w:rsidRPr="00AE0C48">
        <w:rPr>
          <w:rFonts w:eastAsia="Calibri"/>
        </w:rPr>
        <w:t xml:space="preserve"> communities (2012-2020).</w:t>
      </w:r>
    </w:p>
    <w:p w14:paraId="71D1C663" w14:textId="77777777" w:rsidR="000967D7" w:rsidRPr="00187934" w:rsidRDefault="000967D7" w:rsidP="000967D7">
      <w:pPr>
        <w:pStyle w:val="SingleTxtG"/>
        <w:rPr>
          <w:rFonts w:eastAsia="Calibri"/>
          <w:b/>
          <w:w w:val="103"/>
          <w:lang w:val="en-US"/>
        </w:rPr>
      </w:pPr>
      <w:r>
        <w:rPr>
          <w:rFonts w:eastAsia="Calibri"/>
          <w:spacing w:val="4"/>
          <w:w w:val="103"/>
          <w:kern w:val="14"/>
        </w:rPr>
        <w:t>36</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17B4B4A9"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Address discriminatory stereotypes and structural barriers that may deter girls from enrolling in traditionally male-dominated fields of study, such as mathematics, information technology and science</w:t>
      </w:r>
      <w:proofErr w:type="gramStart"/>
      <w:r w:rsidRPr="00187934">
        <w:rPr>
          <w:rFonts w:eastAsia="Calibri"/>
          <w:b/>
          <w:w w:val="103"/>
          <w:lang w:val="en-US"/>
        </w:rPr>
        <w:t>;</w:t>
      </w:r>
      <w:proofErr w:type="gramEnd"/>
    </w:p>
    <w:p w14:paraId="0A837211"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 xml:space="preserve">Ensure that all gender stereotypes are eliminated from textbooks and that school curricula, academic </w:t>
      </w:r>
      <w:proofErr w:type="spellStart"/>
      <w:r w:rsidRPr="00187934">
        <w:rPr>
          <w:rFonts w:eastAsia="Calibri"/>
          <w:b/>
          <w:w w:val="103"/>
          <w:lang w:val="en-US"/>
        </w:rPr>
        <w:t>programmes</w:t>
      </w:r>
      <w:proofErr w:type="spellEnd"/>
      <w:r w:rsidRPr="00187934">
        <w:rPr>
          <w:rFonts w:eastAsia="Calibri"/>
          <w:b/>
          <w:w w:val="103"/>
          <w:lang w:val="en-US"/>
        </w:rPr>
        <w:t xml:space="preserve"> and professional training for teachers cover women’s rights and gender equality;</w:t>
      </w:r>
    </w:p>
    <w:p w14:paraId="6FBBB244" w14:textId="77777777" w:rsidR="000967D7" w:rsidRPr="00187934" w:rsidRDefault="000967D7" w:rsidP="000967D7">
      <w:pPr>
        <w:pStyle w:val="SingleTxtG"/>
        <w:rPr>
          <w:rFonts w:eastAsia="Calibri"/>
          <w:b/>
          <w:w w:val="103"/>
          <w:lang w:val="en-US"/>
        </w:rPr>
      </w:pPr>
      <w:r w:rsidRPr="00187934">
        <w:rPr>
          <w:rFonts w:eastAsia="Calibri"/>
          <w:b/>
          <w:w w:val="103"/>
          <w:lang w:val="en-US"/>
        </w:rPr>
        <w:tab/>
      </w:r>
      <w:proofErr w:type="gramStart"/>
      <w:r w:rsidRPr="00187934">
        <w:rPr>
          <w:rFonts w:eastAsia="Calibri"/>
          <w:b/>
          <w:w w:val="103"/>
          <w:lang w:val="en-US"/>
        </w:rPr>
        <w:t>(c)</w:t>
      </w:r>
      <w:r w:rsidRPr="00187934">
        <w:rPr>
          <w:rFonts w:eastAsia="Calibri"/>
          <w:b/>
          <w:w w:val="103"/>
          <w:lang w:val="en-US"/>
        </w:rPr>
        <w:tab/>
        <w:t xml:space="preserve">Finalize and implement the National Guidelines for Education to Affectivity, Sexuality and Reproductive Health in Schools, </w:t>
      </w:r>
      <w:r>
        <w:rPr>
          <w:rFonts w:eastAsia="Calibri"/>
          <w:b/>
          <w:w w:val="103"/>
          <w:lang w:val="en-US"/>
        </w:rPr>
        <w:t xml:space="preserve">in line with the WHO Guidelines on Sexual Education, </w:t>
      </w:r>
      <w:r w:rsidRPr="00187934">
        <w:rPr>
          <w:rFonts w:eastAsia="Calibri"/>
          <w:b/>
          <w:w w:val="103"/>
          <w:lang w:val="en-US"/>
        </w:rPr>
        <w:t xml:space="preserve">in order to provide mandatory, comprehensive and age-appropriate education on sexual and reproductive health and rights to girls and boys as part of the regular school curriculum, including on responsible sexual </w:t>
      </w:r>
      <w:proofErr w:type="spellStart"/>
      <w:r w:rsidRPr="00187934">
        <w:rPr>
          <w:rFonts w:eastAsia="Calibri"/>
          <w:b/>
          <w:w w:val="103"/>
          <w:lang w:val="en-US"/>
        </w:rPr>
        <w:t>behaviour</w:t>
      </w:r>
      <w:proofErr w:type="spellEnd"/>
      <w:r w:rsidRPr="00187934">
        <w:rPr>
          <w:rFonts w:eastAsia="Calibri"/>
          <w:b/>
          <w:w w:val="103"/>
          <w:lang w:val="en-US"/>
        </w:rPr>
        <w:t xml:space="preserve"> and prevention of early pregnancy and sexually transmitted diseases;</w:t>
      </w:r>
      <w:proofErr w:type="gramEnd"/>
      <w:r w:rsidRPr="00187934">
        <w:rPr>
          <w:rFonts w:eastAsia="Calibri"/>
          <w:b/>
          <w:w w:val="103"/>
          <w:lang w:val="en-US"/>
        </w:rPr>
        <w:t xml:space="preserve"> </w:t>
      </w:r>
    </w:p>
    <w:p w14:paraId="0EB2CE78"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 xml:space="preserve">Take effective measures to retain Roma girls in school and increase their enrolment through temporary special measures such as scholarships and free provision of textbooks, and conduct a gender impact assessment of the implementation of the National Strategy for the Inclusion of Roma, Sinti and </w:t>
      </w:r>
      <w:proofErr w:type="spellStart"/>
      <w:r w:rsidRPr="00187934">
        <w:rPr>
          <w:rFonts w:eastAsia="Calibri"/>
          <w:b/>
          <w:w w:val="103"/>
          <w:lang w:val="en-US"/>
        </w:rPr>
        <w:t>Camminanti</w:t>
      </w:r>
      <w:proofErr w:type="spellEnd"/>
      <w:r w:rsidRPr="00187934">
        <w:rPr>
          <w:rFonts w:eastAsia="Calibri"/>
          <w:b/>
          <w:w w:val="103"/>
          <w:lang w:val="en-US"/>
        </w:rPr>
        <w:t xml:space="preserve"> communities (2012-2020).</w:t>
      </w:r>
    </w:p>
    <w:p w14:paraId="7CA79D7E"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Employment</w:t>
      </w:r>
    </w:p>
    <w:p w14:paraId="4551EB0D" w14:textId="77777777" w:rsidR="000967D7" w:rsidRPr="00AE0C48" w:rsidRDefault="000967D7" w:rsidP="000967D7">
      <w:pPr>
        <w:pStyle w:val="SingleTxtG"/>
        <w:rPr>
          <w:rFonts w:eastAsia="Calibri"/>
        </w:rPr>
      </w:pPr>
      <w:r>
        <w:rPr>
          <w:rFonts w:eastAsia="Calibri"/>
        </w:rPr>
        <w:t>37</w:t>
      </w:r>
      <w:r w:rsidRPr="00AE0C48">
        <w:rPr>
          <w:rFonts w:eastAsia="Calibri"/>
        </w:rPr>
        <w:t>.</w:t>
      </w:r>
      <w:r w:rsidRPr="00AE0C48">
        <w:rPr>
          <w:rFonts w:eastAsia="Calibri"/>
        </w:rPr>
        <w:tab/>
        <w:t xml:space="preserve">The Committee welcomes the adoption of various measures taken by the State party to support the participation of women in the labour </w:t>
      </w:r>
      <w:proofErr w:type="gramStart"/>
      <w:r w:rsidRPr="00AE0C48">
        <w:rPr>
          <w:rFonts w:eastAsia="Calibri"/>
        </w:rPr>
        <w:t>market and facilitate the reconciliation of work and family life</w:t>
      </w:r>
      <w:proofErr w:type="gramEnd"/>
      <w:r w:rsidRPr="00AE0C48">
        <w:rPr>
          <w:rFonts w:eastAsia="Calibri"/>
        </w:rPr>
        <w:t xml:space="preserve"> and encourage shared parental responsibilities. However, it is concerned that the austerity measures introduced in response to the economic and financial crisis have had a severe and disproportionate impact on women, in particular women with disabilities, older women and women domestic workers. Women have faced unemployment, reductions in social security and dependent care payments, wage freezes and the transformation of full-time jobs into part-time jobs with overtime hours. The Committee is particularly concerned about: </w:t>
      </w:r>
    </w:p>
    <w:p w14:paraId="72B32A5C"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 xml:space="preserve">The disproportionately high unemployment rate among women, in particular young and highly educated women living in the southern regions, </w:t>
      </w:r>
      <w:r w:rsidRPr="003D6C62">
        <w:rPr>
          <w:rFonts w:eastAsia="Calibri"/>
        </w:rPr>
        <w:t>and the low percentage of female entrepreneurs compared with male entrepreneurs</w:t>
      </w:r>
      <w:proofErr w:type="gramStart"/>
      <w:r w:rsidRPr="00AE0C48">
        <w:rPr>
          <w:rFonts w:eastAsia="Calibri"/>
        </w:rPr>
        <w:t>;</w:t>
      </w:r>
      <w:proofErr w:type="gramEnd"/>
    </w:p>
    <w:p w14:paraId="5E6D070D"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r>
      <w:r>
        <w:rPr>
          <w:rFonts w:eastAsia="Calibri"/>
        </w:rPr>
        <w:t>The segmentation of the labour market, t</w:t>
      </w:r>
      <w:r w:rsidRPr="00AE0C48">
        <w:rPr>
          <w:rFonts w:eastAsia="Calibri"/>
        </w:rPr>
        <w:t>he continuing horizontal and vertical occupational segregation and the concentration of women in part-time and low-paid jobs;</w:t>
      </w:r>
    </w:p>
    <w:p w14:paraId="17B472B0"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The persistent gender wage gap, in both the public and private sectors, which adversely affects women’s career development and pension benefits;</w:t>
      </w:r>
    </w:p>
    <w:p w14:paraId="00A0922C"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The high number of women leaving the workforce after childbirth, </w:t>
      </w:r>
      <w:r>
        <w:rPr>
          <w:rFonts w:eastAsia="Calibri"/>
        </w:rPr>
        <w:t xml:space="preserve">the difficulties of re-entering the labour market </w:t>
      </w:r>
      <w:r w:rsidRPr="00AE0C48">
        <w:rPr>
          <w:rFonts w:eastAsia="Calibri"/>
        </w:rPr>
        <w:t>and the fact that, notwithstanding the reforms, the amount of parental leave taken by men remains very low;</w:t>
      </w:r>
    </w:p>
    <w:p w14:paraId="2B14595C" w14:textId="77777777" w:rsidR="000967D7" w:rsidRPr="00AE0C48" w:rsidRDefault="000967D7" w:rsidP="000967D7">
      <w:pPr>
        <w:pStyle w:val="SingleTxtG"/>
        <w:rPr>
          <w:rFonts w:eastAsia="Calibri"/>
        </w:rPr>
      </w:pPr>
      <w:r w:rsidRPr="00AE0C48">
        <w:rPr>
          <w:rFonts w:eastAsia="Calibri"/>
        </w:rPr>
        <w:tab/>
        <w:t>(e)</w:t>
      </w:r>
      <w:r w:rsidRPr="00AE0C48">
        <w:rPr>
          <w:rFonts w:eastAsia="Calibri"/>
        </w:rPr>
        <w:tab/>
        <w:t xml:space="preserve">The limited access by rural, migrant, refugee, </w:t>
      </w:r>
      <w:proofErr w:type="gramStart"/>
      <w:r w:rsidRPr="00AE0C48">
        <w:rPr>
          <w:rFonts w:eastAsia="Calibri"/>
        </w:rPr>
        <w:t>asylum-seeking</w:t>
      </w:r>
      <w:proofErr w:type="gramEnd"/>
      <w:r w:rsidRPr="00AE0C48">
        <w:rPr>
          <w:rFonts w:eastAsia="Calibri"/>
        </w:rPr>
        <w:t xml:space="preserve">, Roma, Sinti and </w:t>
      </w:r>
      <w:proofErr w:type="spellStart"/>
      <w:r w:rsidRPr="00AE0C48">
        <w:rPr>
          <w:rFonts w:eastAsia="Calibri"/>
        </w:rPr>
        <w:t>Camminanti</w:t>
      </w:r>
      <w:proofErr w:type="spellEnd"/>
      <w:r w:rsidRPr="00AE0C48">
        <w:rPr>
          <w:rFonts w:eastAsia="Calibri"/>
        </w:rPr>
        <w:t xml:space="preserve"> women, as well as women with disabilities, to the labour market.</w:t>
      </w:r>
    </w:p>
    <w:p w14:paraId="46B4DAD1" w14:textId="77777777" w:rsidR="000967D7" w:rsidRPr="00187934" w:rsidRDefault="000967D7" w:rsidP="000967D7">
      <w:pPr>
        <w:pStyle w:val="SingleTxtG"/>
        <w:rPr>
          <w:rFonts w:eastAsia="Calibri"/>
          <w:b/>
          <w:w w:val="103"/>
          <w:lang w:val="en-US"/>
        </w:rPr>
      </w:pPr>
      <w:r>
        <w:rPr>
          <w:rFonts w:eastAsia="Calibri"/>
          <w:spacing w:val="4"/>
          <w:w w:val="103"/>
          <w:kern w:val="14"/>
        </w:rPr>
        <w:t>38</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 xml:space="preserve">The Committee recommends that the State party: </w:t>
      </w:r>
    </w:p>
    <w:p w14:paraId="233B5257" w14:textId="77777777" w:rsidR="000967D7" w:rsidRPr="00187934" w:rsidRDefault="000967D7" w:rsidP="000967D7">
      <w:pPr>
        <w:pStyle w:val="SingleTxtG"/>
        <w:rPr>
          <w:rFonts w:eastAsia="Calibri"/>
          <w:b/>
          <w:w w:val="103"/>
          <w:lang w:val="en-US"/>
        </w:rPr>
      </w:pPr>
      <w:r w:rsidRPr="00187934">
        <w:rPr>
          <w:rFonts w:eastAsia="Calibri"/>
          <w:b/>
          <w:w w:val="103"/>
          <w:lang w:val="en-US"/>
        </w:rPr>
        <w:tab/>
      </w:r>
      <w:proofErr w:type="gramStart"/>
      <w:r w:rsidRPr="00187934">
        <w:rPr>
          <w:rFonts w:eastAsia="Calibri"/>
          <w:b/>
          <w:w w:val="103"/>
          <w:lang w:val="en-US"/>
        </w:rPr>
        <w:t>(a)</w:t>
      </w:r>
      <w:r w:rsidRPr="00187934">
        <w:rPr>
          <w:rFonts w:eastAsia="Calibri"/>
          <w:b/>
          <w:w w:val="103"/>
          <w:lang w:val="en-US"/>
        </w:rPr>
        <w:tab/>
        <w:t xml:space="preserve">Adopt measures, including temporary special measures in line with article 4 (1) of the Convention and the Committee’s general recommendation No. 25 (2004) on Temporary special measures, aimed at achieving substantive equality of women and men in the </w:t>
      </w:r>
      <w:proofErr w:type="spellStart"/>
      <w:r w:rsidRPr="00187934">
        <w:rPr>
          <w:rFonts w:eastAsia="Calibri"/>
          <w:b/>
          <w:w w:val="103"/>
          <w:lang w:val="en-US"/>
        </w:rPr>
        <w:t>labour</w:t>
      </w:r>
      <w:proofErr w:type="spellEnd"/>
      <w:r w:rsidRPr="00187934">
        <w:rPr>
          <w:rFonts w:eastAsia="Calibri"/>
          <w:b/>
          <w:w w:val="103"/>
          <w:lang w:val="en-US"/>
        </w:rPr>
        <w:t xml:space="preserve"> market, including for young women with higher education living in the southern regions, and establish special training </w:t>
      </w:r>
      <w:proofErr w:type="spellStart"/>
      <w:r w:rsidRPr="00187934">
        <w:rPr>
          <w:rFonts w:eastAsia="Calibri"/>
          <w:b/>
          <w:w w:val="103"/>
          <w:lang w:val="en-US"/>
        </w:rPr>
        <w:t>programmes</w:t>
      </w:r>
      <w:proofErr w:type="spellEnd"/>
      <w:r w:rsidRPr="00187934">
        <w:rPr>
          <w:rFonts w:eastAsia="Calibri"/>
          <w:b/>
          <w:w w:val="103"/>
          <w:lang w:val="en-US"/>
        </w:rPr>
        <w:t xml:space="preserve"> and counselling for different groups of unemployed women, </w:t>
      </w:r>
      <w:r w:rsidRPr="003D6C62">
        <w:rPr>
          <w:rFonts w:eastAsia="Calibri"/>
          <w:b/>
          <w:w w:val="103"/>
          <w:lang w:val="en-US"/>
        </w:rPr>
        <w:t>including by promoting women’s entrepreneurship</w:t>
      </w:r>
      <w:r w:rsidRPr="00187934">
        <w:rPr>
          <w:rFonts w:eastAsia="Calibri"/>
          <w:b/>
          <w:w w:val="103"/>
          <w:lang w:val="en-US"/>
        </w:rPr>
        <w:t>;</w:t>
      </w:r>
      <w:proofErr w:type="gramEnd"/>
    </w:p>
    <w:p w14:paraId="35D29DA3" w14:textId="77777777" w:rsidR="000967D7" w:rsidRPr="00187934" w:rsidRDefault="000967D7" w:rsidP="000967D7">
      <w:pPr>
        <w:pStyle w:val="SingleTxtG"/>
        <w:rPr>
          <w:rFonts w:eastAsia="Calibri"/>
          <w:b/>
          <w:w w:val="103"/>
          <w:lang w:val="en-US"/>
        </w:rPr>
      </w:pPr>
      <w:r>
        <w:rPr>
          <w:rFonts w:eastAsia="Calibri"/>
          <w:b/>
          <w:w w:val="103"/>
          <w:lang w:val="en-US"/>
        </w:rPr>
        <w:tab/>
        <w:t>(b)</w:t>
      </w:r>
      <w:r>
        <w:rPr>
          <w:rFonts w:eastAsia="Calibri"/>
          <w:b/>
          <w:w w:val="103"/>
          <w:lang w:val="en-US"/>
        </w:rPr>
        <w:tab/>
      </w:r>
      <w:r w:rsidRPr="00187934">
        <w:rPr>
          <w:rFonts w:eastAsia="Calibri"/>
          <w:b/>
          <w:w w:val="103"/>
          <w:lang w:val="en-US"/>
        </w:rPr>
        <w:t>Adopt effective measures, including skills training, incentives for and encouragement of women to work in non-traditional fields and eliminate occupational segregation, both horizontal and vertical, in the public and private sectors;</w:t>
      </w:r>
    </w:p>
    <w:p w14:paraId="6BF63B5F" w14:textId="77777777" w:rsidR="000967D7" w:rsidRPr="00187934" w:rsidRDefault="000967D7" w:rsidP="000967D7">
      <w:pPr>
        <w:pStyle w:val="SingleTxtG"/>
        <w:rPr>
          <w:rFonts w:eastAsia="Calibri"/>
          <w:b/>
          <w:w w:val="103"/>
          <w:lang w:val="en-US"/>
        </w:rPr>
      </w:pPr>
      <w:r>
        <w:rPr>
          <w:rFonts w:eastAsia="Calibri"/>
          <w:b/>
          <w:w w:val="103"/>
          <w:lang w:val="en-US"/>
        </w:rPr>
        <w:tab/>
        <w:t>(c)</w:t>
      </w:r>
      <w:r>
        <w:rPr>
          <w:rFonts w:eastAsia="Calibri"/>
          <w:b/>
          <w:w w:val="103"/>
          <w:lang w:val="en-US"/>
        </w:rPr>
        <w:tab/>
      </w:r>
      <w:r w:rsidRPr="00187934">
        <w:rPr>
          <w:rFonts w:eastAsia="Calibri"/>
          <w:b/>
          <w:w w:val="103"/>
          <w:lang w:val="en-US"/>
        </w:rPr>
        <w:t>Adopt measures to narrow and close the gender wage gap, including by applying gender-neutral analytical job classification and evaluation methods and regular pay surveys</w:t>
      </w:r>
      <w:proofErr w:type="gramStart"/>
      <w:r w:rsidRPr="00187934">
        <w:rPr>
          <w:rFonts w:eastAsia="Calibri"/>
          <w:b/>
          <w:w w:val="103"/>
          <w:lang w:val="en-US"/>
        </w:rPr>
        <w:t>;</w:t>
      </w:r>
      <w:proofErr w:type="gramEnd"/>
    </w:p>
    <w:p w14:paraId="60509E73"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Increase women’s access to full-time employment, including by promoting the equal sharing of domestic and family tasks between men and women, providing more and improved childcare facilities and increasing the incentives for men to avail themselves of their right to parental leave;</w:t>
      </w:r>
    </w:p>
    <w:p w14:paraId="0FDB940C" w14:textId="77777777" w:rsidR="000967D7" w:rsidRPr="00187934" w:rsidRDefault="000967D7" w:rsidP="000967D7">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Adopt temporary special measures to accelerate the equal participation of women in the </w:t>
      </w:r>
      <w:proofErr w:type="spellStart"/>
      <w:r w:rsidRPr="00187934">
        <w:rPr>
          <w:rFonts w:eastAsia="Calibri"/>
          <w:b/>
          <w:w w:val="103"/>
          <w:lang w:val="en-US"/>
        </w:rPr>
        <w:t>labour</w:t>
      </w:r>
      <w:proofErr w:type="spellEnd"/>
      <w:r w:rsidRPr="00187934">
        <w:rPr>
          <w:rFonts w:eastAsia="Calibri"/>
          <w:b/>
          <w:w w:val="103"/>
          <w:lang w:val="en-US"/>
        </w:rPr>
        <w:t xml:space="preserve"> market, in particular as regards migrant, refugee, </w:t>
      </w:r>
      <w:proofErr w:type="gramStart"/>
      <w:r w:rsidRPr="00187934">
        <w:rPr>
          <w:rFonts w:eastAsia="Calibri"/>
          <w:b/>
          <w:w w:val="103"/>
          <w:lang w:val="en-US"/>
        </w:rPr>
        <w:t>asylum-seeking</w:t>
      </w:r>
      <w:proofErr w:type="gramEnd"/>
      <w:r w:rsidRPr="00187934">
        <w:rPr>
          <w:rFonts w:eastAsia="Calibri"/>
          <w:b/>
          <w:w w:val="103"/>
          <w:lang w:val="en-US"/>
        </w:rPr>
        <w:t xml:space="preserve">, Roma, Sinti, </w:t>
      </w:r>
      <w:proofErr w:type="spellStart"/>
      <w:r w:rsidRPr="00187934">
        <w:rPr>
          <w:rFonts w:eastAsia="Calibri"/>
          <w:b/>
          <w:w w:val="103"/>
          <w:lang w:val="en-US"/>
        </w:rPr>
        <w:t>Camminanti</w:t>
      </w:r>
      <w:proofErr w:type="spellEnd"/>
      <w:r w:rsidRPr="00187934">
        <w:rPr>
          <w:rFonts w:eastAsia="Calibri"/>
          <w:b/>
          <w:w w:val="103"/>
          <w:lang w:val="en-US"/>
        </w:rPr>
        <w:t xml:space="preserve"> and older women, as well as single mothers</w:t>
      </w:r>
      <w:r>
        <w:rPr>
          <w:rFonts w:eastAsia="Calibri"/>
          <w:b/>
          <w:w w:val="103"/>
          <w:lang w:val="en-US"/>
        </w:rPr>
        <w:t>,</w:t>
      </w:r>
      <w:r w:rsidRPr="00187934">
        <w:rPr>
          <w:rFonts w:eastAsia="Calibri"/>
          <w:b/>
          <w:w w:val="103"/>
          <w:lang w:val="en-US"/>
        </w:rPr>
        <w:t xml:space="preserve"> women with disabilities, and undertake comprehensive studies on the employment and working conditions of those women.</w:t>
      </w:r>
    </w:p>
    <w:p w14:paraId="75CB43E8" w14:textId="77777777" w:rsidR="000967D7" w:rsidRPr="00AE0C48" w:rsidRDefault="000967D7" w:rsidP="000967D7">
      <w:pPr>
        <w:pStyle w:val="H23G"/>
        <w:rPr>
          <w:rFonts w:eastAsia="Calibri"/>
          <w:w w:val="103"/>
        </w:rPr>
      </w:pPr>
      <w:r>
        <w:rPr>
          <w:rFonts w:eastAsia="Calibri"/>
          <w:w w:val="103"/>
        </w:rPr>
        <w:tab/>
      </w:r>
      <w:r>
        <w:rPr>
          <w:rFonts w:eastAsia="Calibri"/>
          <w:w w:val="103"/>
        </w:rPr>
        <w:tab/>
      </w:r>
      <w:r w:rsidRPr="00AE0C48">
        <w:rPr>
          <w:rFonts w:eastAsia="Calibri"/>
          <w:w w:val="103"/>
        </w:rPr>
        <w:t>Women migrant workers</w:t>
      </w:r>
    </w:p>
    <w:p w14:paraId="11F91A4A" w14:textId="77777777" w:rsidR="000967D7" w:rsidRPr="00AE0C48" w:rsidRDefault="000967D7" w:rsidP="000967D7">
      <w:pPr>
        <w:pStyle w:val="SingleTxtG"/>
        <w:rPr>
          <w:rFonts w:eastAsia="Calibri"/>
        </w:rPr>
      </w:pPr>
      <w:r>
        <w:rPr>
          <w:rFonts w:eastAsia="Calibri"/>
        </w:rPr>
        <w:t>39</w:t>
      </w:r>
      <w:r w:rsidRPr="00AE0C48">
        <w:rPr>
          <w:rFonts w:eastAsia="Calibri"/>
        </w:rPr>
        <w:t>.</w:t>
      </w:r>
      <w:r w:rsidRPr="00AE0C48">
        <w:rPr>
          <w:rFonts w:eastAsia="Calibri"/>
        </w:rPr>
        <w:tab/>
        <w:t>The Committee notes the measures adopted by the State party to combat labour exploitation, including the new law to combat undeclared work and labour exploitation in agriculture. However, it is concerned about:</w:t>
      </w:r>
    </w:p>
    <w:p w14:paraId="1C7237DE"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continued labour exploitation faced by women migrant workers, particularly those in irregular situations working in the agricultur</w:t>
      </w:r>
      <w:r>
        <w:rPr>
          <w:rFonts w:eastAsia="Calibri"/>
        </w:rPr>
        <w:t xml:space="preserve">al sector or as domestic workers, as well as women victims of </w:t>
      </w:r>
      <w:r w:rsidRPr="00A6351C">
        <w:rPr>
          <w:rFonts w:eastAsia="Calibri"/>
        </w:rPr>
        <w:t>sexual exploitation in the agricultural farms</w:t>
      </w:r>
      <w:r w:rsidRPr="00AE0C48">
        <w:rPr>
          <w:rFonts w:eastAsia="Calibri"/>
        </w:rPr>
        <w:t>;</w:t>
      </w:r>
    </w:p>
    <w:p w14:paraId="64D5EEDA"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The systematic failure of employers to comply with rules of occupational safety, minimum living conditions and the lack of effective labour inspections;</w:t>
      </w:r>
    </w:p>
    <w:p w14:paraId="7E390BAA"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The absence of clear and effective procedures allowing women migrant workers to complain about abusive working conditions, including in relation to outstanding pay; </w:t>
      </w:r>
    </w:p>
    <w:p w14:paraId="6D817D3B" w14:textId="77777777" w:rsidR="000967D7" w:rsidRPr="00AE0C48" w:rsidRDefault="000967D7" w:rsidP="000967D7">
      <w:pPr>
        <w:pStyle w:val="SingleTxtG"/>
        <w:rPr>
          <w:rFonts w:eastAsia="Calibri"/>
        </w:rPr>
      </w:pPr>
      <w:r w:rsidRPr="00AE0C48">
        <w:rPr>
          <w:rFonts w:eastAsia="Calibri"/>
        </w:rPr>
        <w:tab/>
      </w:r>
      <w:proofErr w:type="gramStart"/>
      <w:r w:rsidRPr="00AE0C48">
        <w:rPr>
          <w:rFonts w:eastAsia="Calibri"/>
        </w:rPr>
        <w:t>(d)</w:t>
      </w:r>
      <w:r w:rsidRPr="00AE0C48">
        <w:rPr>
          <w:rFonts w:eastAsia="Calibri"/>
        </w:rPr>
        <w:tab/>
        <w:t>Difficulties for women migrant workers in accessing basic social services, particularly those provided by local authorities.</w:t>
      </w:r>
      <w:proofErr w:type="gramEnd"/>
    </w:p>
    <w:p w14:paraId="1BAE1FAC" w14:textId="77777777" w:rsidR="000967D7" w:rsidRPr="00187934" w:rsidRDefault="000967D7" w:rsidP="000967D7">
      <w:pPr>
        <w:pStyle w:val="SingleTxtG"/>
        <w:rPr>
          <w:rFonts w:eastAsia="Calibri"/>
          <w:b/>
          <w:w w:val="103"/>
          <w:lang w:val="en-US"/>
        </w:rPr>
      </w:pPr>
      <w:r>
        <w:rPr>
          <w:rFonts w:eastAsia="Calibri"/>
          <w:spacing w:val="4"/>
          <w:w w:val="103"/>
          <w:kern w:val="14"/>
        </w:rPr>
        <w:t>40.</w:t>
      </w:r>
      <w:r>
        <w:rPr>
          <w:rFonts w:eastAsia="Calibri"/>
          <w:spacing w:val="4"/>
          <w:w w:val="103"/>
          <w:kern w:val="14"/>
        </w:rPr>
        <w:tab/>
      </w:r>
      <w:r w:rsidRPr="00187934">
        <w:rPr>
          <w:rFonts w:eastAsia="Calibri"/>
          <w:b/>
          <w:w w:val="103"/>
          <w:lang w:val="en-US"/>
        </w:rPr>
        <w:t>The Committee recommends that the State party:</w:t>
      </w:r>
    </w:p>
    <w:p w14:paraId="0201B7DE"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Ensure the effective implementation of the law to combat undeclared work and </w:t>
      </w:r>
      <w:proofErr w:type="spellStart"/>
      <w:r w:rsidRPr="00187934">
        <w:rPr>
          <w:rFonts w:eastAsia="Calibri"/>
          <w:b/>
          <w:w w:val="103"/>
          <w:lang w:val="en-US"/>
        </w:rPr>
        <w:t>labour</w:t>
      </w:r>
      <w:proofErr w:type="spellEnd"/>
      <w:r w:rsidRPr="00187934">
        <w:rPr>
          <w:rFonts w:eastAsia="Calibri"/>
          <w:b/>
          <w:w w:val="103"/>
          <w:lang w:val="en-US"/>
        </w:rPr>
        <w:t xml:space="preserve"> exploitation in agriculture</w:t>
      </w:r>
      <w:proofErr w:type="gramStart"/>
      <w:r w:rsidRPr="00187934">
        <w:rPr>
          <w:rFonts w:eastAsia="Calibri"/>
          <w:b/>
          <w:w w:val="103"/>
          <w:lang w:val="en-US"/>
        </w:rPr>
        <w:t>;</w:t>
      </w:r>
      <w:proofErr w:type="gramEnd"/>
    </w:p>
    <w:p w14:paraId="16F783D6"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 xml:space="preserve">Strengthen the capacity of the </w:t>
      </w:r>
      <w:proofErr w:type="spellStart"/>
      <w:r w:rsidRPr="00187934">
        <w:rPr>
          <w:rFonts w:eastAsia="Calibri"/>
          <w:b/>
          <w:w w:val="103"/>
          <w:lang w:val="en-US"/>
        </w:rPr>
        <w:t>Labour</w:t>
      </w:r>
      <w:proofErr w:type="spellEnd"/>
      <w:r w:rsidRPr="00187934">
        <w:rPr>
          <w:rFonts w:eastAsia="Calibri"/>
          <w:b/>
          <w:w w:val="103"/>
          <w:lang w:val="en-US"/>
        </w:rPr>
        <w:t xml:space="preserve"> Inspectorate to implement legislation to </w:t>
      </w:r>
      <w:r w:rsidRPr="00F00154">
        <w:rPr>
          <w:rFonts w:eastAsia="Calibri"/>
          <w:b/>
          <w:w w:val="103"/>
          <w:lang w:val="en-US"/>
        </w:rPr>
        <w:t xml:space="preserve">combat </w:t>
      </w:r>
      <w:proofErr w:type="spellStart"/>
      <w:r w:rsidRPr="00F00154">
        <w:rPr>
          <w:rFonts w:eastAsia="Calibri"/>
          <w:b/>
          <w:w w:val="103"/>
          <w:lang w:val="en-US"/>
        </w:rPr>
        <w:t>labour</w:t>
      </w:r>
      <w:proofErr w:type="spellEnd"/>
      <w:r w:rsidRPr="00F00154">
        <w:rPr>
          <w:rFonts w:eastAsia="Calibri"/>
          <w:b/>
          <w:w w:val="103"/>
          <w:lang w:val="en-US"/>
        </w:rPr>
        <w:t xml:space="preserve"> exploitation</w:t>
      </w:r>
      <w:r>
        <w:rPr>
          <w:rFonts w:eastAsia="Calibri"/>
          <w:b/>
          <w:w w:val="103"/>
        </w:rPr>
        <w:t xml:space="preserve">; monitor the working conditions of women in the agricultural farms to prevent cases of sexual exploitation; </w:t>
      </w:r>
      <w:r w:rsidRPr="00187934">
        <w:rPr>
          <w:rFonts w:eastAsia="Calibri"/>
          <w:b/>
          <w:w w:val="103"/>
          <w:lang w:val="en-US"/>
        </w:rPr>
        <w:t xml:space="preserve">and ensure that employers who abuse the rights of women migrant workers </w:t>
      </w:r>
      <w:proofErr w:type="gramStart"/>
      <w:r w:rsidRPr="00187934">
        <w:rPr>
          <w:rFonts w:eastAsia="Calibri"/>
          <w:b/>
          <w:w w:val="103"/>
          <w:lang w:val="en-US"/>
        </w:rPr>
        <w:t>are punished</w:t>
      </w:r>
      <w:proofErr w:type="gramEnd"/>
      <w:r w:rsidRPr="00187934">
        <w:rPr>
          <w:rFonts w:eastAsia="Calibri"/>
          <w:b/>
          <w:w w:val="103"/>
          <w:lang w:val="en-US"/>
        </w:rPr>
        <w:t>;</w:t>
      </w:r>
    </w:p>
    <w:p w14:paraId="30896776" w14:textId="77777777" w:rsidR="000967D7" w:rsidRPr="00187934" w:rsidRDefault="000967D7" w:rsidP="000967D7">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Establish effective complaint procedures to allow women migrant workers to lodge complaints against their employers without fear of reprisals, arrest, detention or deportation, and review Legislative Decree No. 109 (</w:t>
      </w:r>
      <w:proofErr w:type="spellStart"/>
      <w:r w:rsidRPr="00187934">
        <w:rPr>
          <w:rFonts w:eastAsia="Calibri"/>
          <w:b/>
          <w:w w:val="103"/>
          <w:lang w:val="en-US"/>
        </w:rPr>
        <w:t>Rosarno</w:t>
      </w:r>
      <w:proofErr w:type="spellEnd"/>
      <w:r w:rsidRPr="00187934">
        <w:rPr>
          <w:rFonts w:eastAsia="Calibri"/>
          <w:b/>
          <w:w w:val="103"/>
          <w:lang w:val="en-US"/>
        </w:rPr>
        <w:t xml:space="preserve"> Law) to that end</w:t>
      </w:r>
      <w:proofErr w:type="gramStart"/>
      <w:r w:rsidRPr="00187934">
        <w:rPr>
          <w:rFonts w:eastAsia="Calibri"/>
          <w:b/>
          <w:w w:val="103"/>
          <w:lang w:val="en-US"/>
        </w:rPr>
        <w:t>;</w:t>
      </w:r>
      <w:proofErr w:type="gramEnd"/>
    </w:p>
    <w:p w14:paraId="2252E59F" w14:textId="3AADC884"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Provide access to basic services to all women migrant workers, regardless of their immigration status</w:t>
      </w:r>
      <w:proofErr w:type="gramStart"/>
      <w:r>
        <w:rPr>
          <w:rFonts w:eastAsia="Calibri"/>
          <w:b/>
          <w:w w:val="103"/>
          <w:lang w:val="en-US"/>
        </w:rPr>
        <w:t>;</w:t>
      </w:r>
      <w:proofErr w:type="gramEnd"/>
    </w:p>
    <w:p w14:paraId="613FD0BD"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Health</w:t>
      </w:r>
    </w:p>
    <w:p w14:paraId="6837C38A" w14:textId="77777777" w:rsidR="000967D7" w:rsidRPr="00AE0C48" w:rsidRDefault="000967D7" w:rsidP="000967D7">
      <w:pPr>
        <w:pStyle w:val="SingleTxtG"/>
        <w:rPr>
          <w:rFonts w:eastAsia="Calibri"/>
        </w:rPr>
      </w:pPr>
      <w:r>
        <w:rPr>
          <w:rFonts w:eastAsia="Calibri"/>
        </w:rPr>
        <w:t>41</w:t>
      </w:r>
      <w:r w:rsidRPr="00AE0C48">
        <w:rPr>
          <w:rFonts w:eastAsia="Calibri"/>
        </w:rPr>
        <w:t>.</w:t>
      </w:r>
      <w:r w:rsidRPr="00AE0C48">
        <w:rPr>
          <w:rFonts w:eastAsia="Calibri"/>
        </w:rPr>
        <w:tab/>
        <w:t>The Committee is concerned about:</w:t>
      </w:r>
    </w:p>
    <w:p w14:paraId="3E558004"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 xml:space="preserve">The reduction in public funds allocated to health-care and the partial privatization of the sector, which is having a detrimental impact on women’s health, in particular those belonging to disadvantaged and marginalized groups; </w:t>
      </w:r>
    </w:p>
    <w:p w14:paraId="711CEF18" w14:textId="77777777" w:rsidR="000967D7" w:rsidRPr="00534198" w:rsidRDefault="000967D7" w:rsidP="000967D7">
      <w:pPr>
        <w:pStyle w:val="SingleTxtG"/>
        <w:rPr>
          <w:rFonts w:eastAsia="Calibri"/>
          <w:spacing w:val="4"/>
          <w:w w:val="103"/>
          <w:kern w:val="14"/>
        </w:rPr>
      </w:pPr>
      <w:r w:rsidRPr="00BB4B73">
        <w:rPr>
          <w:rFonts w:eastAsia="Calibri"/>
          <w:spacing w:val="4"/>
          <w:w w:val="103"/>
          <w:kern w:val="14"/>
        </w:rPr>
        <w:tab/>
      </w:r>
      <w:r w:rsidRPr="00534198">
        <w:rPr>
          <w:rFonts w:eastAsia="Calibri"/>
          <w:spacing w:val="4"/>
          <w:w w:val="103"/>
          <w:kern w:val="14"/>
        </w:rPr>
        <w:t>(b)</w:t>
      </w:r>
      <w:r w:rsidRPr="00534198">
        <w:rPr>
          <w:rFonts w:eastAsia="Calibri"/>
          <w:spacing w:val="4"/>
          <w:w w:val="103"/>
          <w:kern w:val="14"/>
        </w:rPr>
        <w:tab/>
        <w:t xml:space="preserve">The </w:t>
      </w:r>
      <w:r>
        <w:rPr>
          <w:rFonts w:eastAsia="Calibri"/>
          <w:spacing w:val="4"/>
          <w:w w:val="103"/>
          <w:kern w:val="14"/>
        </w:rPr>
        <w:t>regional disparities in the provision of the</w:t>
      </w:r>
      <w:r w:rsidRPr="00534198">
        <w:rPr>
          <w:rFonts w:eastAsia="Calibri"/>
          <w:spacing w:val="4"/>
          <w:w w:val="103"/>
          <w:kern w:val="14"/>
        </w:rPr>
        <w:t xml:space="preserve"> essential level assistance;</w:t>
      </w:r>
    </w:p>
    <w:p w14:paraId="7E0D5D28" w14:textId="77777777" w:rsidR="000967D7" w:rsidRPr="00D372CF" w:rsidRDefault="000967D7" w:rsidP="000967D7">
      <w:pPr>
        <w:pStyle w:val="SingleTxtG"/>
        <w:rPr>
          <w:rFonts w:eastAsia="Calibri"/>
        </w:rPr>
      </w:pPr>
      <w:r w:rsidRPr="00AE0C48">
        <w:rPr>
          <w:rFonts w:eastAsia="Calibri"/>
        </w:rPr>
        <w:tab/>
        <w:t>(c)</w:t>
      </w:r>
      <w:r w:rsidRPr="00AE0C48">
        <w:rPr>
          <w:rFonts w:eastAsia="Calibri"/>
        </w:rPr>
        <w:tab/>
        <w:t>The reduction of funds in the area of prevention of sexually</w:t>
      </w:r>
      <w:r>
        <w:rPr>
          <w:rFonts w:eastAsia="Calibri"/>
        </w:rPr>
        <w:t xml:space="preserve"> transmitted diseases, in particular</w:t>
      </w:r>
      <w:r w:rsidRPr="00AE0C48">
        <w:rPr>
          <w:rFonts w:eastAsia="Calibri"/>
        </w:rPr>
        <w:t xml:space="preserve"> HIV/AIDS, and the increased cost of the new generation of contraceptives;</w:t>
      </w:r>
    </w:p>
    <w:p w14:paraId="61BBC7E2"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The </w:t>
      </w:r>
      <w:r>
        <w:rPr>
          <w:rFonts w:eastAsia="Calibri"/>
        </w:rPr>
        <w:t xml:space="preserve">limited </w:t>
      </w:r>
      <w:r w:rsidRPr="00AE0C48">
        <w:rPr>
          <w:rFonts w:eastAsia="Calibri"/>
        </w:rPr>
        <w:t xml:space="preserve">availability of, and accessibility to, abortion services, due to </w:t>
      </w:r>
      <w:r w:rsidRPr="00EE0CC6">
        <w:rPr>
          <w:rFonts w:eastAsia="Calibri"/>
        </w:rPr>
        <w:t>the significant number</w:t>
      </w:r>
      <w:r w:rsidRPr="00AE0C48">
        <w:rPr>
          <w:rFonts w:eastAsia="Calibri"/>
        </w:rPr>
        <w:t xml:space="preserve"> of health personnel conscientiously objecting to carrying out such operations</w:t>
      </w:r>
      <w:r w:rsidRPr="00EE0CC6">
        <w:rPr>
          <w:rFonts w:eastAsia="Calibri"/>
        </w:rPr>
        <w:t xml:space="preserve">, and the lack of health centres providing these services, </w:t>
      </w:r>
      <w:r w:rsidRPr="00AE0C48">
        <w:rPr>
          <w:rFonts w:eastAsia="Calibri"/>
        </w:rPr>
        <w:t>leading pregnant women to undergo unsafe abortions;</w:t>
      </w:r>
    </w:p>
    <w:p w14:paraId="7BF008C8" w14:textId="77777777" w:rsidR="000967D7" w:rsidRPr="00AE0C48" w:rsidRDefault="000967D7" w:rsidP="000967D7">
      <w:pPr>
        <w:pStyle w:val="SingleTxtG"/>
        <w:rPr>
          <w:rFonts w:eastAsia="Calibri"/>
        </w:rPr>
      </w:pPr>
      <w:r w:rsidRPr="00AE0C48">
        <w:rPr>
          <w:rFonts w:eastAsia="Calibri"/>
        </w:rPr>
        <w:tab/>
        <w:t>(e)</w:t>
      </w:r>
      <w:r w:rsidRPr="00AE0C48">
        <w:rPr>
          <w:rFonts w:eastAsia="Calibri"/>
        </w:rPr>
        <w:tab/>
        <w:t xml:space="preserve">The fact that intersex children </w:t>
      </w:r>
      <w:proofErr w:type="gramStart"/>
      <w:r w:rsidRPr="00AE0C48">
        <w:rPr>
          <w:rFonts w:eastAsia="Calibri"/>
        </w:rPr>
        <w:t>are subjected</w:t>
      </w:r>
      <w:proofErr w:type="gramEnd"/>
      <w:r w:rsidRPr="00AE0C48">
        <w:rPr>
          <w:rFonts w:eastAsia="Calibri"/>
        </w:rPr>
        <w:t xml:space="preserve"> to irreversible surgery for intersex variation and other medical treatments without </w:t>
      </w:r>
      <w:r>
        <w:rPr>
          <w:rFonts w:eastAsia="Calibri"/>
        </w:rPr>
        <w:t xml:space="preserve">their free </w:t>
      </w:r>
      <w:r w:rsidRPr="00AE0C48">
        <w:rPr>
          <w:rFonts w:eastAsia="Calibri"/>
        </w:rPr>
        <w:t>and informed consent.</w:t>
      </w:r>
    </w:p>
    <w:p w14:paraId="428DDF23" w14:textId="77777777" w:rsidR="000967D7" w:rsidRPr="00187934" w:rsidRDefault="000967D7" w:rsidP="000967D7">
      <w:pPr>
        <w:pStyle w:val="SingleTxtG"/>
        <w:rPr>
          <w:rFonts w:eastAsia="Calibri"/>
          <w:b/>
          <w:w w:val="103"/>
          <w:lang w:val="en-US"/>
        </w:rPr>
      </w:pPr>
      <w:r>
        <w:rPr>
          <w:rFonts w:eastAsia="Calibri"/>
          <w:spacing w:val="4"/>
          <w:w w:val="103"/>
          <w:kern w:val="14"/>
        </w:rPr>
        <w:t>42</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recalling its general recommendation No. 24 (1999) on women and health, recommends that the State party:</w:t>
      </w:r>
    </w:p>
    <w:p w14:paraId="57B60C91"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Increase the budget allocated to the health sector in order to ensure the full realization of the right to health, including sexual and reproductive health and rights, for all women and girls; </w:t>
      </w:r>
    </w:p>
    <w:p w14:paraId="7E0D021F" w14:textId="77777777" w:rsidR="000967D7" w:rsidRPr="00534198" w:rsidRDefault="000967D7" w:rsidP="000967D7">
      <w:pPr>
        <w:pStyle w:val="SingleTxtG"/>
        <w:rPr>
          <w:rFonts w:eastAsia="Calibri"/>
          <w:b/>
          <w:w w:val="103"/>
        </w:rPr>
      </w:pPr>
      <w:r w:rsidRPr="00C73EC4">
        <w:rPr>
          <w:rFonts w:eastAsia="Calibri"/>
          <w:w w:val="103"/>
        </w:rPr>
        <w:tab/>
      </w:r>
      <w:r w:rsidRPr="00534198">
        <w:rPr>
          <w:rFonts w:eastAsia="Calibri"/>
          <w:b/>
          <w:w w:val="103"/>
        </w:rPr>
        <w:t>(b)</w:t>
      </w:r>
      <w:r w:rsidRPr="00534198">
        <w:rPr>
          <w:rFonts w:eastAsia="Calibri"/>
          <w:b/>
          <w:w w:val="103"/>
        </w:rPr>
        <w:tab/>
        <w:t xml:space="preserve">Ensure that the essential level assistance </w:t>
      </w:r>
      <w:proofErr w:type="gramStart"/>
      <w:r>
        <w:rPr>
          <w:rFonts w:eastAsia="Calibri"/>
          <w:b/>
          <w:w w:val="103"/>
        </w:rPr>
        <w:t>is evenly provided</w:t>
      </w:r>
      <w:proofErr w:type="gramEnd"/>
      <w:r>
        <w:rPr>
          <w:rFonts w:eastAsia="Calibri"/>
          <w:b/>
          <w:w w:val="103"/>
        </w:rPr>
        <w:t xml:space="preserve"> across the various regions</w:t>
      </w:r>
      <w:r w:rsidRPr="00534198">
        <w:rPr>
          <w:rFonts w:eastAsia="Calibri"/>
          <w:b/>
          <w:w w:val="103"/>
        </w:rPr>
        <w:t xml:space="preserve"> of the State party; </w:t>
      </w:r>
    </w:p>
    <w:p w14:paraId="54174B3C" w14:textId="77777777" w:rsidR="000967D7" w:rsidRPr="00187934" w:rsidRDefault="000967D7" w:rsidP="000967D7">
      <w:pPr>
        <w:pStyle w:val="SingleTxtG"/>
        <w:rPr>
          <w:rFonts w:eastAsia="Calibri"/>
          <w:b/>
          <w:w w:val="103"/>
          <w:lang w:val="en-US"/>
        </w:rPr>
      </w:pPr>
      <w:r w:rsidRPr="00BB4B73">
        <w:rPr>
          <w:rFonts w:eastAsia="Calibri"/>
          <w:spacing w:val="4"/>
          <w:w w:val="103"/>
          <w:kern w:val="14"/>
        </w:rPr>
        <w:tab/>
      </w:r>
      <w:r w:rsidRPr="00187934">
        <w:rPr>
          <w:rFonts w:eastAsia="Calibri"/>
          <w:b/>
          <w:w w:val="103"/>
          <w:lang w:val="en-US"/>
        </w:rPr>
        <w:t>(c)</w:t>
      </w:r>
      <w:r w:rsidRPr="00187934">
        <w:rPr>
          <w:rFonts w:eastAsia="Calibri"/>
          <w:b/>
          <w:w w:val="103"/>
          <w:lang w:val="en-US"/>
        </w:rPr>
        <w:tab/>
        <w:t xml:space="preserve">Raise the budget allocated to the prevention of sexually transmitted diseases, </w:t>
      </w:r>
      <w:r w:rsidRPr="00EE0CC6">
        <w:rPr>
          <w:rFonts w:eastAsia="Calibri"/>
          <w:b/>
          <w:w w:val="103"/>
          <w:lang w:val="en-US"/>
        </w:rPr>
        <w:t xml:space="preserve">in particular </w:t>
      </w:r>
      <w:r w:rsidRPr="00187934">
        <w:rPr>
          <w:rFonts w:eastAsia="Calibri"/>
          <w:b/>
          <w:w w:val="103"/>
          <w:lang w:val="en-US"/>
        </w:rPr>
        <w:t xml:space="preserve">HIV/AIDS, and </w:t>
      </w:r>
      <w:proofErr w:type="gramStart"/>
      <w:r w:rsidRPr="00187934">
        <w:rPr>
          <w:rFonts w:eastAsia="Calibri"/>
          <w:b/>
          <w:w w:val="103"/>
          <w:lang w:val="en-US"/>
        </w:rPr>
        <w:t>improve</w:t>
      </w:r>
      <w:proofErr w:type="gramEnd"/>
      <w:r w:rsidRPr="00187934">
        <w:rPr>
          <w:rFonts w:eastAsia="Calibri"/>
          <w:b/>
          <w:w w:val="103"/>
          <w:lang w:val="en-US"/>
        </w:rPr>
        <w:t xml:space="preserve"> access to the new generation of contraceptives, including by ensuring that it is covered by the National Health Service;</w:t>
      </w:r>
    </w:p>
    <w:p w14:paraId="1CAE0CE6" w14:textId="77777777" w:rsidR="000967D7" w:rsidRPr="00187934" w:rsidRDefault="000967D7" w:rsidP="000967D7">
      <w:pPr>
        <w:pStyle w:val="SingleTxtG"/>
        <w:rPr>
          <w:rFonts w:eastAsia="Calibri"/>
          <w:b/>
          <w:w w:val="103"/>
          <w:lang w:val="en-US"/>
        </w:rPr>
      </w:pPr>
      <w:r w:rsidRPr="00187934">
        <w:rPr>
          <w:rFonts w:eastAsia="Calibri"/>
          <w:b/>
          <w:w w:val="103"/>
          <w:lang w:val="en-US"/>
        </w:rPr>
        <w:tab/>
      </w:r>
      <w:proofErr w:type="gramStart"/>
      <w:r w:rsidRPr="00187934">
        <w:rPr>
          <w:rFonts w:eastAsia="Calibri"/>
          <w:b/>
          <w:w w:val="103"/>
          <w:lang w:val="en-US"/>
        </w:rPr>
        <w:t>(d)</w:t>
      </w:r>
      <w:r w:rsidRPr="00187934">
        <w:rPr>
          <w:rFonts w:eastAsia="Calibri"/>
          <w:b/>
          <w:w w:val="103"/>
          <w:lang w:val="en-US"/>
        </w:rPr>
        <w:tab/>
        <w:t>Ensure the full application of Act No. 194/78 across the State party, including by</w:t>
      </w:r>
      <w:r>
        <w:rPr>
          <w:rFonts w:eastAsia="Calibri"/>
          <w:b/>
          <w:w w:val="103"/>
          <w:lang w:val="en-US"/>
        </w:rPr>
        <w:t xml:space="preserve"> identifying existing hindrances and</w:t>
      </w:r>
      <w:r w:rsidRPr="00187934">
        <w:rPr>
          <w:rFonts w:eastAsia="Calibri"/>
          <w:b/>
          <w:w w:val="103"/>
          <w:lang w:val="en-US"/>
        </w:rPr>
        <w:t xml:space="preserve"> adopting a procedure common to all provinces in order to guarantee access to abortion services and appropriate referral services, and ensure that the exercise of conscientious objection by health-care personnel does not pose an obstacle for women who wish to terminate a pregnancy;</w:t>
      </w:r>
      <w:proofErr w:type="gramEnd"/>
    </w:p>
    <w:p w14:paraId="5C318DB3" w14:textId="77777777" w:rsidR="000967D7" w:rsidRPr="00187934" w:rsidRDefault="000967D7" w:rsidP="000967D7">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Develop and implement a rights-based health-care protocol for intersex children, ensuring that children and their parents </w:t>
      </w:r>
      <w:proofErr w:type="gramStart"/>
      <w:r w:rsidRPr="00187934">
        <w:rPr>
          <w:rFonts w:eastAsia="Calibri"/>
          <w:b/>
          <w:w w:val="103"/>
          <w:lang w:val="en-US"/>
        </w:rPr>
        <w:t>are appropriately informed</w:t>
      </w:r>
      <w:proofErr w:type="gramEnd"/>
      <w:r w:rsidRPr="00187934">
        <w:rPr>
          <w:rFonts w:eastAsia="Calibri"/>
          <w:b/>
          <w:w w:val="103"/>
          <w:lang w:val="en-US"/>
        </w:rPr>
        <w:t xml:space="preserve"> of all options; that children are involved, to the greatest extent possible, in decision-making about medical interventions and that their choices are respected; and that no child is subjected to unnecessary surgery or treatment.</w:t>
      </w:r>
    </w:p>
    <w:p w14:paraId="7415E411"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Economic empowerment of women</w:t>
      </w:r>
    </w:p>
    <w:p w14:paraId="06DB4A6E" w14:textId="77777777" w:rsidR="000967D7" w:rsidRPr="00AE0C48" w:rsidRDefault="000967D7" w:rsidP="000967D7">
      <w:pPr>
        <w:pStyle w:val="SingleTxtG"/>
        <w:rPr>
          <w:rFonts w:eastAsia="Calibri"/>
        </w:rPr>
      </w:pPr>
      <w:r>
        <w:rPr>
          <w:rFonts w:eastAsia="Calibri"/>
        </w:rPr>
        <w:t>43</w:t>
      </w:r>
      <w:r w:rsidRPr="00AE0C48">
        <w:rPr>
          <w:rFonts w:eastAsia="Calibri"/>
        </w:rPr>
        <w:t>.</w:t>
      </w:r>
      <w:r w:rsidRPr="00AE0C48">
        <w:rPr>
          <w:rFonts w:eastAsia="Calibri"/>
        </w:rPr>
        <w:tab/>
        <w:t>The Committee is concerned that:</w:t>
      </w:r>
    </w:p>
    <w:p w14:paraId="25C300CE" w14:textId="77777777" w:rsidR="000967D7" w:rsidRPr="007361A2" w:rsidRDefault="000967D7" w:rsidP="000967D7">
      <w:pPr>
        <w:pStyle w:val="SingleTxtG"/>
      </w:pPr>
      <w:r w:rsidRPr="00C73EC4">
        <w:tab/>
      </w:r>
      <w:r w:rsidRPr="007361A2">
        <w:t>(a)</w:t>
      </w:r>
      <w:r w:rsidRPr="007361A2">
        <w:tab/>
        <w:t>Austerity measures have had a disproportionate effect on women, given that they are the main recipients of the social services provided by the welfare State</w:t>
      </w:r>
      <w:proofErr w:type="gramStart"/>
      <w:r w:rsidRPr="007361A2">
        <w:t>;</w:t>
      </w:r>
      <w:proofErr w:type="gramEnd"/>
    </w:p>
    <w:p w14:paraId="4502A412"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Low levels of social benefits and very strict eligibility criteria resulting in a situation in which many women living in poverty, in particular single mothers, older women and those without previous employment, are excluded from social protection;</w:t>
      </w:r>
    </w:p>
    <w:p w14:paraId="115D1A16"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Women </w:t>
      </w:r>
      <w:proofErr w:type="gramStart"/>
      <w:r w:rsidRPr="00AE0C48">
        <w:rPr>
          <w:rFonts w:eastAsia="Calibri"/>
        </w:rPr>
        <w:t>are underrepresented</w:t>
      </w:r>
      <w:proofErr w:type="gramEnd"/>
      <w:r w:rsidRPr="00AE0C48">
        <w:rPr>
          <w:rFonts w:eastAsia="Calibri"/>
        </w:rPr>
        <w:t xml:space="preserve"> in sports federations and cultural institutions and women’s sports competitions and artistic activities are allocated a significantly lower share of broadcasting time. </w:t>
      </w:r>
    </w:p>
    <w:p w14:paraId="3BBE85C6" w14:textId="77777777" w:rsidR="000967D7" w:rsidRPr="00AE0C48" w:rsidRDefault="000967D7" w:rsidP="000967D7">
      <w:pPr>
        <w:pStyle w:val="SingleTxtG"/>
        <w:rPr>
          <w:rFonts w:eastAsia="Calibri"/>
          <w:w w:val="103"/>
          <w:lang w:val="en-US"/>
        </w:rPr>
      </w:pPr>
      <w:r>
        <w:rPr>
          <w:rFonts w:eastAsia="Calibri"/>
          <w:spacing w:val="4"/>
          <w:w w:val="103"/>
          <w:kern w:val="14"/>
        </w:rPr>
        <w:t>44</w:t>
      </w:r>
      <w:r w:rsidRPr="00F41D4F">
        <w:rPr>
          <w:rFonts w:eastAsia="Calibri"/>
          <w:spacing w:val="4"/>
          <w:w w:val="103"/>
          <w:kern w:val="14"/>
        </w:rPr>
        <w:t>.</w:t>
      </w:r>
      <w:r w:rsidRPr="00F41D4F">
        <w:rPr>
          <w:rFonts w:eastAsia="Calibri"/>
          <w:spacing w:val="4"/>
          <w:w w:val="103"/>
          <w:kern w:val="14"/>
        </w:rPr>
        <w:tab/>
      </w:r>
      <w:r w:rsidRPr="00187934">
        <w:rPr>
          <w:rFonts w:eastAsia="Calibri"/>
          <w:b/>
          <w:w w:val="103"/>
          <w:lang w:val="en-US"/>
        </w:rPr>
        <w:t>The Committee recommends that the State party:</w:t>
      </w:r>
    </w:p>
    <w:p w14:paraId="171ED739" w14:textId="77777777" w:rsidR="000967D7" w:rsidRPr="007361A2" w:rsidRDefault="000967D7" w:rsidP="000967D7">
      <w:pPr>
        <w:pStyle w:val="SingleTxtG"/>
        <w:rPr>
          <w:rFonts w:eastAsia="Calibri"/>
          <w:b/>
          <w:w w:val="103"/>
        </w:rPr>
      </w:pPr>
      <w:r w:rsidRPr="00F41D4F">
        <w:rPr>
          <w:rFonts w:eastAsia="Calibri"/>
          <w:w w:val="103"/>
        </w:rPr>
        <w:tab/>
      </w:r>
      <w:r w:rsidRPr="007361A2">
        <w:rPr>
          <w:rFonts w:eastAsia="Calibri"/>
          <w:b/>
          <w:w w:val="103"/>
        </w:rPr>
        <w:t>(a)</w:t>
      </w:r>
      <w:r w:rsidRPr="007361A2">
        <w:rPr>
          <w:rFonts w:eastAsia="Calibri"/>
          <w:b/>
          <w:w w:val="103"/>
        </w:rPr>
        <w:tab/>
        <w:t>Conduct a systematic assessment of the impact of such laws and policies on the lives of women and their families</w:t>
      </w:r>
      <w:proofErr w:type="gramStart"/>
      <w:r w:rsidRPr="007361A2">
        <w:rPr>
          <w:rFonts w:eastAsia="Calibri"/>
          <w:b/>
          <w:w w:val="103"/>
        </w:rPr>
        <w:t>;</w:t>
      </w:r>
      <w:proofErr w:type="gramEnd"/>
      <w:r w:rsidRPr="007361A2">
        <w:rPr>
          <w:rFonts w:eastAsia="Calibri"/>
          <w:b/>
          <w:w w:val="103"/>
        </w:rPr>
        <w:t xml:space="preserve"> </w:t>
      </w:r>
    </w:p>
    <w:p w14:paraId="15335477" w14:textId="77777777" w:rsidR="000967D7" w:rsidRPr="00187934" w:rsidRDefault="000967D7" w:rsidP="000967D7">
      <w:pPr>
        <w:pStyle w:val="SingleTxtG"/>
        <w:rPr>
          <w:rFonts w:eastAsia="Calibri"/>
          <w:b/>
          <w:w w:val="103"/>
          <w:lang w:val="en-US"/>
        </w:rPr>
      </w:pPr>
      <w:r w:rsidRPr="00187934">
        <w:rPr>
          <w:rFonts w:eastAsia="Calibri"/>
          <w:b/>
          <w:w w:val="103"/>
        </w:rPr>
        <w:tab/>
      </w:r>
      <w:r w:rsidRPr="00187934">
        <w:rPr>
          <w:rFonts w:eastAsia="Calibri"/>
          <w:b/>
          <w:w w:val="103"/>
          <w:lang w:val="en-US"/>
        </w:rPr>
        <w:t>(b)</w:t>
      </w:r>
      <w:r w:rsidRPr="00187934">
        <w:rPr>
          <w:rFonts w:eastAsia="Calibri"/>
          <w:b/>
          <w:w w:val="103"/>
          <w:lang w:val="en-US"/>
        </w:rPr>
        <w:tab/>
        <w:t>Review the austerity laws that have disproportionately affected women, in particular those relating to child allowances, social benefits and pension schemes</w:t>
      </w:r>
      <w:proofErr w:type="gramStart"/>
      <w:r w:rsidRPr="00187934">
        <w:rPr>
          <w:rFonts w:eastAsia="Calibri"/>
          <w:b/>
          <w:w w:val="103"/>
          <w:lang w:val="en-US"/>
        </w:rPr>
        <w:t>;</w:t>
      </w:r>
      <w:proofErr w:type="gramEnd"/>
      <w:r w:rsidRPr="00187934">
        <w:rPr>
          <w:rFonts w:eastAsia="Calibri"/>
          <w:b/>
          <w:w w:val="103"/>
          <w:lang w:val="en-US"/>
        </w:rPr>
        <w:t xml:space="preserve"> </w:t>
      </w:r>
    </w:p>
    <w:p w14:paraId="6D3C19E4" w14:textId="77777777" w:rsidR="000967D7" w:rsidRPr="00187934" w:rsidRDefault="000967D7" w:rsidP="000967D7">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 xml:space="preserve">Closely monitor the national social security </w:t>
      </w:r>
      <w:proofErr w:type="spellStart"/>
      <w:r w:rsidRPr="00187934">
        <w:rPr>
          <w:rFonts w:eastAsia="Calibri"/>
          <w:b/>
          <w:w w:val="103"/>
          <w:lang w:val="en-US"/>
        </w:rPr>
        <w:t>programme</w:t>
      </w:r>
      <w:proofErr w:type="spellEnd"/>
      <w:r w:rsidRPr="00187934">
        <w:rPr>
          <w:rFonts w:eastAsia="Calibri"/>
          <w:b/>
          <w:w w:val="103"/>
          <w:lang w:val="en-US"/>
        </w:rPr>
        <w:t xml:space="preserve"> and ensure that it </w:t>
      </w:r>
      <w:proofErr w:type="gramStart"/>
      <w:r w:rsidRPr="00187934">
        <w:rPr>
          <w:rFonts w:eastAsia="Calibri"/>
          <w:b/>
          <w:w w:val="103"/>
          <w:lang w:val="en-US"/>
        </w:rPr>
        <w:t>is implemented</w:t>
      </w:r>
      <w:proofErr w:type="gramEnd"/>
      <w:r w:rsidRPr="00187934">
        <w:rPr>
          <w:rFonts w:eastAsia="Calibri"/>
          <w:b/>
          <w:w w:val="103"/>
          <w:lang w:val="en-US"/>
        </w:rPr>
        <w:t xml:space="preserve"> in a gender-sensitive manner;</w:t>
      </w:r>
    </w:p>
    <w:p w14:paraId="35BA36AA"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 xml:space="preserve">Pursue its efforts to achieve substantive gender equality in sports and cultural activities, including </w:t>
      </w:r>
      <w:proofErr w:type="gramStart"/>
      <w:r w:rsidRPr="00187934">
        <w:rPr>
          <w:rFonts w:eastAsia="Calibri"/>
          <w:b/>
          <w:w w:val="103"/>
          <w:lang w:val="en-US"/>
        </w:rPr>
        <w:t>through the use of</w:t>
      </w:r>
      <w:proofErr w:type="gramEnd"/>
      <w:r w:rsidRPr="00187934">
        <w:rPr>
          <w:rFonts w:eastAsia="Calibri"/>
          <w:b/>
          <w:w w:val="103"/>
          <w:lang w:val="en-US"/>
        </w:rPr>
        <w:t xml:space="preserve"> temporary special measures.</w:t>
      </w:r>
      <w:r w:rsidRPr="00187934" w:rsidDel="00C73EC4">
        <w:rPr>
          <w:rFonts w:eastAsia="Calibri"/>
          <w:b/>
          <w:w w:val="103"/>
          <w:lang w:val="en-US"/>
        </w:rPr>
        <w:t xml:space="preserve"> </w:t>
      </w:r>
    </w:p>
    <w:p w14:paraId="43CFF4BE"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Rural women</w:t>
      </w:r>
    </w:p>
    <w:p w14:paraId="1BED06D3" w14:textId="77777777" w:rsidR="000967D7" w:rsidRPr="00AE0C48" w:rsidRDefault="000967D7" w:rsidP="000967D7">
      <w:pPr>
        <w:pStyle w:val="SingleTxtG"/>
        <w:rPr>
          <w:rFonts w:eastAsia="Calibri"/>
        </w:rPr>
      </w:pPr>
      <w:r>
        <w:rPr>
          <w:rFonts w:eastAsia="Calibri"/>
        </w:rPr>
        <w:t>45</w:t>
      </w:r>
      <w:r w:rsidRPr="00AE0C48">
        <w:rPr>
          <w:rFonts w:eastAsia="Calibri"/>
        </w:rPr>
        <w:t>.</w:t>
      </w:r>
      <w:r w:rsidRPr="00AE0C48">
        <w:rPr>
          <w:rFonts w:eastAsia="Calibri"/>
        </w:rPr>
        <w:tab/>
        <w:t xml:space="preserve">The Committee notes the various programmes aimed at the economic empowerment of rural women. However, the Committee </w:t>
      </w:r>
      <w:r>
        <w:rPr>
          <w:rFonts w:eastAsia="Calibri"/>
        </w:rPr>
        <w:t>is</w:t>
      </w:r>
      <w:r w:rsidRPr="00AE0C48">
        <w:rPr>
          <w:rFonts w:eastAsia="Calibri"/>
        </w:rPr>
        <w:t xml:space="preserve"> concern</w:t>
      </w:r>
      <w:r>
        <w:rPr>
          <w:rFonts w:eastAsia="Calibri"/>
        </w:rPr>
        <w:t>ed</w:t>
      </w:r>
      <w:r w:rsidRPr="00AE0C48">
        <w:rPr>
          <w:rFonts w:eastAsia="Calibri"/>
        </w:rPr>
        <w:t xml:space="preserve"> that rural women</w:t>
      </w:r>
      <w:r>
        <w:rPr>
          <w:rFonts w:eastAsia="Calibri"/>
        </w:rPr>
        <w:t xml:space="preserve"> living in less developed areas</w:t>
      </w:r>
      <w:r w:rsidRPr="00AE0C48">
        <w:rPr>
          <w:rFonts w:eastAsia="Calibri"/>
        </w:rPr>
        <w:t xml:space="preserve"> face specific impediments to full and equal enjoyment and exercise of their rights under the Convention. The Committee is particularly concerned about:</w:t>
      </w:r>
    </w:p>
    <w:p w14:paraId="6F2B9268"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difficult economic and social situation facing rural women, in particular migrant rural women, as regards access to social and health services, economic opportunities and decision-making processes in relation to policies that affect them.</w:t>
      </w:r>
    </w:p>
    <w:p w14:paraId="759CA41A"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 xml:space="preserve">The small rate of family farms run by women, </w:t>
      </w:r>
      <w:proofErr w:type="gramStart"/>
      <w:r w:rsidRPr="00AE0C48">
        <w:rPr>
          <w:rFonts w:eastAsia="Calibri"/>
        </w:rPr>
        <w:t>as a result</w:t>
      </w:r>
      <w:proofErr w:type="gramEnd"/>
      <w:r w:rsidRPr="00AE0C48">
        <w:rPr>
          <w:rFonts w:eastAsia="Calibri"/>
        </w:rPr>
        <w:t xml:space="preserve"> of traditional and social patterns by which husbands predominate as registered owners of farms. </w:t>
      </w:r>
    </w:p>
    <w:p w14:paraId="1550711C" w14:textId="77777777" w:rsidR="000967D7" w:rsidRPr="00187934" w:rsidRDefault="000967D7" w:rsidP="000967D7">
      <w:pPr>
        <w:pStyle w:val="SingleTxtG"/>
        <w:rPr>
          <w:rFonts w:eastAsia="Calibri"/>
          <w:b/>
          <w:w w:val="103"/>
          <w:lang w:val="en-US"/>
        </w:rPr>
      </w:pPr>
      <w:r>
        <w:rPr>
          <w:rFonts w:eastAsia="Calibri"/>
          <w:spacing w:val="4"/>
          <w:w w:val="103"/>
          <w:kern w:val="14"/>
        </w:rPr>
        <w:t>46</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4A0FF5CB"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targeted measures, including within its </w:t>
      </w:r>
      <w:proofErr w:type="spellStart"/>
      <w:r w:rsidRPr="00187934">
        <w:rPr>
          <w:rFonts w:eastAsia="Calibri"/>
          <w:b/>
          <w:w w:val="103"/>
          <w:lang w:val="en-US"/>
        </w:rPr>
        <w:t>Programme</w:t>
      </w:r>
      <w:proofErr w:type="spellEnd"/>
      <w:r w:rsidRPr="00187934">
        <w:rPr>
          <w:rFonts w:eastAsia="Calibri"/>
          <w:b/>
          <w:w w:val="103"/>
          <w:lang w:val="en-US"/>
        </w:rPr>
        <w:t xml:space="preserve"> on Rural Development (2015-2020), to ensure that </w:t>
      </w:r>
      <w:r>
        <w:rPr>
          <w:rFonts w:eastAsia="Calibri"/>
          <w:b/>
          <w:w w:val="103"/>
          <w:lang w:val="en-US"/>
        </w:rPr>
        <w:t xml:space="preserve">rural </w:t>
      </w:r>
      <w:r w:rsidRPr="00187934">
        <w:rPr>
          <w:rFonts w:eastAsia="Calibri"/>
          <w:b/>
          <w:w w:val="103"/>
          <w:lang w:val="en-US"/>
        </w:rPr>
        <w:t xml:space="preserve">women living in </w:t>
      </w:r>
      <w:r>
        <w:rPr>
          <w:rFonts w:eastAsia="Calibri"/>
          <w:b/>
          <w:w w:val="103"/>
          <w:lang w:val="en-US"/>
        </w:rPr>
        <w:t>less developed areas</w:t>
      </w:r>
      <w:r w:rsidRPr="00187934">
        <w:rPr>
          <w:rFonts w:eastAsia="Calibri"/>
          <w:b/>
          <w:w w:val="103"/>
          <w:lang w:val="en-US"/>
        </w:rPr>
        <w:t xml:space="preserve"> have effective access to social and health services, economic opportunities and decision-making processes in relation to policies that affect them;</w:t>
      </w:r>
    </w:p>
    <w:p w14:paraId="6155568B"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r>
      <w:r>
        <w:rPr>
          <w:rFonts w:eastAsia="Calibri"/>
          <w:b/>
          <w:w w:val="103"/>
          <w:lang w:val="en-US"/>
        </w:rPr>
        <w:t>Strengthen and ensure effective implementation of existing</w:t>
      </w:r>
      <w:r w:rsidRPr="00187934">
        <w:rPr>
          <w:rFonts w:eastAsia="Calibri"/>
          <w:b/>
          <w:w w:val="103"/>
          <w:lang w:val="en-US"/>
        </w:rPr>
        <w:t xml:space="preserve"> policies and </w:t>
      </w:r>
      <w:proofErr w:type="spellStart"/>
      <w:r w:rsidRPr="00187934">
        <w:rPr>
          <w:rFonts w:eastAsia="Calibri"/>
          <w:b/>
          <w:w w:val="103"/>
          <w:lang w:val="en-US"/>
        </w:rPr>
        <w:t>programmes</w:t>
      </w:r>
      <w:proofErr w:type="spellEnd"/>
      <w:r w:rsidRPr="00187934">
        <w:rPr>
          <w:rFonts w:eastAsia="Calibri"/>
          <w:b/>
          <w:w w:val="103"/>
          <w:lang w:val="en-US"/>
        </w:rPr>
        <w:t xml:space="preserve"> aimed at the economic empowerment of rural women, including by promoting their ownership of land.</w:t>
      </w:r>
    </w:p>
    <w:p w14:paraId="21E5FE9F"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Women with disabilities</w:t>
      </w:r>
    </w:p>
    <w:p w14:paraId="0F65D15D" w14:textId="77777777" w:rsidR="000967D7" w:rsidRPr="00AE0C48" w:rsidRDefault="000967D7" w:rsidP="000967D7">
      <w:pPr>
        <w:pStyle w:val="SingleTxtG"/>
        <w:rPr>
          <w:rFonts w:eastAsia="Calibri"/>
        </w:rPr>
      </w:pPr>
      <w:r>
        <w:rPr>
          <w:rFonts w:eastAsia="Calibri"/>
        </w:rPr>
        <w:t>47</w:t>
      </w:r>
      <w:r w:rsidRPr="00AE0C48">
        <w:rPr>
          <w:rFonts w:eastAsia="Calibri"/>
        </w:rPr>
        <w:t>.</w:t>
      </w:r>
      <w:r w:rsidRPr="00AE0C48">
        <w:rPr>
          <w:rFonts w:eastAsia="Calibri"/>
        </w:rPr>
        <w:tab/>
        <w:t>The Committee welcomes the adoption of the National Disability Action Plan</w:t>
      </w:r>
      <w:r>
        <w:rPr>
          <w:rFonts w:eastAsia="Calibri"/>
        </w:rPr>
        <w:t xml:space="preserve"> and Legislative Decree No. 66/2017 on provisions for the promotion of school inclusion of students with disabilities, as well as</w:t>
      </w:r>
      <w:r w:rsidRPr="00AE0C48">
        <w:rPr>
          <w:rFonts w:eastAsia="Calibri"/>
        </w:rPr>
        <w:t xml:space="preserve"> the establishment of the Centre of Information on Persons with Disabilities. However, the Committee is concerned about:</w:t>
      </w:r>
    </w:p>
    <w:p w14:paraId="501D87B8"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discrimination faced by women and girls with disabilities in accessing education, employment and health care, and their exclusion from public and social life and from decision-making processes;</w:t>
      </w:r>
    </w:p>
    <w:p w14:paraId="17EC7AC2"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 xml:space="preserve">The very low and often not implemented quotas to promote the inclusion of persons with disabilities in the open labour market; </w:t>
      </w:r>
    </w:p>
    <w:p w14:paraId="662E20F1"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The gendered consequences of the current policies where women are “forced” to remain </w:t>
      </w:r>
      <w:r>
        <w:rPr>
          <w:rFonts w:eastAsia="Calibri"/>
        </w:rPr>
        <w:t>at home</w:t>
      </w:r>
      <w:r w:rsidRPr="00AE0C48">
        <w:rPr>
          <w:rFonts w:eastAsia="Calibri"/>
        </w:rPr>
        <w:t xml:space="preserve"> as caregivers of their </w:t>
      </w:r>
      <w:r>
        <w:rPr>
          <w:rFonts w:eastAsia="Calibri"/>
        </w:rPr>
        <w:t>family members</w:t>
      </w:r>
      <w:r w:rsidRPr="00AE0C48">
        <w:rPr>
          <w:rFonts w:eastAsia="Calibri"/>
        </w:rPr>
        <w:t xml:space="preserve"> with disabilities instead of </w:t>
      </w:r>
      <w:proofErr w:type="gramStart"/>
      <w:r w:rsidRPr="00AE0C48">
        <w:rPr>
          <w:rFonts w:eastAsia="Calibri"/>
        </w:rPr>
        <w:t>being employed</w:t>
      </w:r>
      <w:proofErr w:type="gramEnd"/>
      <w:r w:rsidRPr="00AE0C48">
        <w:rPr>
          <w:rFonts w:eastAsia="Calibri"/>
        </w:rPr>
        <w:t xml:space="preserve"> in the labour market;</w:t>
      </w:r>
    </w:p>
    <w:p w14:paraId="12B2ADCC"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Women with disabilities face a situation of economic dependency, which puts them at risk of situations of violence. </w:t>
      </w:r>
    </w:p>
    <w:p w14:paraId="6BC22254" w14:textId="77777777" w:rsidR="000967D7" w:rsidRPr="00187934" w:rsidRDefault="000967D7" w:rsidP="000967D7">
      <w:pPr>
        <w:pStyle w:val="SingleTxtG"/>
        <w:rPr>
          <w:rFonts w:eastAsia="Calibri"/>
          <w:b/>
          <w:w w:val="103"/>
          <w:lang w:val="en-US"/>
        </w:rPr>
      </w:pPr>
      <w:r>
        <w:rPr>
          <w:rFonts w:eastAsia="Calibri"/>
          <w:spacing w:val="4"/>
          <w:w w:val="103"/>
          <w:kern w:val="14"/>
        </w:rPr>
        <w:t>48</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11ABEBB3"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targeted measures to promote the access of women with disabilities to inclusive education, open </w:t>
      </w:r>
      <w:proofErr w:type="spellStart"/>
      <w:r w:rsidRPr="00187934">
        <w:rPr>
          <w:rFonts w:eastAsia="Calibri"/>
          <w:b/>
          <w:w w:val="103"/>
          <w:lang w:val="en-US"/>
        </w:rPr>
        <w:t>labour</w:t>
      </w:r>
      <w:proofErr w:type="spellEnd"/>
      <w:r w:rsidRPr="00187934">
        <w:rPr>
          <w:rFonts w:eastAsia="Calibri"/>
          <w:b/>
          <w:w w:val="103"/>
          <w:lang w:val="en-US"/>
        </w:rPr>
        <w:t xml:space="preserve"> market, health care, including sexual and reproductive health and rights, public and social life and decision-making processes; </w:t>
      </w:r>
    </w:p>
    <w:p w14:paraId="0B7DFD2F"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 xml:space="preserve">Increase and effectively implement quotas in public and private companies to promote the inclusion of persons with disabilities, in particular women with disabilities, in the open </w:t>
      </w:r>
      <w:proofErr w:type="spellStart"/>
      <w:r w:rsidRPr="00187934">
        <w:rPr>
          <w:rFonts w:eastAsia="Calibri"/>
          <w:b/>
          <w:w w:val="103"/>
          <w:lang w:val="en-US"/>
        </w:rPr>
        <w:t>labour</w:t>
      </w:r>
      <w:proofErr w:type="spellEnd"/>
      <w:r w:rsidRPr="00187934">
        <w:rPr>
          <w:rFonts w:eastAsia="Calibri"/>
          <w:b/>
          <w:w w:val="103"/>
          <w:lang w:val="en-US"/>
        </w:rPr>
        <w:t xml:space="preserve"> market</w:t>
      </w:r>
      <w:proofErr w:type="gramStart"/>
      <w:r w:rsidRPr="00187934">
        <w:rPr>
          <w:rFonts w:eastAsia="Calibri"/>
          <w:b/>
          <w:w w:val="103"/>
          <w:lang w:val="en-US"/>
        </w:rPr>
        <w:t>;</w:t>
      </w:r>
      <w:proofErr w:type="gramEnd"/>
    </w:p>
    <w:p w14:paraId="7B66AEAA" w14:textId="77777777" w:rsidR="000967D7" w:rsidRPr="00187934" w:rsidRDefault="000967D7" w:rsidP="000967D7">
      <w:pPr>
        <w:pStyle w:val="SingleTxtG"/>
        <w:rPr>
          <w:rFonts w:eastAsia="Calibri"/>
          <w:b/>
          <w:w w:val="103"/>
          <w:lang w:val="en-US"/>
        </w:rPr>
      </w:pPr>
      <w:r w:rsidRPr="00187934">
        <w:rPr>
          <w:rFonts w:eastAsia="Calibri"/>
          <w:b/>
          <w:spacing w:val="4"/>
          <w:w w:val="103"/>
          <w:kern w:val="14"/>
        </w:rPr>
        <w:tab/>
      </w:r>
      <w:r w:rsidRPr="00187934">
        <w:rPr>
          <w:rFonts w:eastAsia="Calibri"/>
          <w:b/>
          <w:w w:val="103"/>
          <w:lang w:val="en-US"/>
        </w:rPr>
        <w:t>(c)</w:t>
      </w:r>
      <w:r w:rsidRPr="00187934">
        <w:rPr>
          <w:rFonts w:eastAsia="Calibri"/>
          <w:b/>
          <w:w w:val="103"/>
          <w:lang w:val="en-US"/>
        </w:rPr>
        <w:tab/>
        <w:t xml:space="preserve">Increase budget support to enable </w:t>
      </w:r>
      <w:r>
        <w:rPr>
          <w:rFonts w:eastAsia="Calibri"/>
          <w:b/>
          <w:w w:val="103"/>
          <w:lang w:val="en-US"/>
        </w:rPr>
        <w:t>women</w:t>
      </w:r>
      <w:r w:rsidRPr="00187934">
        <w:rPr>
          <w:rFonts w:eastAsia="Calibri"/>
          <w:b/>
          <w:w w:val="103"/>
          <w:lang w:val="en-US"/>
        </w:rPr>
        <w:t xml:space="preserve"> with disabilities to live independently across the country and have equal access to services, including personal assistance.</w:t>
      </w:r>
    </w:p>
    <w:p w14:paraId="2D47B19C"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 xml:space="preserve">Implement awareness-raising campaigns and provide </w:t>
      </w:r>
      <w:proofErr w:type="gramStart"/>
      <w:r w:rsidRPr="00187934">
        <w:rPr>
          <w:rFonts w:eastAsia="Calibri"/>
          <w:b/>
          <w:w w:val="103"/>
          <w:lang w:val="en-US"/>
        </w:rPr>
        <w:t>capacity-building</w:t>
      </w:r>
      <w:proofErr w:type="gramEnd"/>
      <w:r w:rsidRPr="00187934">
        <w:rPr>
          <w:rFonts w:eastAsia="Calibri"/>
          <w:b/>
          <w:w w:val="103"/>
          <w:lang w:val="en-US"/>
        </w:rPr>
        <w:t xml:space="preserve"> for State officials on the rights and special needs of women and girls with disabilities; </w:t>
      </w:r>
    </w:p>
    <w:p w14:paraId="32757F45" w14:textId="77777777" w:rsidR="000967D7" w:rsidRPr="00436380" w:rsidRDefault="000967D7" w:rsidP="000967D7">
      <w:pPr>
        <w:pStyle w:val="H23G"/>
        <w:rPr>
          <w:rFonts w:eastAsia="Calibri"/>
          <w:w w:val="103"/>
        </w:rPr>
      </w:pPr>
      <w:r>
        <w:rPr>
          <w:rFonts w:eastAsia="Calibri"/>
          <w:i/>
          <w:w w:val="103"/>
        </w:rPr>
        <w:tab/>
      </w:r>
      <w:r>
        <w:rPr>
          <w:rFonts w:eastAsia="Calibri"/>
          <w:i/>
          <w:w w:val="103"/>
        </w:rPr>
        <w:tab/>
      </w:r>
      <w:r w:rsidRPr="007361A2">
        <w:rPr>
          <w:rFonts w:eastAsia="Calibri"/>
          <w:w w:val="103"/>
        </w:rPr>
        <w:t>Women in detention</w:t>
      </w:r>
    </w:p>
    <w:p w14:paraId="60A04C7C"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49</w:t>
      </w:r>
      <w:r w:rsidRPr="00B669AC">
        <w:rPr>
          <w:rFonts w:eastAsia="Calibri"/>
          <w:spacing w:val="4"/>
          <w:w w:val="103"/>
          <w:kern w:val="14"/>
        </w:rPr>
        <w:t>.</w:t>
      </w:r>
      <w:r w:rsidRPr="00B669AC">
        <w:rPr>
          <w:rFonts w:eastAsia="Calibri"/>
          <w:spacing w:val="4"/>
          <w:w w:val="103"/>
          <w:kern w:val="14"/>
        </w:rPr>
        <w:tab/>
        <w:t xml:space="preserve">The Committee welcomes the adoption of Law No. 62/2011, which provides for the protection of the relationship between mothers in prison and their minor children. The Committee remains concerned about: </w:t>
      </w:r>
    </w:p>
    <w:p w14:paraId="00A329C3"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t>(a)</w:t>
      </w:r>
      <w:r w:rsidRPr="00B669AC">
        <w:rPr>
          <w:rFonts w:eastAsia="Calibri"/>
          <w:spacing w:val="4"/>
          <w:w w:val="103"/>
          <w:kern w:val="14"/>
        </w:rPr>
        <w:tab/>
        <w:t>The lack of sex-disaggregated data on the number of women in detention, including in pre-trial and administrative detention, the serious overcrowding in prisons, due to the high number of persons in pre-trial detention, and the lack of access to basic health and social services;</w:t>
      </w:r>
      <w:r>
        <w:rPr>
          <w:rFonts w:eastAsia="Calibri"/>
          <w:spacing w:val="4"/>
          <w:w w:val="103"/>
          <w:kern w:val="14"/>
        </w:rPr>
        <w:t xml:space="preserve"> </w:t>
      </w:r>
    </w:p>
    <w:p w14:paraId="0E85C2DC"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t>(b)</w:t>
      </w:r>
      <w:r w:rsidRPr="00B669AC">
        <w:rPr>
          <w:rFonts w:eastAsia="Calibri"/>
          <w:spacing w:val="4"/>
          <w:w w:val="103"/>
          <w:kern w:val="14"/>
        </w:rPr>
        <w:tab/>
        <w:t>Limited access to education, job skills training, work opportunities and health services for women in detention;</w:t>
      </w:r>
    </w:p>
    <w:p w14:paraId="3C911B0F"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r>
      <w:proofErr w:type="gramStart"/>
      <w:r w:rsidRPr="00B669AC">
        <w:rPr>
          <w:rFonts w:eastAsia="Calibri"/>
          <w:spacing w:val="4"/>
          <w:w w:val="103"/>
          <w:kern w:val="14"/>
        </w:rPr>
        <w:t>(c)</w:t>
      </w:r>
      <w:r w:rsidRPr="00B669AC">
        <w:rPr>
          <w:rFonts w:eastAsia="Calibri"/>
          <w:spacing w:val="4"/>
          <w:w w:val="103"/>
          <w:kern w:val="14"/>
        </w:rPr>
        <w:tab/>
        <w:t>The lack of alternatives to detention</w:t>
      </w:r>
      <w:r>
        <w:rPr>
          <w:rFonts w:eastAsia="Calibri"/>
          <w:spacing w:val="4"/>
          <w:w w:val="103"/>
          <w:kern w:val="14"/>
        </w:rPr>
        <w:t>, especially</w:t>
      </w:r>
      <w:r w:rsidRPr="00B669AC">
        <w:rPr>
          <w:rFonts w:eastAsia="Calibri"/>
          <w:spacing w:val="4"/>
          <w:w w:val="103"/>
          <w:kern w:val="14"/>
        </w:rPr>
        <w:t xml:space="preserve"> for pregnant women and mothers with children.</w:t>
      </w:r>
      <w:proofErr w:type="gramEnd"/>
    </w:p>
    <w:p w14:paraId="25C7E914"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Cs/>
          <w:spacing w:val="4"/>
          <w:w w:val="103"/>
          <w:kern w:val="14"/>
        </w:rPr>
      </w:pPr>
      <w:r>
        <w:rPr>
          <w:rFonts w:eastAsia="Calibri"/>
          <w:spacing w:val="4"/>
          <w:w w:val="103"/>
          <w:kern w:val="14"/>
        </w:rPr>
        <w:t>50</w:t>
      </w:r>
      <w:r w:rsidRPr="00B669AC">
        <w:rPr>
          <w:rFonts w:eastAsia="Calibri"/>
          <w:spacing w:val="4"/>
          <w:w w:val="103"/>
          <w:kern w:val="14"/>
        </w:rPr>
        <w:t>.</w:t>
      </w:r>
      <w:r w:rsidRPr="00B669AC">
        <w:rPr>
          <w:rFonts w:eastAsia="Calibri"/>
          <w:spacing w:val="4"/>
          <w:w w:val="103"/>
          <w:kern w:val="14"/>
        </w:rPr>
        <w:tab/>
      </w:r>
      <w:r w:rsidRPr="00B669AC">
        <w:rPr>
          <w:rFonts w:eastAsia="Calibri"/>
          <w:b/>
          <w:bCs/>
          <w:spacing w:val="4"/>
          <w:w w:val="103"/>
          <w:kern w:val="14"/>
        </w:rPr>
        <w:t>The Committee recalls the United Nations Rules for the Treatment of Women Prisoners and Non-custodial Measures for Women Offenders (the Bangkok Rules) (General Assembly resolution 65/229, annex) and recommends that the State party:</w:t>
      </w:r>
      <w:r w:rsidRPr="00B669AC">
        <w:rPr>
          <w:rFonts w:eastAsia="Calibri"/>
          <w:bCs/>
          <w:spacing w:val="4"/>
          <w:w w:val="103"/>
          <w:kern w:val="14"/>
        </w:rPr>
        <w:t xml:space="preserve"> </w:t>
      </w:r>
    </w:p>
    <w:p w14:paraId="01455F3D"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B669AC">
        <w:rPr>
          <w:rFonts w:eastAsia="Calibri"/>
          <w:spacing w:val="4"/>
          <w:w w:val="103"/>
          <w:kern w:val="14"/>
        </w:rPr>
        <w:tab/>
      </w:r>
      <w:r w:rsidRPr="00C9655F">
        <w:rPr>
          <w:rFonts w:eastAsia="Calibri"/>
          <w:b/>
          <w:spacing w:val="4"/>
          <w:w w:val="103"/>
          <w:kern w:val="14"/>
        </w:rPr>
        <w:t>(a)</w:t>
      </w:r>
      <w:r w:rsidRPr="00C9655F">
        <w:rPr>
          <w:rFonts w:eastAsia="Calibri"/>
          <w:b/>
          <w:spacing w:val="4"/>
          <w:w w:val="103"/>
          <w:kern w:val="14"/>
        </w:rPr>
        <w:tab/>
        <w:t>Collect sex-disaggregated data on the number of women in detention, including in pre-trial and administrative detention and administrative detention, and provide information on their conditions of detention, especially on access to basic health and social services</w:t>
      </w:r>
      <w:proofErr w:type="gramStart"/>
      <w:r w:rsidRPr="00C9655F">
        <w:rPr>
          <w:rFonts w:eastAsia="Calibri"/>
          <w:b/>
          <w:spacing w:val="4"/>
          <w:w w:val="103"/>
          <w:kern w:val="14"/>
        </w:rPr>
        <w:t>;</w:t>
      </w:r>
      <w:proofErr w:type="gramEnd"/>
      <w:r>
        <w:rPr>
          <w:rFonts w:eastAsia="Calibri"/>
          <w:b/>
          <w:spacing w:val="4"/>
          <w:w w:val="103"/>
          <w:kern w:val="14"/>
        </w:rPr>
        <w:t xml:space="preserve"> </w:t>
      </w:r>
    </w:p>
    <w:p w14:paraId="5D6358C3"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(b)</w:t>
      </w:r>
      <w:r w:rsidRPr="00C9655F">
        <w:rPr>
          <w:rFonts w:eastAsia="Calibri"/>
          <w:b/>
          <w:spacing w:val="4"/>
          <w:w w:val="103"/>
          <w:kern w:val="14"/>
        </w:rPr>
        <w:tab/>
      </w:r>
      <w:r w:rsidRPr="00C9655F">
        <w:rPr>
          <w:rFonts w:eastAsia="Calibri"/>
          <w:b/>
          <w:bCs/>
          <w:spacing w:val="4"/>
          <w:w w:val="103"/>
          <w:kern w:val="14"/>
        </w:rPr>
        <w:t>Develop for prison staff mandatory capacity-building programmes on gender equality and women’s dignity and rights</w:t>
      </w:r>
      <w:proofErr w:type="gramStart"/>
      <w:r w:rsidRPr="00C9655F">
        <w:rPr>
          <w:rFonts w:eastAsia="Calibri"/>
          <w:b/>
          <w:bCs/>
          <w:spacing w:val="4"/>
          <w:w w:val="103"/>
          <w:kern w:val="14"/>
        </w:rPr>
        <w:t>;</w:t>
      </w:r>
      <w:proofErr w:type="gramEnd"/>
      <w:r w:rsidRPr="00C9655F">
        <w:rPr>
          <w:rFonts w:eastAsia="Calibri"/>
          <w:b/>
          <w:bCs/>
          <w:spacing w:val="4"/>
          <w:w w:val="103"/>
          <w:kern w:val="14"/>
        </w:rPr>
        <w:t xml:space="preserve"> </w:t>
      </w:r>
    </w:p>
    <w:p w14:paraId="4751141F"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(c)</w:t>
      </w:r>
      <w:r w:rsidRPr="00C9655F">
        <w:rPr>
          <w:rFonts w:eastAsia="Calibri"/>
          <w:b/>
          <w:spacing w:val="4"/>
          <w:w w:val="103"/>
          <w:kern w:val="14"/>
        </w:rPr>
        <w:tab/>
      </w:r>
      <w:r w:rsidRPr="00C9655F">
        <w:rPr>
          <w:rFonts w:eastAsia="Calibri"/>
          <w:b/>
          <w:bCs/>
          <w:spacing w:val="4"/>
          <w:w w:val="103"/>
          <w:kern w:val="14"/>
        </w:rPr>
        <w:t>Allocate human, technical and financial resources aimed at expanding the coverage of education, employment programmes and health services to include women in pre-trial detention</w:t>
      </w:r>
      <w:proofErr w:type="gramStart"/>
      <w:r w:rsidRPr="00C9655F">
        <w:rPr>
          <w:rFonts w:eastAsia="Calibri"/>
          <w:b/>
          <w:bCs/>
          <w:spacing w:val="4"/>
          <w:w w:val="103"/>
          <w:kern w:val="14"/>
        </w:rPr>
        <w:t>;</w:t>
      </w:r>
      <w:proofErr w:type="gramEnd"/>
      <w:r>
        <w:rPr>
          <w:rFonts w:eastAsia="Calibri"/>
          <w:b/>
          <w:bCs/>
          <w:spacing w:val="4"/>
          <w:w w:val="103"/>
          <w:kern w:val="14"/>
        </w:rPr>
        <w:t xml:space="preserve"> </w:t>
      </w:r>
    </w:p>
    <w:p w14:paraId="0C7DC20E" w14:textId="77777777" w:rsidR="000967D7" w:rsidRPr="00436380"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C9655F">
        <w:rPr>
          <w:rFonts w:eastAsia="Calibri"/>
          <w:b/>
          <w:spacing w:val="4"/>
          <w:w w:val="103"/>
          <w:kern w:val="14"/>
        </w:rPr>
        <w:tab/>
        <w:t>(d)</w:t>
      </w:r>
      <w:r w:rsidRPr="00C9655F">
        <w:rPr>
          <w:rFonts w:eastAsia="Calibri"/>
          <w:b/>
          <w:spacing w:val="4"/>
          <w:w w:val="103"/>
          <w:kern w:val="14"/>
        </w:rPr>
        <w:tab/>
      </w:r>
      <w:r w:rsidRPr="00C9655F">
        <w:rPr>
          <w:rFonts w:eastAsia="Calibri"/>
          <w:b/>
          <w:bCs/>
          <w:spacing w:val="4"/>
          <w:w w:val="103"/>
          <w:kern w:val="14"/>
        </w:rPr>
        <w:t>Provide</w:t>
      </w:r>
      <w:r w:rsidRPr="00B669AC">
        <w:rPr>
          <w:rFonts w:eastAsia="Calibri"/>
          <w:b/>
          <w:bCs/>
          <w:spacing w:val="4"/>
          <w:w w:val="103"/>
          <w:kern w:val="14"/>
        </w:rPr>
        <w:t xml:space="preserve"> alternatives to detention</w:t>
      </w:r>
      <w:r>
        <w:rPr>
          <w:rFonts w:eastAsia="Calibri"/>
          <w:b/>
          <w:bCs/>
          <w:spacing w:val="4"/>
          <w:w w:val="103"/>
          <w:kern w:val="14"/>
        </w:rPr>
        <w:t>, especially</w:t>
      </w:r>
      <w:r w:rsidRPr="00B669AC">
        <w:rPr>
          <w:rFonts w:eastAsia="Calibri"/>
          <w:b/>
          <w:bCs/>
          <w:spacing w:val="4"/>
          <w:w w:val="103"/>
          <w:kern w:val="14"/>
        </w:rPr>
        <w:t xml:space="preserve"> for pregnant women and mothers with young children, taking into account the best interest of the child.</w:t>
      </w:r>
    </w:p>
    <w:p w14:paraId="4F8A4FED" w14:textId="77777777" w:rsidR="000967D7" w:rsidRDefault="000967D7" w:rsidP="000967D7">
      <w:pPr>
        <w:pStyle w:val="H23G"/>
        <w:rPr>
          <w:rFonts w:eastAsia="Calibri"/>
          <w:w w:val="103"/>
        </w:rPr>
      </w:pPr>
      <w:r w:rsidRPr="00AE0C48">
        <w:rPr>
          <w:rFonts w:eastAsia="Calibri"/>
          <w:w w:val="103"/>
        </w:rPr>
        <w:tab/>
      </w:r>
      <w:r w:rsidRPr="00AE0C48">
        <w:rPr>
          <w:rFonts w:eastAsia="Calibri"/>
          <w:w w:val="103"/>
        </w:rPr>
        <w:tab/>
        <w:t>Marriage and family relations</w:t>
      </w:r>
    </w:p>
    <w:p w14:paraId="082923D3"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51</w:t>
      </w:r>
      <w:r w:rsidRPr="00BB4B73">
        <w:rPr>
          <w:rFonts w:eastAsia="Calibri"/>
          <w:spacing w:val="4"/>
          <w:w w:val="103"/>
          <w:kern w:val="14"/>
        </w:rPr>
        <w:t>.</w:t>
      </w:r>
      <w:r w:rsidRPr="00BB4B73">
        <w:rPr>
          <w:rFonts w:eastAsia="Calibri"/>
          <w:spacing w:val="4"/>
          <w:w w:val="103"/>
          <w:kern w:val="14"/>
        </w:rPr>
        <w:tab/>
      </w:r>
      <w:r w:rsidRPr="00B609D6">
        <w:rPr>
          <w:rFonts w:eastAsia="Calibri"/>
          <w:spacing w:val="4"/>
          <w:w w:val="103"/>
          <w:kern w:val="14"/>
        </w:rPr>
        <w:t xml:space="preserve">The Committee welcomes </w:t>
      </w:r>
      <w:r w:rsidRPr="00B609D6">
        <w:rPr>
          <w:rFonts w:eastAsia="Calibri"/>
          <w:spacing w:val="4"/>
          <w:w w:val="103"/>
          <w:kern w:val="14"/>
          <w:lang w:val="en-US"/>
        </w:rPr>
        <w:t>the legal reform reducing the length of the divorce</w:t>
      </w:r>
      <w:r>
        <w:rPr>
          <w:rFonts w:eastAsia="Calibri"/>
          <w:spacing w:val="4"/>
          <w:w w:val="103"/>
          <w:kern w:val="14"/>
          <w:lang w:val="en-US"/>
        </w:rPr>
        <w:t xml:space="preserve"> procedures</w:t>
      </w:r>
      <w:r w:rsidRPr="00B609D6">
        <w:rPr>
          <w:rFonts w:eastAsia="Calibri"/>
          <w:spacing w:val="4"/>
          <w:w w:val="103"/>
          <w:kern w:val="14"/>
          <w:lang w:val="en-US"/>
        </w:rPr>
        <w:t>. While noting the Supreme Court’s decision doubting</w:t>
      </w:r>
      <w:r w:rsidRPr="00B609D6">
        <w:rPr>
          <w:rFonts w:eastAsia="Calibri"/>
          <w:spacing w:val="4"/>
          <w:w w:val="103"/>
          <w:kern w:val="14"/>
        </w:rPr>
        <w:t xml:space="preserve"> the validity of so</w:t>
      </w:r>
      <w:r w:rsidRPr="00B609D6">
        <w:rPr>
          <w:rFonts w:eastAsia="Calibri"/>
          <w:spacing w:val="4"/>
          <w:w w:val="103"/>
          <w:kern w:val="14"/>
        </w:rPr>
        <w:noBreakHyphen/>
        <w:t xml:space="preserve">called “parental alienation syndrome” </w:t>
      </w:r>
      <w:proofErr w:type="gramStart"/>
      <w:r w:rsidRPr="00B609D6">
        <w:rPr>
          <w:rFonts w:eastAsia="Calibri"/>
          <w:spacing w:val="4"/>
          <w:w w:val="103"/>
          <w:kern w:val="14"/>
        </w:rPr>
        <w:t>theory,</w:t>
      </w:r>
      <w:proofErr w:type="gramEnd"/>
      <w:r w:rsidRPr="00B609D6">
        <w:rPr>
          <w:rFonts w:eastAsia="Calibri"/>
          <w:spacing w:val="4"/>
          <w:w w:val="103"/>
          <w:kern w:val="14"/>
        </w:rPr>
        <w:t xml:space="preserve"> and its </w:t>
      </w:r>
      <w:r w:rsidRPr="00B609D6">
        <w:rPr>
          <w:rFonts w:eastAsia="Calibri"/>
          <w:spacing w:val="4"/>
          <w:w w:val="103"/>
          <w:kern w:val="14"/>
          <w:lang w:val="en-US"/>
        </w:rPr>
        <w:t>repudiation by the Italian psychology society and the Italian Department of Health,</w:t>
      </w:r>
      <w:r w:rsidRPr="00B609D6">
        <w:rPr>
          <w:rFonts w:eastAsia="Calibri"/>
          <w:spacing w:val="4"/>
          <w:w w:val="103"/>
          <w:kern w:val="14"/>
        </w:rPr>
        <w:t xml:space="preserve"> the Committee is concerned that:</w:t>
      </w:r>
    </w:p>
    <w:p w14:paraId="2D4FF845"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B609D6">
        <w:rPr>
          <w:rFonts w:eastAsia="Calibri"/>
          <w:spacing w:val="4"/>
          <w:w w:val="103"/>
          <w:kern w:val="14"/>
        </w:rPr>
        <w:tab/>
        <w:t>(a)</w:t>
      </w:r>
      <w:r w:rsidRPr="00B609D6">
        <w:rPr>
          <w:rFonts w:eastAsia="Calibri"/>
          <w:spacing w:val="4"/>
          <w:w w:val="103"/>
          <w:kern w:val="14"/>
        </w:rPr>
        <w:tab/>
        <w:t xml:space="preserve">The concept continues to </w:t>
      </w:r>
      <w:proofErr w:type="gramStart"/>
      <w:r w:rsidRPr="00B609D6">
        <w:rPr>
          <w:rFonts w:eastAsia="Calibri"/>
          <w:spacing w:val="4"/>
          <w:w w:val="103"/>
          <w:kern w:val="14"/>
        </w:rPr>
        <w:t>be used</w:t>
      </w:r>
      <w:proofErr w:type="gramEnd"/>
      <w:r w:rsidRPr="00B609D6">
        <w:rPr>
          <w:rFonts w:eastAsia="Calibri"/>
          <w:spacing w:val="4"/>
          <w:w w:val="103"/>
          <w:kern w:val="14"/>
        </w:rPr>
        <w:t xml:space="preserve"> as </w:t>
      </w:r>
      <w:r w:rsidRPr="00B609D6">
        <w:rPr>
          <w:rFonts w:eastAsia="Calibri"/>
          <w:spacing w:val="4"/>
          <w:w w:val="103"/>
          <w:kern w:val="14"/>
          <w:lang w:val="en-US"/>
        </w:rPr>
        <w:t>the basis of psychological reports by experts in the proceedings before the Juvenile Court in custody cases;</w:t>
      </w:r>
    </w:p>
    <w:p w14:paraId="6FF445C1"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09D6">
        <w:rPr>
          <w:rFonts w:eastAsia="Calibri"/>
          <w:spacing w:val="4"/>
          <w:w w:val="103"/>
          <w:kern w:val="14"/>
        </w:rPr>
        <w:tab/>
        <w:t>(b)</w:t>
      </w:r>
      <w:r>
        <w:rPr>
          <w:rFonts w:eastAsia="Calibri"/>
          <w:spacing w:val="4"/>
          <w:w w:val="103"/>
          <w:kern w:val="14"/>
        </w:rPr>
        <w:tab/>
        <w:t>Existing legislative mechanism</w:t>
      </w:r>
      <w:r w:rsidRPr="00B609D6">
        <w:rPr>
          <w:rFonts w:eastAsia="Calibri"/>
          <w:spacing w:val="4"/>
          <w:w w:val="103"/>
          <w:kern w:val="14"/>
        </w:rPr>
        <w:t xml:space="preserve"> does not adequately address the consideration that needs to </w:t>
      </w:r>
      <w:proofErr w:type="gramStart"/>
      <w:r w:rsidRPr="00B609D6">
        <w:rPr>
          <w:rFonts w:eastAsia="Calibri"/>
          <w:spacing w:val="4"/>
          <w:w w:val="103"/>
          <w:kern w:val="14"/>
        </w:rPr>
        <w:t>be accorded</w:t>
      </w:r>
      <w:proofErr w:type="gramEnd"/>
      <w:r w:rsidRPr="00B609D6">
        <w:rPr>
          <w:rFonts w:eastAsia="Calibri"/>
          <w:spacing w:val="4"/>
          <w:w w:val="103"/>
          <w:kern w:val="14"/>
        </w:rPr>
        <w:t xml:space="preserve"> to gender-based violence in the domestic sphere in </w:t>
      </w:r>
      <w:r>
        <w:rPr>
          <w:rFonts w:eastAsia="Calibri"/>
          <w:spacing w:val="4"/>
          <w:w w:val="103"/>
          <w:kern w:val="14"/>
        </w:rPr>
        <w:t>the determination of</w:t>
      </w:r>
      <w:r w:rsidRPr="00B609D6">
        <w:rPr>
          <w:rFonts w:eastAsia="Calibri"/>
          <w:spacing w:val="4"/>
          <w:w w:val="103"/>
          <w:kern w:val="14"/>
        </w:rPr>
        <w:t xml:space="preserve"> child custody;</w:t>
      </w:r>
    </w:p>
    <w:p w14:paraId="09250363" w14:textId="77777777" w:rsidR="000967D7" w:rsidRPr="00AC5D19"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B609D6">
        <w:rPr>
          <w:rFonts w:eastAsia="Calibri"/>
          <w:spacing w:val="4"/>
          <w:w w:val="103"/>
          <w:kern w:val="14"/>
        </w:rPr>
        <w:tab/>
      </w:r>
      <w:r w:rsidRPr="00AC5D19">
        <w:rPr>
          <w:rFonts w:eastAsia="Calibri"/>
          <w:spacing w:val="4"/>
          <w:w w:val="103"/>
          <w:kern w:val="14"/>
        </w:rPr>
        <w:t>(c)</w:t>
      </w:r>
      <w:r w:rsidRPr="00AC5D19">
        <w:rPr>
          <w:rFonts w:eastAsia="Calibri"/>
          <w:spacing w:val="4"/>
          <w:w w:val="103"/>
          <w:kern w:val="14"/>
        </w:rPr>
        <w:tab/>
      </w:r>
      <w:r w:rsidRPr="00AC5D19">
        <w:rPr>
          <w:rFonts w:eastAsia="Calibri"/>
          <w:spacing w:val="4"/>
          <w:w w:val="103"/>
          <w:kern w:val="14"/>
          <w:lang w:val="en-US"/>
        </w:rPr>
        <w:t>While the default matrimonial property regime is that of community property, many couples opt to contract separate property, which often</w:t>
      </w:r>
      <w:r>
        <w:rPr>
          <w:rFonts w:eastAsia="Calibri"/>
          <w:spacing w:val="4"/>
          <w:w w:val="103"/>
          <w:kern w:val="14"/>
          <w:lang w:val="en-US"/>
        </w:rPr>
        <w:t xml:space="preserve"> results in detrimental outcomes for </w:t>
      </w:r>
      <w:r w:rsidRPr="00AC5D19">
        <w:rPr>
          <w:rFonts w:eastAsia="Calibri"/>
          <w:spacing w:val="4"/>
          <w:w w:val="103"/>
          <w:kern w:val="14"/>
          <w:lang w:val="en-US"/>
        </w:rPr>
        <w:t>women</w:t>
      </w:r>
      <w:proofErr w:type="gramStart"/>
      <w:r w:rsidRPr="00AC5D19">
        <w:rPr>
          <w:rFonts w:eastAsia="Calibri"/>
          <w:spacing w:val="4"/>
          <w:w w:val="103"/>
          <w:kern w:val="14"/>
          <w:lang w:val="en-US"/>
        </w:rPr>
        <w:t>;</w:t>
      </w:r>
      <w:proofErr w:type="gramEnd"/>
    </w:p>
    <w:p w14:paraId="6BFFB39F" w14:textId="77777777" w:rsidR="000967D7" w:rsidRPr="00AC5D19"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AC5D19">
        <w:rPr>
          <w:rFonts w:eastAsia="Calibri"/>
          <w:spacing w:val="4"/>
          <w:w w:val="103"/>
          <w:kern w:val="14"/>
          <w:lang w:val="en-US"/>
        </w:rPr>
        <w:tab/>
      </w:r>
      <w:proofErr w:type="gramStart"/>
      <w:r w:rsidRPr="00AC5D19">
        <w:rPr>
          <w:rFonts w:eastAsia="Calibri"/>
          <w:spacing w:val="4"/>
          <w:w w:val="103"/>
          <w:kern w:val="14"/>
          <w:lang w:val="en-US"/>
        </w:rPr>
        <w:t>(d)</w:t>
      </w:r>
      <w:r w:rsidRPr="00AC5D19">
        <w:rPr>
          <w:rFonts w:eastAsia="Calibri"/>
          <w:spacing w:val="4"/>
          <w:w w:val="103"/>
          <w:kern w:val="14"/>
          <w:lang w:val="en-US"/>
        </w:rPr>
        <w:tab/>
        <w:t>Services and rights are inconsistently applied among districts in cases of failure by the father to pay for child maintenance</w:t>
      </w:r>
      <w:proofErr w:type="gramEnd"/>
      <w:r w:rsidRPr="00AC5D19">
        <w:rPr>
          <w:rFonts w:eastAsia="Calibri"/>
          <w:spacing w:val="4"/>
          <w:w w:val="103"/>
          <w:kern w:val="14"/>
          <w:lang w:val="en-US"/>
        </w:rPr>
        <w:t>.</w:t>
      </w:r>
    </w:p>
    <w:p w14:paraId="4B9ABF9D" w14:textId="77777777" w:rsidR="000967D7" w:rsidRPr="00BB4B73"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52</w:t>
      </w:r>
      <w:r w:rsidRPr="00BB4B73">
        <w:rPr>
          <w:rFonts w:eastAsia="Calibri"/>
          <w:spacing w:val="4"/>
          <w:w w:val="103"/>
          <w:kern w:val="14"/>
        </w:rPr>
        <w:t>.</w:t>
      </w:r>
      <w:r w:rsidRPr="00BB4B73">
        <w:rPr>
          <w:rFonts w:eastAsia="Calibri"/>
          <w:spacing w:val="4"/>
          <w:w w:val="103"/>
          <w:kern w:val="14"/>
        </w:rPr>
        <w:tab/>
      </w:r>
      <w:r w:rsidRPr="00BB4B73">
        <w:rPr>
          <w:rFonts w:eastAsia="Calibri"/>
          <w:b/>
          <w:spacing w:val="4"/>
          <w:w w:val="103"/>
          <w:kern w:val="14"/>
        </w:rPr>
        <w:t>The Committee recommends that the State party:</w:t>
      </w:r>
      <w:r w:rsidRPr="00BB4B73">
        <w:rPr>
          <w:rFonts w:eastAsia="Calibri"/>
          <w:spacing w:val="4"/>
          <w:w w:val="103"/>
          <w:kern w:val="14"/>
        </w:rPr>
        <w:t xml:space="preserve"> </w:t>
      </w:r>
    </w:p>
    <w:p w14:paraId="0AB5D69C"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BB4B73">
        <w:rPr>
          <w:rFonts w:eastAsia="Calibri"/>
          <w:spacing w:val="4"/>
          <w:w w:val="103"/>
          <w:kern w:val="14"/>
        </w:rPr>
        <w:tab/>
      </w:r>
      <w:r w:rsidRPr="00C9655F">
        <w:rPr>
          <w:rFonts w:eastAsia="Calibri"/>
          <w:b/>
          <w:spacing w:val="4"/>
          <w:w w:val="103"/>
          <w:kern w:val="14"/>
        </w:rPr>
        <w:t>(a)</w:t>
      </w:r>
      <w:r w:rsidRPr="00C9655F">
        <w:rPr>
          <w:rFonts w:eastAsia="Calibri"/>
          <w:b/>
          <w:spacing w:val="4"/>
          <w:w w:val="103"/>
          <w:kern w:val="14"/>
        </w:rPr>
        <w:tab/>
      </w:r>
      <w:r>
        <w:rPr>
          <w:rFonts w:eastAsia="Calibri"/>
          <w:b/>
          <w:spacing w:val="4"/>
          <w:w w:val="103"/>
          <w:kern w:val="14"/>
        </w:rPr>
        <w:t>Take all necessary measures to discourage</w:t>
      </w:r>
      <w:r w:rsidRPr="00C9655F">
        <w:rPr>
          <w:rFonts w:eastAsia="Calibri"/>
          <w:b/>
          <w:spacing w:val="4"/>
          <w:w w:val="103"/>
          <w:kern w:val="14"/>
        </w:rPr>
        <w:t xml:space="preserve"> the use of the “parental alienation syndrome” by experts and by courts in custody cases</w:t>
      </w:r>
      <w:proofErr w:type="gramStart"/>
      <w:r w:rsidRPr="00C9655F">
        <w:rPr>
          <w:rFonts w:eastAsia="Calibri"/>
          <w:b/>
          <w:spacing w:val="4"/>
          <w:w w:val="103"/>
          <w:kern w:val="14"/>
        </w:rPr>
        <w:t>;</w:t>
      </w:r>
      <w:proofErr w:type="gramEnd"/>
      <w:r w:rsidRPr="00C9655F">
        <w:rPr>
          <w:rFonts w:eastAsia="Calibri"/>
          <w:b/>
          <w:spacing w:val="4"/>
          <w:w w:val="103"/>
          <w:kern w:val="14"/>
        </w:rPr>
        <w:t xml:space="preserve"> </w:t>
      </w:r>
    </w:p>
    <w:p w14:paraId="7CF6D9B6"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(b)</w:t>
      </w:r>
      <w:r w:rsidRPr="00C9655F">
        <w:rPr>
          <w:rFonts w:eastAsia="Calibri"/>
          <w:b/>
          <w:spacing w:val="4"/>
          <w:w w:val="103"/>
          <w:kern w:val="14"/>
        </w:rPr>
        <w:tab/>
        <w:t>Adequately address the consideration of the specific needs of women and children to determine child custody in cases involving gender-based violence in the domestic sphere</w:t>
      </w:r>
      <w:proofErr w:type="gramStart"/>
      <w:r w:rsidRPr="00C9655F">
        <w:rPr>
          <w:rFonts w:eastAsia="Calibri"/>
          <w:b/>
          <w:spacing w:val="4"/>
          <w:w w:val="103"/>
          <w:kern w:val="14"/>
        </w:rPr>
        <w:t>;</w:t>
      </w:r>
      <w:proofErr w:type="gramEnd"/>
    </w:p>
    <w:p w14:paraId="250B206B"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lang w:val="en-US"/>
        </w:rPr>
      </w:pPr>
      <w:r w:rsidRPr="00C9655F">
        <w:rPr>
          <w:rFonts w:eastAsia="Calibri"/>
          <w:b/>
          <w:spacing w:val="4"/>
          <w:w w:val="103"/>
          <w:kern w:val="14"/>
        </w:rPr>
        <w:tab/>
        <w:t>(c)</w:t>
      </w:r>
      <w:r w:rsidRPr="00C9655F">
        <w:rPr>
          <w:rFonts w:eastAsia="Calibri"/>
          <w:b/>
          <w:spacing w:val="4"/>
          <w:w w:val="103"/>
          <w:kern w:val="14"/>
        </w:rPr>
        <w:tab/>
        <w:t xml:space="preserve">Ensure that women are fully aware and informed of the consequences of their decision in contracting pre-nuptial agreements regarding </w:t>
      </w:r>
      <w:r w:rsidRPr="00C9655F">
        <w:rPr>
          <w:rFonts w:eastAsia="Calibri"/>
          <w:b/>
          <w:spacing w:val="4"/>
          <w:w w:val="103"/>
          <w:kern w:val="14"/>
          <w:lang w:val="en-US"/>
        </w:rPr>
        <w:t>the distribution of matrimonial property following divorce or separation</w:t>
      </w:r>
      <w:proofErr w:type="gramStart"/>
      <w:r w:rsidRPr="00C9655F">
        <w:rPr>
          <w:rFonts w:eastAsia="Calibri"/>
          <w:b/>
          <w:spacing w:val="4"/>
          <w:w w:val="103"/>
          <w:kern w:val="14"/>
          <w:lang w:val="en-US"/>
        </w:rPr>
        <w:t>;</w:t>
      </w:r>
      <w:proofErr w:type="gramEnd"/>
    </w:p>
    <w:p w14:paraId="36E761BE"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lang w:val="en-US"/>
        </w:rPr>
      </w:pPr>
      <w:r w:rsidRPr="00C9655F">
        <w:rPr>
          <w:rFonts w:eastAsia="Calibri"/>
          <w:b/>
          <w:spacing w:val="4"/>
          <w:w w:val="103"/>
          <w:kern w:val="14"/>
        </w:rPr>
        <w:tab/>
        <w:t>(d)</w:t>
      </w:r>
      <w:r w:rsidRPr="00C9655F">
        <w:rPr>
          <w:rFonts w:eastAsia="Calibri"/>
          <w:b/>
          <w:spacing w:val="4"/>
          <w:w w:val="103"/>
          <w:kern w:val="14"/>
        </w:rPr>
        <w:tab/>
        <w:t xml:space="preserve">Set up a </w:t>
      </w:r>
      <w:r w:rsidRPr="00C9655F">
        <w:rPr>
          <w:rFonts w:eastAsia="Calibri"/>
          <w:b/>
          <w:spacing w:val="4"/>
          <w:w w:val="103"/>
          <w:kern w:val="14"/>
          <w:lang w:val="en-US"/>
        </w:rPr>
        <w:t>mechanism to take into consideration the disparity in the earning capacity and the human potential between the separating spouses, given the woman's higher investment in the child-care and home work at the expense of her career;</w:t>
      </w:r>
    </w:p>
    <w:p w14:paraId="659D8AB1" w14:textId="77777777" w:rsidR="000967D7" w:rsidRPr="00436380"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C9655F">
        <w:rPr>
          <w:rFonts w:eastAsia="Calibri"/>
          <w:b/>
          <w:spacing w:val="4"/>
          <w:w w:val="103"/>
          <w:kern w:val="14"/>
        </w:rPr>
        <w:tab/>
        <w:t>(e)</w:t>
      </w:r>
      <w:r w:rsidRPr="00C9655F">
        <w:rPr>
          <w:rFonts w:eastAsia="Calibri"/>
          <w:b/>
          <w:spacing w:val="4"/>
          <w:w w:val="103"/>
          <w:kern w:val="14"/>
        </w:rPr>
        <w:tab/>
        <w:t>Adopt legislation</w:t>
      </w:r>
      <w:r w:rsidRPr="00C9655F">
        <w:rPr>
          <w:rFonts w:eastAsia="Calibri"/>
          <w:b/>
          <w:spacing w:val="4"/>
          <w:w w:val="103"/>
          <w:kern w:val="14"/>
          <w:lang w:val="en-US"/>
        </w:rPr>
        <w:t xml:space="preserve"> to guarantee the even implementation of services and rights to all Italian</w:t>
      </w:r>
      <w:r w:rsidRPr="00AC5D19">
        <w:rPr>
          <w:rFonts w:eastAsia="Calibri"/>
          <w:b/>
          <w:spacing w:val="4"/>
          <w:w w:val="103"/>
          <w:kern w:val="14"/>
          <w:lang w:val="en-US"/>
        </w:rPr>
        <w:t xml:space="preserve"> children in all districts when the father fails to pay child maintenance.</w:t>
      </w:r>
    </w:p>
    <w:p w14:paraId="67DE8BE1" w14:textId="77777777" w:rsidR="000967D7" w:rsidRDefault="000967D7" w:rsidP="000967D7">
      <w:pPr>
        <w:pStyle w:val="H23G"/>
        <w:rPr>
          <w:rFonts w:eastAsia="Calibri"/>
          <w:w w:val="103"/>
        </w:rPr>
      </w:pPr>
      <w:r w:rsidRPr="00BB4B73">
        <w:rPr>
          <w:rFonts w:eastAsia="Calibri"/>
          <w:w w:val="103"/>
        </w:rPr>
        <w:tab/>
      </w:r>
      <w:r w:rsidRPr="00BB4B73">
        <w:rPr>
          <w:rFonts w:eastAsia="Calibri"/>
          <w:w w:val="103"/>
        </w:rPr>
        <w:tab/>
        <w:t>Beijing Declaration and Platform for Action</w:t>
      </w:r>
    </w:p>
    <w:p w14:paraId="5FA91FF0" w14:textId="77777777" w:rsidR="000967D7" w:rsidRPr="00187934" w:rsidRDefault="000967D7" w:rsidP="000967D7">
      <w:pPr>
        <w:pStyle w:val="SingleTxtG"/>
        <w:rPr>
          <w:rFonts w:eastAsia="Calibri"/>
          <w:b/>
          <w:w w:val="103"/>
          <w:lang w:val="en-US"/>
        </w:rPr>
      </w:pPr>
      <w:r>
        <w:rPr>
          <w:rFonts w:eastAsia="Calibri"/>
          <w:spacing w:val="4"/>
          <w:w w:val="103"/>
          <w:kern w:val="14"/>
        </w:rPr>
        <w:t>53</w:t>
      </w:r>
      <w:r w:rsidRPr="00187934">
        <w:rPr>
          <w:rFonts w:eastAsia="Calibri"/>
          <w:spacing w:val="4"/>
          <w:w w:val="103"/>
          <w:kern w:val="14"/>
        </w:rPr>
        <w:t>.</w:t>
      </w:r>
      <w:r w:rsidRPr="00187934">
        <w:rPr>
          <w:rFonts w:eastAsia="Calibri"/>
          <w:spacing w:val="4"/>
          <w:w w:val="103"/>
          <w:kern w:val="14"/>
        </w:rPr>
        <w:tab/>
      </w:r>
      <w:r w:rsidRPr="00187934">
        <w:rPr>
          <w:rFonts w:eastAsia="Calibri"/>
          <w:b/>
          <w:w w:val="103"/>
          <w:lang w:val="en-US"/>
        </w:rPr>
        <w:t>The Committee calls upon the State party to use the Beijing Declaration and Platform for Action, in its efforts to implement the provisions of the Convention.</w:t>
      </w:r>
    </w:p>
    <w:p w14:paraId="763B14EC"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2030 Agenda for Sustainable Development</w:t>
      </w:r>
    </w:p>
    <w:p w14:paraId="539EA0A9" w14:textId="77777777" w:rsidR="000967D7" w:rsidRPr="00AE0C48" w:rsidRDefault="000967D7" w:rsidP="000967D7">
      <w:pPr>
        <w:pStyle w:val="SingleTxtG"/>
        <w:rPr>
          <w:rFonts w:eastAsia="Calibri"/>
          <w:b/>
          <w:w w:val="103"/>
          <w:lang w:val="en-US"/>
        </w:rPr>
      </w:pPr>
      <w:r>
        <w:rPr>
          <w:rFonts w:eastAsia="Calibri"/>
          <w:spacing w:val="4"/>
          <w:w w:val="103"/>
          <w:kern w:val="14"/>
        </w:rPr>
        <w:t>54</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calls for the realization of substantive gender equality, in accordance with the provisions of the Convention, throughout the process of implementation of the 2030 Agenda for Sustainable Development.</w:t>
      </w:r>
    </w:p>
    <w:p w14:paraId="07866810"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Dissemination</w:t>
      </w:r>
    </w:p>
    <w:p w14:paraId="4A52DA2B" w14:textId="77777777" w:rsidR="000967D7" w:rsidRPr="00AE0C48" w:rsidRDefault="000967D7" w:rsidP="000967D7">
      <w:pPr>
        <w:pStyle w:val="SingleTxtG"/>
        <w:rPr>
          <w:rFonts w:eastAsia="Calibri"/>
          <w:b/>
          <w:w w:val="103"/>
          <w:lang w:val="en-US"/>
        </w:rPr>
      </w:pPr>
      <w:r>
        <w:rPr>
          <w:rFonts w:eastAsia="Calibri"/>
          <w:spacing w:val="4"/>
          <w:w w:val="103"/>
          <w:kern w:val="14"/>
        </w:rPr>
        <w:t>55</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requests the State party to ensure the timely dissemination of the present concluding observations, in the official language of the State party, to the relevant State institutions at all levels (national, regional, local), in particular to the Government, the ministries, Parliament and the judiciary, to enable their full implementation.</w:t>
      </w:r>
    </w:p>
    <w:p w14:paraId="678891D7"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Ratification of other treaties</w:t>
      </w:r>
    </w:p>
    <w:p w14:paraId="7D4FC65C" w14:textId="77777777" w:rsidR="000967D7" w:rsidRPr="00AE0C48" w:rsidRDefault="000967D7" w:rsidP="000967D7">
      <w:pPr>
        <w:pStyle w:val="SingleTxtG"/>
        <w:rPr>
          <w:rFonts w:eastAsia="Calibri"/>
          <w:b/>
          <w:w w:val="103"/>
          <w:lang w:val="en-US"/>
        </w:rPr>
      </w:pPr>
      <w:r>
        <w:rPr>
          <w:rFonts w:eastAsia="Calibri"/>
          <w:spacing w:val="4"/>
          <w:w w:val="103"/>
          <w:kern w:val="14"/>
        </w:rPr>
        <w:t>56</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notes that the adherence of the State party to the nine major international human rights instruments</w:t>
      </w:r>
      <w:r>
        <w:rPr>
          <w:rStyle w:val="FootnoteReference"/>
          <w:rFonts w:eastAsia="Calibri"/>
          <w:b/>
          <w:w w:val="103"/>
          <w:lang w:val="en-US"/>
        </w:rPr>
        <w:footnoteReference w:id="3"/>
      </w:r>
      <w:r w:rsidRPr="00AE0C48">
        <w:rPr>
          <w:rFonts w:eastAsia="Calibri"/>
          <w:b/>
          <w:w w:val="103"/>
          <w:lang w:val="en-U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7879AEC8"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Follow-up to the concluding observations</w:t>
      </w:r>
    </w:p>
    <w:p w14:paraId="6F331621" w14:textId="77777777" w:rsidR="000967D7" w:rsidRPr="00AE0C48" w:rsidRDefault="000967D7" w:rsidP="000967D7">
      <w:pPr>
        <w:pStyle w:val="SingleTxtG"/>
        <w:rPr>
          <w:rFonts w:eastAsia="Calibri"/>
          <w:b/>
          <w:w w:val="103"/>
          <w:lang w:val="en-US"/>
        </w:rPr>
      </w:pPr>
      <w:r>
        <w:rPr>
          <w:rFonts w:eastAsia="Calibri"/>
          <w:spacing w:val="4"/>
          <w:w w:val="103"/>
          <w:kern w:val="14"/>
        </w:rPr>
        <w:t>57</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requests the State party to provide, within two years, written information on the steps taken to implement the recommendations contained in paragraphs </w:t>
      </w:r>
      <w:r w:rsidRPr="007A54D7">
        <w:rPr>
          <w:rFonts w:eastAsia="Calibri"/>
          <w:b/>
          <w:w w:val="103"/>
          <w:lang w:val="en-US"/>
        </w:rPr>
        <w:t>15 (a) and (b), 21 (b) and 23</w:t>
      </w:r>
      <w:r>
        <w:rPr>
          <w:rFonts w:eastAsia="Calibri"/>
          <w:b/>
          <w:w w:val="103"/>
          <w:lang w:val="en-US"/>
        </w:rPr>
        <w:t xml:space="preserve"> </w:t>
      </w:r>
      <w:r w:rsidRPr="00AE0C48">
        <w:rPr>
          <w:rFonts w:eastAsia="Calibri"/>
          <w:b/>
          <w:w w:val="103"/>
          <w:lang w:val="en-US"/>
        </w:rPr>
        <w:t>above.</w:t>
      </w:r>
    </w:p>
    <w:p w14:paraId="15E4EA59"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Preparation of the next report</w:t>
      </w:r>
    </w:p>
    <w:p w14:paraId="09FF23A3" w14:textId="77777777" w:rsidR="000967D7" w:rsidRPr="00AE0C48" w:rsidRDefault="000967D7" w:rsidP="000967D7">
      <w:pPr>
        <w:pStyle w:val="SingleTxtG"/>
        <w:rPr>
          <w:rFonts w:eastAsia="Calibri"/>
          <w:b/>
          <w:w w:val="103"/>
          <w:lang w:val="en-US"/>
        </w:rPr>
      </w:pPr>
      <w:r>
        <w:rPr>
          <w:rFonts w:eastAsia="Calibri"/>
          <w:spacing w:val="4"/>
          <w:w w:val="103"/>
          <w:kern w:val="14"/>
        </w:rPr>
        <w:t>58</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w:t>
      </w:r>
      <w:r>
        <w:rPr>
          <w:rFonts w:eastAsia="Calibri"/>
          <w:b/>
          <w:w w:val="103"/>
          <w:lang w:val="en-US"/>
        </w:rPr>
        <w:t xml:space="preserve">requests </w:t>
      </w:r>
      <w:r w:rsidRPr="00AE0C48">
        <w:rPr>
          <w:rFonts w:eastAsia="Calibri"/>
          <w:b/>
          <w:w w:val="103"/>
          <w:lang w:val="en-US"/>
        </w:rPr>
        <w:t>the State party to submit its eight</w:t>
      </w:r>
      <w:r>
        <w:rPr>
          <w:rFonts w:eastAsia="Calibri"/>
          <w:b/>
          <w:w w:val="103"/>
          <w:lang w:val="en-US"/>
        </w:rPr>
        <w:t>h</w:t>
      </w:r>
      <w:r w:rsidRPr="00AE0C48">
        <w:rPr>
          <w:rFonts w:eastAsia="Calibri"/>
          <w:b/>
          <w:w w:val="103"/>
          <w:lang w:val="en-US"/>
        </w:rPr>
        <w:t xml:space="preserve"> periodic report</w:t>
      </w:r>
      <w:r>
        <w:rPr>
          <w:rFonts w:eastAsia="Calibri"/>
          <w:b/>
          <w:w w:val="103"/>
          <w:lang w:val="en-US"/>
        </w:rPr>
        <w:t>,</w:t>
      </w:r>
      <w:r w:rsidRPr="00AE0C48">
        <w:rPr>
          <w:rFonts w:eastAsia="Calibri"/>
          <w:b/>
          <w:w w:val="103"/>
          <w:lang w:val="en-US"/>
        </w:rPr>
        <w:t xml:space="preserve"> </w:t>
      </w:r>
      <w:r>
        <w:rPr>
          <w:rFonts w:eastAsia="Calibri"/>
          <w:b/>
          <w:w w:val="103"/>
          <w:lang w:val="en-US"/>
        </w:rPr>
        <w:t xml:space="preserve">which is due </w:t>
      </w:r>
      <w:r w:rsidRPr="00AE0C48">
        <w:rPr>
          <w:rFonts w:eastAsia="Calibri"/>
          <w:b/>
          <w:w w:val="103"/>
          <w:lang w:val="en-US"/>
        </w:rPr>
        <w:t xml:space="preserve">in July 2021. </w:t>
      </w:r>
      <w:r>
        <w:rPr>
          <w:rFonts w:eastAsia="Calibri"/>
          <w:b/>
          <w:w w:val="103"/>
          <w:lang w:val="en-US"/>
        </w:rPr>
        <w:t>T</w:t>
      </w:r>
      <w:r w:rsidRPr="00AE0C48">
        <w:rPr>
          <w:rFonts w:eastAsia="Calibri"/>
          <w:b/>
          <w:w w:val="103"/>
          <w:lang w:val="en-US"/>
        </w:rPr>
        <w:t>he report</w:t>
      </w:r>
      <w:r>
        <w:rPr>
          <w:rFonts w:eastAsia="Calibri"/>
          <w:b/>
          <w:w w:val="103"/>
          <w:lang w:val="en-US"/>
        </w:rPr>
        <w:t xml:space="preserve"> </w:t>
      </w:r>
      <w:proofErr w:type="gramStart"/>
      <w:r w:rsidRPr="00AE0C48">
        <w:rPr>
          <w:rFonts w:eastAsia="Calibri"/>
          <w:b/>
          <w:w w:val="103"/>
          <w:lang w:val="en-US"/>
        </w:rPr>
        <w:t>should</w:t>
      </w:r>
      <w:r>
        <w:rPr>
          <w:rFonts w:eastAsia="Calibri"/>
          <w:b/>
          <w:w w:val="103"/>
          <w:lang w:val="en-US"/>
        </w:rPr>
        <w:t xml:space="preserve"> be submitted</w:t>
      </w:r>
      <w:proofErr w:type="gramEnd"/>
      <w:r>
        <w:rPr>
          <w:rFonts w:eastAsia="Calibri"/>
          <w:b/>
          <w:w w:val="103"/>
          <w:lang w:val="en-US"/>
        </w:rPr>
        <w:t xml:space="preserve"> on time and </w:t>
      </w:r>
      <w:r w:rsidRPr="00AE0C48">
        <w:rPr>
          <w:rFonts w:eastAsia="Calibri"/>
          <w:b/>
          <w:w w:val="103"/>
          <w:lang w:val="en-US"/>
        </w:rPr>
        <w:t>cover the entire period up to the time of its submission.</w:t>
      </w:r>
    </w:p>
    <w:p w14:paraId="1C06ECBF" w14:textId="77777777" w:rsidR="000967D7" w:rsidRDefault="000967D7" w:rsidP="000967D7">
      <w:pPr>
        <w:pStyle w:val="SingleTxtG"/>
        <w:rPr>
          <w:rFonts w:eastAsia="Calibri"/>
          <w:b/>
          <w:w w:val="103"/>
          <w:lang w:val="en-US"/>
        </w:rPr>
      </w:pPr>
      <w:r>
        <w:rPr>
          <w:rFonts w:eastAsia="Calibri"/>
          <w:spacing w:val="4"/>
          <w:w w:val="103"/>
          <w:kern w:val="14"/>
        </w:rPr>
        <w:t>59</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requests the State party to follow the harmonized guidelines on reporting under the international human rights treaties, including guidelines on a common core document and treaty-specific documents (see </w:t>
      </w:r>
      <w:hyperlink r:id="rId15" w:history="1">
        <w:r w:rsidRPr="00AE0C48">
          <w:rPr>
            <w:rFonts w:eastAsia="Calibri"/>
            <w:b/>
            <w:w w:val="103"/>
            <w:lang w:val="en-US"/>
          </w:rPr>
          <w:t>HRI/GEN/2/Rev.6</w:t>
        </w:r>
      </w:hyperlink>
      <w:r w:rsidRPr="00AE0C48">
        <w:rPr>
          <w:rFonts w:eastAsia="Calibri"/>
          <w:b/>
          <w:w w:val="103"/>
          <w:lang w:val="en-US"/>
        </w:rPr>
        <w:t>, chap. I)).</w:t>
      </w:r>
    </w:p>
    <w:p w14:paraId="0D217D87" w14:textId="58D95798" w:rsidR="00AE0C48" w:rsidRPr="00AE0C48" w:rsidRDefault="00AE0C48" w:rsidP="00AE0C48">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before="240"/>
        <w:ind w:left="1134" w:right="1134"/>
        <w:jc w:val="center"/>
        <w:rPr>
          <w:rFonts w:eastAsia="Calibri"/>
          <w:b/>
          <w:w w:val="103"/>
          <w:u w:val="single"/>
          <w:lang w:val="en-US"/>
        </w:rPr>
      </w:pPr>
      <w:r>
        <w:rPr>
          <w:rFonts w:eastAsia="Calibri"/>
          <w:spacing w:val="4"/>
          <w:w w:val="103"/>
          <w:kern w:val="14"/>
          <w:u w:val="single"/>
        </w:rPr>
        <w:tab/>
      </w:r>
      <w:r>
        <w:rPr>
          <w:rFonts w:eastAsia="Calibri"/>
          <w:spacing w:val="4"/>
          <w:w w:val="103"/>
          <w:kern w:val="14"/>
          <w:u w:val="single"/>
        </w:rPr>
        <w:tab/>
      </w:r>
      <w:r>
        <w:rPr>
          <w:rFonts w:eastAsia="Calibri"/>
          <w:spacing w:val="4"/>
          <w:w w:val="103"/>
          <w:kern w:val="14"/>
          <w:u w:val="single"/>
        </w:rPr>
        <w:tab/>
      </w:r>
    </w:p>
    <w:sectPr w:rsidR="00AE0C48" w:rsidRPr="00AE0C48" w:rsidSect="00367435">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860AA" w15:done="0"/>
  <w15:commentEx w15:paraId="6C312D73" w15:done="0"/>
  <w15:commentEx w15:paraId="35A990DC" w15:done="0"/>
  <w15:commentEx w15:paraId="452719F8" w15:done="0"/>
  <w15:commentEx w15:paraId="081C14F7" w15:done="0"/>
  <w15:commentEx w15:paraId="385D015A" w15:done="0"/>
  <w15:commentEx w15:paraId="6309A752" w15:done="0"/>
  <w15:commentEx w15:paraId="0464D587" w15:done="0"/>
  <w15:commentEx w15:paraId="2B603C44" w15:done="0"/>
  <w15:commentEx w15:paraId="25F4B43A" w15:done="0"/>
  <w15:commentEx w15:paraId="37B2DF66" w15:done="0"/>
  <w15:commentEx w15:paraId="64312D16" w15:done="0"/>
  <w15:commentEx w15:paraId="4D9B8773" w15:done="0"/>
  <w15:commentEx w15:paraId="62A8142D" w15:done="0"/>
  <w15:commentEx w15:paraId="651AF489" w15:done="0"/>
  <w15:commentEx w15:paraId="56242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54F2" w14:textId="77777777" w:rsidR="00A00388" w:rsidRDefault="00A00388"/>
  </w:endnote>
  <w:endnote w:type="continuationSeparator" w:id="0">
    <w:p w14:paraId="0890486D" w14:textId="77777777" w:rsidR="00A00388" w:rsidRDefault="00A00388"/>
  </w:endnote>
  <w:endnote w:type="continuationNotice" w:id="1">
    <w:p w14:paraId="3BF7C557" w14:textId="77777777" w:rsidR="00A00388" w:rsidRDefault="00A00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F20" w14:textId="4D6B0B4D" w:rsidR="00A00388" w:rsidRPr="00367435" w:rsidRDefault="00A00388" w:rsidP="00367435">
    <w:pPr>
      <w:pStyle w:val="Footer"/>
      <w:tabs>
        <w:tab w:val="right" w:pos="9638"/>
      </w:tabs>
      <w:rPr>
        <w:sz w:val="18"/>
      </w:rPr>
    </w:pPr>
    <w:r w:rsidRPr="00367435">
      <w:rPr>
        <w:b/>
        <w:sz w:val="18"/>
      </w:rPr>
      <w:fldChar w:fldCharType="begin"/>
    </w:r>
    <w:r w:rsidRPr="00367435">
      <w:rPr>
        <w:b/>
        <w:sz w:val="18"/>
      </w:rPr>
      <w:instrText xml:space="preserve"> PAGE  \* MERGEFORMAT </w:instrText>
    </w:r>
    <w:r w:rsidRPr="00367435">
      <w:rPr>
        <w:b/>
        <w:sz w:val="18"/>
      </w:rPr>
      <w:fldChar w:fldCharType="separate"/>
    </w:r>
    <w:r w:rsidR="00B40A1C">
      <w:rPr>
        <w:b/>
        <w:noProof/>
        <w:sz w:val="18"/>
      </w:rPr>
      <w:t>16</w:t>
    </w:r>
    <w:r w:rsidRPr="003674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1FD" w14:textId="1763118C" w:rsidR="00A00388" w:rsidRPr="00367435" w:rsidRDefault="00A00388" w:rsidP="00367435">
    <w:pPr>
      <w:pStyle w:val="Footer"/>
      <w:tabs>
        <w:tab w:val="right" w:pos="9638"/>
      </w:tabs>
      <w:rPr>
        <w:b/>
        <w:sz w:val="18"/>
      </w:rPr>
    </w:pPr>
    <w:r>
      <w:tab/>
    </w:r>
    <w:r w:rsidRPr="00367435">
      <w:rPr>
        <w:b/>
        <w:sz w:val="18"/>
      </w:rPr>
      <w:fldChar w:fldCharType="begin"/>
    </w:r>
    <w:r w:rsidRPr="00367435">
      <w:rPr>
        <w:b/>
        <w:sz w:val="18"/>
      </w:rPr>
      <w:instrText xml:space="preserve"> PAGE  \* MERGEFORMAT </w:instrText>
    </w:r>
    <w:r w:rsidRPr="00367435">
      <w:rPr>
        <w:b/>
        <w:sz w:val="18"/>
      </w:rPr>
      <w:fldChar w:fldCharType="separate"/>
    </w:r>
    <w:r w:rsidR="00B40A1C">
      <w:rPr>
        <w:b/>
        <w:noProof/>
        <w:sz w:val="18"/>
      </w:rPr>
      <w:t>17</w:t>
    </w:r>
    <w:r w:rsidRPr="003674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2DD4" w14:textId="2251FF33" w:rsidR="00A00388" w:rsidRPr="00367435" w:rsidRDefault="00A00388" w:rsidP="009B4A1B">
    <w:pPr>
      <w:pStyle w:val="Footer"/>
      <w:rPr>
        <w:sz w:val="20"/>
      </w:rPr>
    </w:pPr>
    <w:r>
      <w:rPr>
        <w:noProof/>
        <w:lang w:val="en-US" w:eastAsia="zh-CN"/>
      </w:rPr>
      <w:drawing>
        <wp:anchor distT="0" distB="0" distL="114300" distR="114300" simplePos="0" relativeHeight="251657728" behindDoc="0" locked="1" layoutInCell="1" allowOverlap="1" wp14:anchorId="1EC8DEDC" wp14:editId="1B1A578B">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DA70" w14:textId="77777777" w:rsidR="00A00388" w:rsidRPr="000B175B" w:rsidRDefault="00A00388" w:rsidP="000B175B">
      <w:pPr>
        <w:tabs>
          <w:tab w:val="right" w:pos="2155"/>
        </w:tabs>
        <w:spacing w:after="80"/>
        <w:ind w:left="680"/>
        <w:rPr>
          <w:u w:val="single"/>
        </w:rPr>
      </w:pPr>
      <w:r>
        <w:rPr>
          <w:u w:val="single"/>
        </w:rPr>
        <w:tab/>
      </w:r>
    </w:p>
  </w:footnote>
  <w:footnote w:type="continuationSeparator" w:id="0">
    <w:p w14:paraId="735FFE08" w14:textId="77777777" w:rsidR="00A00388" w:rsidRPr="00FC68B7" w:rsidRDefault="00A00388" w:rsidP="00FC68B7">
      <w:pPr>
        <w:tabs>
          <w:tab w:val="left" w:pos="2155"/>
        </w:tabs>
        <w:spacing w:after="80"/>
        <w:ind w:left="680"/>
        <w:rPr>
          <w:u w:val="single"/>
        </w:rPr>
      </w:pPr>
      <w:r>
        <w:rPr>
          <w:u w:val="single"/>
        </w:rPr>
        <w:tab/>
      </w:r>
    </w:p>
  </w:footnote>
  <w:footnote w:type="continuationNotice" w:id="1">
    <w:p w14:paraId="01FDAC6F" w14:textId="77777777" w:rsidR="00A00388" w:rsidRDefault="00A00388"/>
  </w:footnote>
  <w:footnote w:id="2">
    <w:p w14:paraId="118D3B1F" w14:textId="6A849F4C" w:rsidR="000967D7" w:rsidRPr="000967D7" w:rsidRDefault="000967D7">
      <w:pPr>
        <w:pStyle w:val="FootnoteText"/>
        <w:rPr>
          <w:lang w:val="en-US"/>
        </w:rPr>
      </w:pPr>
      <w:r>
        <w:rPr>
          <w:rStyle w:val="FootnoteReference"/>
        </w:rPr>
        <w:tab/>
      </w:r>
      <w:r w:rsidRPr="000967D7">
        <w:rPr>
          <w:rStyle w:val="FootnoteReference"/>
          <w:sz w:val="20"/>
          <w:vertAlign w:val="baseline"/>
        </w:rPr>
        <w:t>*</w:t>
      </w:r>
      <w:r>
        <w:rPr>
          <w:rStyle w:val="FootnoteReference"/>
          <w:sz w:val="20"/>
          <w:vertAlign w:val="baseline"/>
        </w:rPr>
        <w:tab/>
      </w:r>
      <w:proofErr w:type="gramStart"/>
      <w:r w:rsidRPr="00BC704F">
        <w:rPr>
          <w:sz w:val="20"/>
          <w:lang w:val="en-US"/>
        </w:rPr>
        <w:t xml:space="preserve">Adopted by </w:t>
      </w:r>
      <w:r>
        <w:rPr>
          <w:sz w:val="20"/>
          <w:lang w:val="en-US"/>
        </w:rPr>
        <w:t>the Committee at its sixty-seventh session (3-21 July</w:t>
      </w:r>
      <w:r w:rsidRPr="00BC704F">
        <w:rPr>
          <w:sz w:val="20"/>
          <w:lang w:val="en-US"/>
        </w:rPr>
        <w:t xml:space="preserve"> 2017)</w:t>
      </w:r>
      <w:r>
        <w:rPr>
          <w:sz w:val="20"/>
          <w:lang w:val="en-US"/>
        </w:rPr>
        <w:t>.</w:t>
      </w:r>
      <w:proofErr w:type="gramEnd"/>
    </w:p>
  </w:footnote>
  <w:footnote w:id="3">
    <w:p w14:paraId="50B52EA2" w14:textId="77777777" w:rsidR="000967D7" w:rsidRPr="00187934" w:rsidRDefault="000967D7" w:rsidP="000967D7">
      <w:pPr>
        <w:pStyle w:val="FootnoteText"/>
        <w:widowControl w:val="0"/>
        <w:tabs>
          <w:tab w:val="clear" w:pos="1021"/>
          <w:tab w:val="right" w:pos="1020"/>
        </w:tabs>
        <w:rPr>
          <w:lang w:val="en-US"/>
        </w:rPr>
      </w:pPr>
      <w:r>
        <w:tab/>
      </w:r>
      <w:r>
        <w:rPr>
          <w:rStyle w:val="FootnoteReference"/>
        </w:rPr>
        <w:footnoteRef/>
      </w:r>
      <w:r>
        <w:tab/>
        <w:t xml:space="preserve"> </w:t>
      </w:r>
      <w:proofErr w:type="gramStart"/>
      <w:r w:rsidRPr="0018793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3590" w14:textId="5C1D71DB" w:rsidR="00A00388" w:rsidRPr="00367435" w:rsidRDefault="0037742D">
    <w:pPr>
      <w:pStyle w:val="Header"/>
    </w:pPr>
    <w:fldSimple w:instr=" TITLE  \* MERGEFORMAT ">
      <w:r w:rsidR="00B40A1C">
        <w:t>CEDAW/C/ITA/CO/R.7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3168" w14:textId="70A5C3B6" w:rsidR="00A00388" w:rsidRPr="00367435" w:rsidRDefault="0037742D" w:rsidP="00367435">
    <w:pPr>
      <w:pStyle w:val="Header"/>
      <w:jc w:val="right"/>
    </w:pPr>
    <w:fldSimple w:instr=" TITLE  \* MERGEFORMAT ">
      <w:r w:rsidR="00B40A1C">
        <w:t>CEDAW/C/ITA/CO/R.7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850E02"/>
    <w:multiLevelType w:val="hybridMultilevel"/>
    <w:tmpl w:val="A9827D5A"/>
    <w:lvl w:ilvl="0" w:tplc="907EB0E4">
      <w:start w:val="1"/>
      <w:numFmt w:val="lowerLetter"/>
      <w:lvlText w:val="(%1)"/>
      <w:lvlJc w:val="left"/>
      <w:pPr>
        <w:ind w:left="2214" w:hanging="480"/>
      </w:pPr>
      <w:rPr>
        <w:rFonts w:hint="default"/>
      </w:r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2"/>
  </w:num>
  <w:num w:numId="17">
    <w:abstractNumId w:val="16"/>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 SCHNEIDER">
    <w15:presenceInfo w15:providerId="None" w15:userId="Jakob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tt3/TVFOq/CLiONIHF3fcyUUlHE=" w:salt="kXCnVDCMPXxpHD/0Seo2y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5"/>
    <w:rsid w:val="000014D6"/>
    <w:rsid w:val="00007A94"/>
    <w:rsid w:val="000114BD"/>
    <w:rsid w:val="00017F74"/>
    <w:rsid w:val="00027B73"/>
    <w:rsid w:val="00032921"/>
    <w:rsid w:val="00032FF2"/>
    <w:rsid w:val="00033A37"/>
    <w:rsid w:val="00036AEE"/>
    <w:rsid w:val="00040E5F"/>
    <w:rsid w:val="00050F6B"/>
    <w:rsid w:val="000551DC"/>
    <w:rsid w:val="0006338C"/>
    <w:rsid w:val="00064AC4"/>
    <w:rsid w:val="00064FE9"/>
    <w:rsid w:val="00072C8C"/>
    <w:rsid w:val="000733B5"/>
    <w:rsid w:val="00077485"/>
    <w:rsid w:val="0008293E"/>
    <w:rsid w:val="00092D54"/>
    <w:rsid w:val="000931C0"/>
    <w:rsid w:val="00093CC7"/>
    <w:rsid w:val="000967D7"/>
    <w:rsid w:val="000A0562"/>
    <w:rsid w:val="000A35A8"/>
    <w:rsid w:val="000A5D3B"/>
    <w:rsid w:val="000B175B"/>
    <w:rsid w:val="000B3A0F"/>
    <w:rsid w:val="000B4EF7"/>
    <w:rsid w:val="000C1462"/>
    <w:rsid w:val="000C2D2E"/>
    <w:rsid w:val="000C4226"/>
    <w:rsid w:val="000C4FFF"/>
    <w:rsid w:val="000D02D3"/>
    <w:rsid w:val="000D039A"/>
    <w:rsid w:val="000D5E72"/>
    <w:rsid w:val="000E0415"/>
    <w:rsid w:val="000F46F5"/>
    <w:rsid w:val="001024EE"/>
    <w:rsid w:val="0010489B"/>
    <w:rsid w:val="001103AA"/>
    <w:rsid w:val="00141A38"/>
    <w:rsid w:val="001427FB"/>
    <w:rsid w:val="00155467"/>
    <w:rsid w:val="00164EE6"/>
    <w:rsid w:val="001713CC"/>
    <w:rsid w:val="00180D95"/>
    <w:rsid w:val="00181F92"/>
    <w:rsid w:val="0018711F"/>
    <w:rsid w:val="00187934"/>
    <w:rsid w:val="001A178F"/>
    <w:rsid w:val="001B4B04"/>
    <w:rsid w:val="001C338A"/>
    <w:rsid w:val="001C453A"/>
    <w:rsid w:val="001C6663"/>
    <w:rsid w:val="001C7895"/>
    <w:rsid w:val="001D0311"/>
    <w:rsid w:val="001D26DF"/>
    <w:rsid w:val="001D2F63"/>
    <w:rsid w:val="001D66B2"/>
    <w:rsid w:val="001D709E"/>
    <w:rsid w:val="001E56F0"/>
    <w:rsid w:val="001E5AA0"/>
    <w:rsid w:val="001F0E3A"/>
    <w:rsid w:val="001F2D07"/>
    <w:rsid w:val="00202DA8"/>
    <w:rsid w:val="00211E0B"/>
    <w:rsid w:val="00222EE0"/>
    <w:rsid w:val="0023757B"/>
    <w:rsid w:val="00241E7C"/>
    <w:rsid w:val="0025379D"/>
    <w:rsid w:val="00263915"/>
    <w:rsid w:val="002A4EB3"/>
    <w:rsid w:val="002B0464"/>
    <w:rsid w:val="002B6071"/>
    <w:rsid w:val="002C6D5C"/>
    <w:rsid w:val="002C726B"/>
    <w:rsid w:val="002C76CE"/>
    <w:rsid w:val="002D2FD3"/>
    <w:rsid w:val="002F175C"/>
    <w:rsid w:val="002F3260"/>
    <w:rsid w:val="002F3812"/>
    <w:rsid w:val="003229D8"/>
    <w:rsid w:val="00327A23"/>
    <w:rsid w:val="003305AB"/>
    <w:rsid w:val="0033638A"/>
    <w:rsid w:val="00337C83"/>
    <w:rsid w:val="0035069D"/>
    <w:rsid w:val="00352709"/>
    <w:rsid w:val="003611AD"/>
    <w:rsid w:val="00367435"/>
    <w:rsid w:val="00371178"/>
    <w:rsid w:val="0037742D"/>
    <w:rsid w:val="003A4810"/>
    <w:rsid w:val="003A6810"/>
    <w:rsid w:val="003C2CC4"/>
    <w:rsid w:val="003D4B23"/>
    <w:rsid w:val="003D6C62"/>
    <w:rsid w:val="00405DDC"/>
    <w:rsid w:val="00410C89"/>
    <w:rsid w:val="00411F60"/>
    <w:rsid w:val="004325CB"/>
    <w:rsid w:val="00434050"/>
    <w:rsid w:val="00436380"/>
    <w:rsid w:val="00436551"/>
    <w:rsid w:val="00446C48"/>
    <w:rsid w:val="0045495B"/>
    <w:rsid w:val="00461836"/>
    <w:rsid w:val="0047061E"/>
    <w:rsid w:val="00471A1C"/>
    <w:rsid w:val="004763D7"/>
    <w:rsid w:val="00490E1A"/>
    <w:rsid w:val="004A668C"/>
    <w:rsid w:val="004B072A"/>
    <w:rsid w:val="004B0746"/>
    <w:rsid w:val="004B2C8B"/>
    <w:rsid w:val="004B40F5"/>
    <w:rsid w:val="004B451E"/>
    <w:rsid w:val="004D25E4"/>
    <w:rsid w:val="004D4245"/>
    <w:rsid w:val="004D5F65"/>
    <w:rsid w:val="004E3EEB"/>
    <w:rsid w:val="004F5236"/>
    <w:rsid w:val="005144BC"/>
    <w:rsid w:val="00517B36"/>
    <w:rsid w:val="00534198"/>
    <w:rsid w:val="005420F2"/>
    <w:rsid w:val="005429E7"/>
    <w:rsid w:val="005511F7"/>
    <w:rsid w:val="0056357D"/>
    <w:rsid w:val="005667E8"/>
    <w:rsid w:val="0057006A"/>
    <w:rsid w:val="005704A8"/>
    <w:rsid w:val="00583031"/>
    <w:rsid w:val="00594A6B"/>
    <w:rsid w:val="005A52E6"/>
    <w:rsid w:val="005A6932"/>
    <w:rsid w:val="005B3DB3"/>
    <w:rsid w:val="005B5E1E"/>
    <w:rsid w:val="005B6F56"/>
    <w:rsid w:val="005C6252"/>
    <w:rsid w:val="005C6A79"/>
    <w:rsid w:val="005D5EAB"/>
    <w:rsid w:val="006001EE"/>
    <w:rsid w:val="00611FC4"/>
    <w:rsid w:val="0061523B"/>
    <w:rsid w:val="006176FB"/>
    <w:rsid w:val="006214C4"/>
    <w:rsid w:val="00624BC0"/>
    <w:rsid w:val="006312A6"/>
    <w:rsid w:val="00640B26"/>
    <w:rsid w:val="00642E51"/>
    <w:rsid w:val="006460A2"/>
    <w:rsid w:val="00677254"/>
    <w:rsid w:val="006A6CE1"/>
    <w:rsid w:val="006B4BDB"/>
    <w:rsid w:val="006C721B"/>
    <w:rsid w:val="006D086A"/>
    <w:rsid w:val="006E50D2"/>
    <w:rsid w:val="006E51CB"/>
    <w:rsid w:val="006E564B"/>
    <w:rsid w:val="006F7A12"/>
    <w:rsid w:val="00724881"/>
    <w:rsid w:val="00725BDA"/>
    <w:rsid w:val="0072632A"/>
    <w:rsid w:val="007361A2"/>
    <w:rsid w:val="0075341C"/>
    <w:rsid w:val="007549DB"/>
    <w:rsid w:val="00757FD7"/>
    <w:rsid w:val="0077015B"/>
    <w:rsid w:val="0078008D"/>
    <w:rsid w:val="007968DC"/>
    <w:rsid w:val="007A54D7"/>
    <w:rsid w:val="007B112D"/>
    <w:rsid w:val="007B46E2"/>
    <w:rsid w:val="007B6BA5"/>
    <w:rsid w:val="007C3159"/>
    <w:rsid w:val="007C3390"/>
    <w:rsid w:val="007C4F4B"/>
    <w:rsid w:val="007D7736"/>
    <w:rsid w:val="007E61A6"/>
    <w:rsid w:val="007F6462"/>
    <w:rsid w:val="007F6611"/>
    <w:rsid w:val="00800F4F"/>
    <w:rsid w:val="00822AC4"/>
    <w:rsid w:val="008242D7"/>
    <w:rsid w:val="00824928"/>
    <w:rsid w:val="00832D01"/>
    <w:rsid w:val="008413E9"/>
    <w:rsid w:val="00852EA4"/>
    <w:rsid w:val="00853EF6"/>
    <w:rsid w:val="00860B80"/>
    <w:rsid w:val="00866A4F"/>
    <w:rsid w:val="008705B6"/>
    <w:rsid w:val="008979B1"/>
    <w:rsid w:val="008A2C1B"/>
    <w:rsid w:val="008A6B25"/>
    <w:rsid w:val="008A6C4F"/>
    <w:rsid w:val="008A7EB7"/>
    <w:rsid w:val="008B1399"/>
    <w:rsid w:val="008B2335"/>
    <w:rsid w:val="008C7227"/>
    <w:rsid w:val="008D10AB"/>
    <w:rsid w:val="008D6987"/>
    <w:rsid w:val="008E0548"/>
    <w:rsid w:val="008E1ABA"/>
    <w:rsid w:val="008F2524"/>
    <w:rsid w:val="009223CA"/>
    <w:rsid w:val="00922A32"/>
    <w:rsid w:val="0093411A"/>
    <w:rsid w:val="009369F6"/>
    <w:rsid w:val="00940F93"/>
    <w:rsid w:val="009428CF"/>
    <w:rsid w:val="0095082A"/>
    <w:rsid w:val="00950CEB"/>
    <w:rsid w:val="009547EF"/>
    <w:rsid w:val="009603EF"/>
    <w:rsid w:val="009651D8"/>
    <w:rsid w:val="00966378"/>
    <w:rsid w:val="00973E86"/>
    <w:rsid w:val="00994B9F"/>
    <w:rsid w:val="009A2800"/>
    <w:rsid w:val="009B16F4"/>
    <w:rsid w:val="009B4A1B"/>
    <w:rsid w:val="009C0EE8"/>
    <w:rsid w:val="009C14AA"/>
    <w:rsid w:val="009C3937"/>
    <w:rsid w:val="009C3B24"/>
    <w:rsid w:val="00A00388"/>
    <w:rsid w:val="00A01489"/>
    <w:rsid w:val="00A07B6A"/>
    <w:rsid w:val="00A124CF"/>
    <w:rsid w:val="00A15796"/>
    <w:rsid w:val="00A21AD8"/>
    <w:rsid w:val="00A31600"/>
    <w:rsid w:val="00A34189"/>
    <w:rsid w:val="00A43C35"/>
    <w:rsid w:val="00A617BC"/>
    <w:rsid w:val="00A61CCD"/>
    <w:rsid w:val="00A6351C"/>
    <w:rsid w:val="00A658C1"/>
    <w:rsid w:val="00A72F22"/>
    <w:rsid w:val="00A748A6"/>
    <w:rsid w:val="00A776B4"/>
    <w:rsid w:val="00A903C1"/>
    <w:rsid w:val="00A9099F"/>
    <w:rsid w:val="00A94361"/>
    <w:rsid w:val="00AB1A01"/>
    <w:rsid w:val="00AC1552"/>
    <w:rsid w:val="00AD3064"/>
    <w:rsid w:val="00AE0C48"/>
    <w:rsid w:val="00AE1D64"/>
    <w:rsid w:val="00AE4233"/>
    <w:rsid w:val="00AE5889"/>
    <w:rsid w:val="00AF16BA"/>
    <w:rsid w:val="00B06775"/>
    <w:rsid w:val="00B13A05"/>
    <w:rsid w:val="00B17403"/>
    <w:rsid w:val="00B23D66"/>
    <w:rsid w:val="00B262CD"/>
    <w:rsid w:val="00B30179"/>
    <w:rsid w:val="00B30875"/>
    <w:rsid w:val="00B330F1"/>
    <w:rsid w:val="00B40A1C"/>
    <w:rsid w:val="00B56E9C"/>
    <w:rsid w:val="00B609D6"/>
    <w:rsid w:val="00B623EF"/>
    <w:rsid w:val="00B64B1F"/>
    <w:rsid w:val="00B6553F"/>
    <w:rsid w:val="00B81E12"/>
    <w:rsid w:val="00B97759"/>
    <w:rsid w:val="00BA3588"/>
    <w:rsid w:val="00BB1348"/>
    <w:rsid w:val="00BB3EDD"/>
    <w:rsid w:val="00BB4B73"/>
    <w:rsid w:val="00BB750E"/>
    <w:rsid w:val="00BC68AC"/>
    <w:rsid w:val="00BC74E9"/>
    <w:rsid w:val="00BD5B88"/>
    <w:rsid w:val="00BF0994"/>
    <w:rsid w:val="00BF475D"/>
    <w:rsid w:val="00BF68A8"/>
    <w:rsid w:val="00C12EEE"/>
    <w:rsid w:val="00C227C6"/>
    <w:rsid w:val="00C23194"/>
    <w:rsid w:val="00C30127"/>
    <w:rsid w:val="00C31B29"/>
    <w:rsid w:val="00C3206E"/>
    <w:rsid w:val="00C321CD"/>
    <w:rsid w:val="00C372E8"/>
    <w:rsid w:val="00C375BF"/>
    <w:rsid w:val="00C463DD"/>
    <w:rsid w:val="00C4724C"/>
    <w:rsid w:val="00C475AB"/>
    <w:rsid w:val="00C50847"/>
    <w:rsid w:val="00C53A77"/>
    <w:rsid w:val="00C629A0"/>
    <w:rsid w:val="00C63926"/>
    <w:rsid w:val="00C660F9"/>
    <w:rsid w:val="00C67FFE"/>
    <w:rsid w:val="00C70D16"/>
    <w:rsid w:val="00C72CE0"/>
    <w:rsid w:val="00C73EC4"/>
    <w:rsid w:val="00C745C3"/>
    <w:rsid w:val="00C759B6"/>
    <w:rsid w:val="00C75FB9"/>
    <w:rsid w:val="00C866AC"/>
    <w:rsid w:val="00C90E3A"/>
    <w:rsid w:val="00C958A9"/>
    <w:rsid w:val="00C9655F"/>
    <w:rsid w:val="00CC00AC"/>
    <w:rsid w:val="00CC24D2"/>
    <w:rsid w:val="00CD3B62"/>
    <w:rsid w:val="00CE4A8F"/>
    <w:rsid w:val="00D0109B"/>
    <w:rsid w:val="00D04E1D"/>
    <w:rsid w:val="00D05536"/>
    <w:rsid w:val="00D12EE4"/>
    <w:rsid w:val="00D2031B"/>
    <w:rsid w:val="00D208E8"/>
    <w:rsid w:val="00D218CB"/>
    <w:rsid w:val="00D25FE2"/>
    <w:rsid w:val="00D372CF"/>
    <w:rsid w:val="00D43252"/>
    <w:rsid w:val="00D45EB8"/>
    <w:rsid w:val="00D5020F"/>
    <w:rsid w:val="00D51E7F"/>
    <w:rsid w:val="00D5396A"/>
    <w:rsid w:val="00D7767E"/>
    <w:rsid w:val="00D96716"/>
    <w:rsid w:val="00D978C6"/>
    <w:rsid w:val="00DA3C1C"/>
    <w:rsid w:val="00DB10B8"/>
    <w:rsid w:val="00DB1AA0"/>
    <w:rsid w:val="00DB463B"/>
    <w:rsid w:val="00DC0E58"/>
    <w:rsid w:val="00DC2B75"/>
    <w:rsid w:val="00DD08BB"/>
    <w:rsid w:val="00DD2F39"/>
    <w:rsid w:val="00DE0130"/>
    <w:rsid w:val="00DE05DE"/>
    <w:rsid w:val="00E07111"/>
    <w:rsid w:val="00E109FB"/>
    <w:rsid w:val="00E11A09"/>
    <w:rsid w:val="00E174EA"/>
    <w:rsid w:val="00E20A6E"/>
    <w:rsid w:val="00E27274"/>
    <w:rsid w:val="00E30896"/>
    <w:rsid w:val="00E35F39"/>
    <w:rsid w:val="00E476CB"/>
    <w:rsid w:val="00E56873"/>
    <w:rsid w:val="00E61D3D"/>
    <w:rsid w:val="00E63389"/>
    <w:rsid w:val="00E63433"/>
    <w:rsid w:val="00E67E93"/>
    <w:rsid w:val="00E71BC8"/>
    <w:rsid w:val="00E7260F"/>
    <w:rsid w:val="00E7573D"/>
    <w:rsid w:val="00E85F96"/>
    <w:rsid w:val="00E96630"/>
    <w:rsid w:val="00EA086C"/>
    <w:rsid w:val="00EC06E6"/>
    <w:rsid w:val="00EC49E8"/>
    <w:rsid w:val="00ED2926"/>
    <w:rsid w:val="00ED32A3"/>
    <w:rsid w:val="00ED616A"/>
    <w:rsid w:val="00ED7A2A"/>
    <w:rsid w:val="00EE118F"/>
    <w:rsid w:val="00EE7121"/>
    <w:rsid w:val="00EE7CEB"/>
    <w:rsid w:val="00EF0D9D"/>
    <w:rsid w:val="00EF1D7F"/>
    <w:rsid w:val="00EF35A9"/>
    <w:rsid w:val="00EF414E"/>
    <w:rsid w:val="00EF5123"/>
    <w:rsid w:val="00EF70BD"/>
    <w:rsid w:val="00F00154"/>
    <w:rsid w:val="00F01981"/>
    <w:rsid w:val="00F10154"/>
    <w:rsid w:val="00F14688"/>
    <w:rsid w:val="00F32391"/>
    <w:rsid w:val="00F32B3C"/>
    <w:rsid w:val="00F34583"/>
    <w:rsid w:val="00F41D4F"/>
    <w:rsid w:val="00F47EE1"/>
    <w:rsid w:val="00F504DF"/>
    <w:rsid w:val="00F50AF6"/>
    <w:rsid w:val="00F52EDB"/>
    <w:rsid w:val="00F6194C"/>
    <w:rsid w:val="00F65762"/>
    <w:rsid w:val="00F66B5A"/>
    <w:rsid w:val="00F66C47"/>
    <w:rsid w:val="00F947A9"/>
    <w:rsid w:val="00F9591D"/>
    <w:rsid w:val="00F95D20"/>
    <w:rsid w:val="00FA12E2"/>
    <w:rsid w:val="00FA271C"/>
    <w:rsid w:val="00FB56AB"/>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7D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Ref,de nota al pie,Footnote Reference Number"/>
    <w:basedOn w:val="DefaultParagraphFont"/>
    <w:qFormat/>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67435"/>
    <w:rPr>
      <w:sz w:val="18"/>
      <w:lang w:val="en-GB" w:eastAsia="en-US"/>
    </w:rPr>
  </w:style>
  <w:style w:type="paragraph" w:customStyle="1" w:styleId="H1">
    <w:name w:val="_ H_1"/>
    <w:basedOn w:val="Normal"/>
    <w:next w:val="Normal"/>
    <w:rsid w:val="00367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C660F9"/>
    <w:rPr>
      <w:lang w:val="en-GB" w:eastAsia="en-US"/>
    </w:rPr>
  </w:style>
  <w:style w:type="paragraph" w:customStyle="1" w:styleId="H23">
    <w:name w:val="_ H_2/3"/>
    <w:basedOn w:val="Normal"/>
    <w:next w:val="Normal"/>
    <w:rsid w:val="00F619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Paragraph">
    <w:name w:val="List Paragraph"/>
    <w:basedOn w:val="Normal"/>
    <w:uiPriority w:val="34"/>
    <w:semiHidden/>
    <w:qFormat/>
    <w:rsid w:val="004D5F65"/>
    <w:pPr>
      <w:ind w:left="720"/>
      <w:contextualSpacing/>
    </w:pPr>
  </w:style>
  <w:style w:type="paragraph" w:customStyle="1" w:styleId="SingleTxt">
    <w:name w:val="__Single Txt"/>
    <w:basedOn w:val="Normal"/>
    <w:rsid w:val="008413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CommentSubject">
    <w:name w:val="annotation subject"/>
    <w:basedOn w:val="CommentText"/>
    <w:next w:val="CommentText"/>
    <w:link w:val="CommentSubjectChar"/>
    <w:semiHidden/>
    <w:unhideWhenUsed/>
    <w:rsid w:val="00F47EE1"/>
    <w:pPr>
      <w:spacing w:line="240" w:lineRule="auto"/>
    </w:pPr>
    <w:rPr>
      <w:b/>
      <w:bCs/>
    </w:rPr>
  </w:style>
  <w:style w:type="character" w:customStyle="1" w:styleId="CommentTextChar">
    <w:name w:val="Comment Text Char"/>
    <w:basedOn w:val="DefaultParagraphFont"/>
    <w:link w:val="CommentText"/>
    <w:semiHidden/>
    <w:rsid w:val="00F47EE1"/>
    <w:rPr>
      <w:lang w:val="en-GB" w:eastAsia="en-US"/>
    </w:rPr>
  </w:style>
  <w:style w:type="character" w:customStyle="1" w:styleId="CommentSubjectChar">
    <w:name w:val="Comment Subject Char"/>
    <w:basedOn w:val="CommentTextChar"/>
    <w:link w:val="CommentSubject"/>
    <w:semiHidden/>
    <w:rsid w:val="00F47EE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Ref,de nota al pie,Footnote Reference Number"/>
    <w:basedOn w:val="DefaultParagraphFont"/>
    <w:qFormat/>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67435"/>
    <w:rPr>
      <w:sz w:val="18"/>
      <w:lang w:val="en-GB" w:eastAsia="en-US"/>
    </w:rPr>
  </w:style>
  <w:style w:type="paragraph" w:customStyle="1" w:styleId="H1">
    <w:name w:val="_ H_1"/>
    <w:basedOn w:val="Normal"/>
    <w:next w:val="Normal"/>
    <w:rsid w:val="00367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C660F9"/>
    <w:rPr>
      <w:lang w:val="en-GB" w:eastAsia="en-US"/>
    </w:rPr>
  </w:style>
  <w:style w:type="paragraph" w:customStyle="1" w:styleId="H23">
    <w:name w:val="_ H_2/3"/>
    <w:basedOn w:val="Normal"/>
    <w:next w:val="Normal"/>
    <w:rsid w:val="00F619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Paragraph">
    <w:name w:val="List Paragraph"/>
    <w:basedOn w:val="Normal"/>
    <w:uiPriority w:val="34"/>
    <w:semiHidden/>
    <w:qFormat/>
    <w:rsid w:val="004D5F65"/>
    <w:pPr>
      <w:ind w:left="720"/>
      <w:contextualSpacing/>
    </w:pPr>
  </w:style>
  <w:style w:type="paragraph" w:customStyle="1" w:styleId="SingleTxt">
    <w:name w:val="__Single Txt"/>
    <w:basedOn w:val="Normal"/>
    <w:rsid w:val="008413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CommentSubject">
    <w:name w:val="annotation subject"/>
    <w:basedOn w:val="CommentText"/>
    <w:next w:val="CommentText"/>
    <w:link w:val="CommentSubjectChar"/>
    <w:semiHidden/>
    <w:unhideWhenUsed/>
    <w:rsid w:val="00F47EE1"/>
    <w:pPr>
      <w:spacing w:line="240" w:lineRule="auto"/>
    </w:pPr>
    <w:rPr>
      <w:b/>
      <w:bCs/>
    </w:rPr>
  </w:style>
  <w:style w:type="character" w:customStyle="1" w:styleId="CommentTextChar">
    <w:name w:val="Comment Text Char"/>
    <w:basedOn w:val="DefaultParagraphFont"/>
    <w:link w:val="CommentText"/>
    <w:semiHidden/>
    <w:rsid w:val="00F47EE1"/>
    <w:rPr>
      <w:lang w:val="en-GB" w:eastAsia="en-US"/>
    </w:rPr>
  </w:style>
  <w:style w:type="character" w:customStyle="1" w:styleId="CommentSubjectChar">
    <w:name w:val="Comment Subject Char"/>
    <w:basedOn w:val="CommentTextChar"/>
    <w:link w:val="CommentSubject"/>
    <w:semiHidden/>
    <w:rsid w:val="00F47EE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CEDAW/C/ESP/6"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ndocs.org/CEDAW/C/ESP/Q/7-8/Add.1"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CEDAW/C/ESP/Q/7" TargetMode="External"/><Relationship Id="rId5" Type="http://schemas.openxmlformats.org/officeDocument/2006/relationships/settings" Target="settings.xml"/><Relationship Id="rId15" Type="http://schemas.openxmlformats.org/officeDocument/2006/relationships/hyperlink" Target="http://undocs.org/HRI/GEN/2/Rev.6" TargetMode="External"/><Relationship Id="rId28" Type="http://schemas.openxmlformats.org/officeDocument/2006/relationships/customXml" Target="../customXml/item3.xml"/><Relationship Id="rId10" Type="http://schemas.openxmlformats.org/officeDocument/2006/relationships/hyperlink" Target="http://undocs.org/CEDAW/C/SR.130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ndocs.org/CEDAW/C/ESP/7" TargetMode="External"/><Relationship Id="rId14" Type="http://schemas.openxmlformats.org/officeDocument/2006/relationships/hyperlink" Target="http://undocs.org/S/RES/1325(2000)" TargetMode="External"/><Relationship Id="rId22" Type="http://schemas.openxmlformats.org/officeDocument/2006/relationships/theme" Target="theme/theme1.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A1C96-BF6F-47BA-93AE-5CB9D2FD8904}"/>
</file>

<file path=customXml/itemProps2.xml><?xml version="1.0" encoding="utf-8"?>
<ds:datastoreItem xmlns:ds="http://schemas.openxmlformats.org/officeDocument/2006/customXml" ds:itemID="{E020E14A-C057-43F3-93A6-3776EDA9D98C}"/>
</file>

<file path=customXml/itemProps3.xml><?xml version="1.0" encoding="utf-8"?>
<ds:datastoreItem xmlns:ds="http://schemas.openxmlformats.org/officeDocument/2006/customXml" ds:itemID="{D0FEA960-B56E-418F-91B9-B9F1706BFF1D}"/>
</file>

<file path=customXml/itemProps4.xml><?xml version="1.0" encoding="utf-8"?>
<ds:datastoreItem xmlns:ds="http://schemas.openxmlformats.org/officeDocument/2006/customXml" ds:itemID="{D1C8B3DF-72A8-4A8C-A717-F191A84ADEF1}"/>
</file>

<file path=docProps/app.xml><?xml version="1.0" encoding="utf-8"?>
<Properties xmlns="http://schemas.openxmlformats.org/officeDocument/2006/extended-properties" xmlns:vt="http://schemas.openxmlformats.org/officeDocument/2006/docPropsVTypes">
  <Template>CEDAW_E.dotm</Template>
  <TotalTime>6</TotalTime>
  <Pages>17</Pages>
  <Words>7829</Words>
  <Characters>44630</Characters>
  <Application>Microsoft Office Word</Application>
  <DocSecurity>8</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CEDAW/C/ITA/CO/R.7</vt:lpstr>
      <vt:lpstr>United Nations</vt:lpstr>
    </vt:vector>
  </TitlesOfParts>
  <Company>CSD</Company>
  <LinksUpToDate>false</LinksUpToDate>
  <CharactersWithSpaces>52355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CEDAW/C/ITA/CO/R.7</dc:title>
  <dc:creator>Irene del Pilar Sandoval</dc:creator>
  <cp:lastModifiedBy>Irene del Pilar Sandoval</cp:lastModifiedBy>
  <cp:revision>3</cp:revision>
  <cp:lastPrinted>2017-07-24T08:59:00Z</cp:lastPrinted>
  <dcterms:created xsi:type="dcterms:W3CDTF">2017-07-24T08:53:00Z</dcterms:created>
  <dcterms:modified xsi:type="dcterms:W3CDTF">2017-07-24T08:59:00Z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